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F5D2D" w14:textId="2C600222" w:rsidR="0003716F" w:rsidRPr="00670400" w:rsidRDefault="005A2CB8" w:rsidP="00243B81">
      <w:pPr>
        <w:ind w:right="237"/>
        <w:jc w:val="center"/>
        <w:rPr>
          <w:b/>
          <w:bCs/>
          <w:color w:val="004E9A"/>
          <w:sz w:val="36"/>
          <w:szCs w:val="36"/>
        </w:rPr>
      </w:pPr>
      <w:sdt>
        <w:sdtPr>
          <w:rPr>
            <w:color w:val="004E9A"/>
            <w:sz w:val="36"/>
            <w:szCs w:val="36"/>
          </w:rPr>
          <w:id w:val="-347802551"/>
          <w:docPartObj>
            <w:docPartGallery w:val="Cover Pages"/>
            <w:docPartUnique/>
          </w:docPartObj>
        </w:sdtPr>
        <w:sdtEndPr/>
        <w:sdtContent>
          <w:r w:rsidR="00F84767" w:rsidRPr="00670400">
            <w:rPr>
              <w:noProof/>
              <w:color w:val="004E9A"/>
              <w:sz w:val="36"/>
              <w:szCs w:val="36"/>
              <w:lang w:val="en-GB" w:eastAsia="en-GB"/>
            </w:rPr>
            <w:drawing>
              <wp:anchor distT="0" distB="360045" distL="114300" distR="360045" simplePos="0" relativeHeight="251658240" behindDoc="1" locked="1" layoutInCell="1" allowOverlap="1" wp14:anchorId="7FF6BB5D" wp14:editId="377ECCA2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7541F8" w:rsidRPr="00670400">
        <w:rPr>
          <w:b/>
          <w:bCs/>
          <w:color w:val="004E9A"/>
          <w:sz w:val="36"/>
          <w:szCs w:val="36"/>
        </w:rPr>
        <w:t>S</w:t>
      </w:r>
      <w:r w:rsidR="00EB68C0" w:rsidRPr="00670400">
        <w:rPr>
          <w:b/>
          <w:bCs/>
          <w:color w:val="004E9A"/>
          <w:sz w:val="36"/>
          <w:szCs w:val="36"/>
        </w:rPr>
        <w:t>&amp;A</w:t>
      </w:r>
      <w:r w:rsidR="00D96628" w:rsidRPr="00670400">
        <w:rPr>
          <w:b/>
          <w:bCs/>
          <w:color w:val="004E9A"/>
          <w:sz w:val="36"/>
          <w:szCs w:val="36"/>
        </w:rPr>
        <w:t xml:space="preserve"> </w:t>
      </w:r>
      <w:r w:rsidR="001D5176" w:rsidRPr="00670400">
        <w:rPr>
          <w:b/>
          <w:bCs/>
          <w:color w:val="004E9A"/>
          <w:sz w:val="36"/>
          <w:szCs w:val="36"/>
        </w:rPr>
        <w:t xml:space="preserve">Post Graduate </w:t>
      </w:r>
      <w:r w:rsidR="00243B81" w:rsidRPr="00670400">
        <w:rPr>
          <w:b/>
          <w:bCs/>
          <w:color w:val="004E9A"/>
          <w:sz w:val="36"/>
          <w:szCs w:val="36"/>
        </w:rPr>
        <w:t>Stud</w:t>
      </w:r>
      <w:r w:rsidR="00FB159D" w:rsidRPr="00670400">
        <w:rPr>
          <w:b/>
          <w:bCs/>
          <w:color w:val="004E9A"/>
          <w:sz w:val="36"/>
          <w:szCs w:val="36"/>
        </w:rPr>
        <w:t xml:space="preserve">ent </w:t>
      </w:r>
      <w:r w:rsidR="00EB68C0" w:rsidRPr="00670400">
        <w:rPr>
          <w:b/>
          <w:bCs/>
          <w:color w:val="004E9A"/>
          <w:sz w:val="36"/>
          <w:szCs w:val="36"/>
        </w:rPr>
        <w:t>Program</w:t>
      </w:r>
      <w:r w:rsidR="00FB159D" w:rsidRPr="00670400">
        <w:rPr>
          <w:b/>
          <w:bCs/>
          <w:color w:val="004E9A"/>
          <w:sz w:val="36"/>
          <w:szCs w:val="36"/>
        </w:rPr>
        <w:br/>
      </w:r>
      <w:r w:rsidR="00243B81" w:rsidRPr="00670400">
        <w:rPr>
          <w:b/>
          <w:bCs/>
          <w:color w:val="004E9A"/>
          <w:sz w:val="36"/>
          <w:szCs w:val="36"/>
        </w:rPr>
        <w:t xml:space="preserve"> </w:t>
      </w:r>
      <w:r w:rsidR="00EB68C0" w:rsidRPr="00670400">
        <w:rPr>
          <w:b/>
          <w:bCs/>
          <w:color w:val="004E9A"/>
          <w:sz w:val="36"/>
          <w:szCs w:val="36"/>
        </w:rPr>
        <w:t>International Travel</w:t>
      </w:r>
      <w:r w:rsidR="00243B81" w:rsidRPr="00670400">
        <w:rPr>
          <w:b/>
          <w:bCs/>
          <w:color w:val="004E9A"/>
          <w:sz w:val="36"/>
          <w:szCs w:val="36"/>
        </w:rPr>
        <w:t xml:space="preserve"> Application</w:t>
      </w:r>
    </w:p>
    <w:p w14:paraId="03E5FB95" w14:textId="77777777" w:rsidR="0003716F" w:rsidRPr="005B235C" w:rsidRDefault="0003716F" w:rsidP="0003716F">
      <w:pPr>
        <w:rPr>
          <w:szCs w:val="22"/>
        </w:rPr>
      </w:pPr>
    </w:p>
    <w:p w14:paraId="2CAEF5E8" w14:textId="0D8F216E" w:rsidR="004B19E3" w:rsidRPr="005B235C" w:rsidRDefault="00442A14" w:rsidP="0047562C">
      <w:pPr>
        <w:ind w:left="3600"/>
        <w:textAlignment w:val="baseline"/>
        <w:rPr>
          <w:rFonts w:asciiTheme="minorHAnsi" w:hAnsiTheme="minorHAnsi" w:cs="Arial"/>
          <w:szCs w:val="22"/>
          <w:lang w:val="en-GB" w:eastAsia="en-GB"/>
        </w:rPr>
      </w:pPr>
      <w:r>
        <w:rPr>
          <w:rFonts w:asciiTheme="minorHAnsi" w:hAnsiTheme="minorHAnsi" w:cs="Arial"/>
          <w:szCs w:val="22"/>
          <w:lang w:eastAsia="en-GB"/>
        </w:rPr>
        <w:t xml:space="preserve">        </w:t>
      </w:r>
      <w:r w:rsidR="004B19E3" w:rsidRPr="005B235C">
        <w:rPr>
          <w:rFonts w:asciiTheme="minorHAnsi" w:hAnsiTheme="minorHAnsi" w:cs="Arial"/>
          <w:szCs w:val="22"/>
          <w:lang w:eastAsia="en-GB"/>
        </w:rPr>
        <w:t>Contact People</w:t>
      </w:r>
    </w:p>
    <w:p w14:paraId="4F1C7EC0" w14:textId="158EFD04" w:rsidR="004B19E3" w:rsidRPr="005B235C" w:rsidRDefault="004B19E3" w:rsidP="004B19E3">
      <w:pPr>
        <w:jc w:val="center"/>
        <w:textAlignment w:val="baseline"/>
        <w:rPr>
          <w:rFonts w:asciiTheme="minorHAnsi" w:hAnsiTheme="minorHAnsi" w:cs="Arial"/>
          <w:szCs w:val="22"/>
          <w:lang w:val="en-GB" w:eastAsia="en-GB"/>
        </w:rPr>
      </w:pPr>
    </w:p>
    <w:tbl>
      <w:tblPr>
        <w:tblW w:w="0" w:type="dxa"/>
        <w:tblInd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042"/>
      </w:tblGrid>
      <w:tr w:rsidR="004B19E3" w:rsidRPr="005B235C" w14:paraId="4D84CB53" w14:textId="77777777" w:rsidTr="69B35DC0">
        <w:trPr>
          <w:trHeight w:val="1382"/>
        </w:trPr>
        <w:tc>
          <w:tcPr>
            <w:tcW w:w="4042" w:type="dxa"/>
            <w:shd w:val="clear" w:color="auto" w:fill="auto"/>
            <w:hideMark/>
          </w:tcPr>
          <w:p w14:paraId="133771CE" w14:textId="77777777" w:rsidR="004B19E3" w:rsidRPr="005B235C" w:rsidRDefault="004B19E3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Robert Hollow</w:t>
            </w: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> </w:t>
            </w:r>
          </w:p>
          <w:p w14:paraId="5115AE72" w14:textId="1E09C5D8" w:rsidR="004B19E3" w:rsidRPr="005B235C" w:rsidRDefault="00B27356" w:rsidP="69B35DC0">
            <w:pPr>
              <w:jc w:val="center"/>
              <w:textAlignment w:val="baseline"/>
              <w:rPr>
                <w:rFonts w:asciiTheme="minorHAnsi" w:hAnsiTheme="minorHAnsi"/>
                <w:lang w:val="en-GB" w:eastAsia="en-GB"/>
              </w:rPr>
            </w:pPr>
            <w:r w:rsidRPr="69B35DC0">
              <w:rPr>
                <w:rFonts w:asciiTheme="minorHAnsi" w:hAnsiTheme="minorHAnsi"/>
                <w:lang w:val="en-GB" w:eastAsia="en-GB"/>
              </w:rPr>
              <w:t xml:space="preserve">Student </w:t>
            </w:r>
            <w:r w:rsidR="4DA1D8C8" w:rsidRPr="69B35DC0">
              <w:rPr>
                <w:rFonts w:asciiTheme="minorHAnsi" w:hAnsiTheme="minorHAnsi"/>
                <w:lang w:val="en-GB" w:eastAsia="en-GB"/>
              </w:rPr>
              <w:t xml:space="preserve">Program </w:t>
            </w:r>
            <w:r w:rsidRPr="69B35DC0">
              <w:rPr>
                <w:rFonts w:asciiTheme="minorHAnsi" w:hAnsiTheme="minorHAnsi"/>
                <w:lang w:val="en-GB" w:eastAsia="en-GB"/>
              </w:rPr>
              <w:t>Coordinator</w:t>
            </w:r>
          </w:p>
          <w:p w14:paraId="47D2379C" w14:textId="615F8A25" w:rsidR="004B19E3" w:rsidRPr="005B235C" w:rsidRDefault="00045962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02</w:t>
            </w:r>
            <w:r w:rsidR="004B19E3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9372 44247</w:t>
            </w:r>
          </w:p>
          <w:p w14:paraId="66AC4099" w14:textId="5F7DF926" w:rsidR="004B19E3" w:rsidRPr="005B235C" w:rsidRDefault="005A2CB8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hyperlink r:id="rId12" w:tgtFrame="_blank" w:history="1">
              <w:r w:rsidR="004B19E3" w:rsidRPr="005B235C">
                <w:rPr>
                  <w:rFonts w:asciiTheme="minorHAnsi" w:hAnsiTheme="minorHAnsi" w:cs="Arial"/>
                  <w:color w:val="0000FF"/>
                  <w:szCs w:val="22"/>
                  <w:u w:val="single"/>
                  <w:lang w:eastAsia="en-GB"/>
                </w:rPr>
                <w:t>robert.hollow@csiro.au</w:t>
              </w:r>
            </w:hyperlink>
          </w:p>
        </w:tc>
        <w:tc>
          <w:tcPr>
            <w:tcW w:w="4042" w:type="dxa"/>
            <w:shd w:val="clear" w:color="auto" w:fill="auto"/>
            <w:hideMark/>
          </w:tcPr>
          <w:p w14:paraId="7937211E" w14:textId="72CCE1ED" w:rsidR="004B19E3" w:rsidRPr="005B235C" w:rsidRDefault="004B19E3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Leanne Edwards</w:t>
            </w:r>
          </w:p>
          <w:p w14:paraId="52FE7F8C" w14:textId="4EE30440" w:rsidR="004B19E3" w:rsidRPr="005B235C" w:rsidRDefault="000525DE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szCs w:val="22"/>
                <w:lang w:val="en-GB" w:eastAsia="en-GB"/>
              </w:rPr>
              <w:t>Student Administration</w:t>
            </w:r>
          </w:p>
          <w:p w14:paraId="086FFD3F" w14:textId="7F5DA432" w:rsidR="004B19E3" w:rsidRPr="005B235C" w:rsidRDefault="00045962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02</w:t>
            </w:r>
            <w:r w:rsidR="004B19E3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9372 4246</w:t>
            </w:r>
          </w:p>
          <w:p w14:paraId="4B531621" w14:textId="7ECC0A3B" w:rsidR="004B19E3" w:rsidRPr="005B235C" w:rsidRDefault="005A2CB8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hyperlink r:id="rId13" w:tgtFrame="_blank" w:history="1">
              <w:r w:rsidR="004B19E3" w:rsidRPr="005B235C">
                <w:rPr>
                  <w:rFonts w:asciiTheme="minorHAnsi" w:hAnsiTheme="minorHAnsi" w:cs="Arial"/>
                  <w:color w:val="0000FF"/>
                  <w:szCs w:val="22"/>
                  <w:u w:val="single"/>
                  <w:lang w:eastAsia="en-GB"/>
                </w:rPr>
                <w:t>leanne.edwards@csiro.au</w:t>
              </w:r>
            </w:hyperlink>
          </w:p>
        </w:tc>
      </w:tr>
    </w:tbl>
    <w:p w14:paraId="3662F4A0" w14:textId="78C39FA4" w:rsidR="00E93CD6" w:rsidRDefault="00E93CD6" w:rsidP="00037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2C31E8" w14:paraId="0E5609E2" w14:textId="77777777" w:rsidTr="00BA54F0">
        <w:trPr>
          <w:trHeight w:val="479"/>
        </w:trPr>
        <w:tc>
          <w:tcPr>
            <w:tcW w:w="10201" w:type="dxa"/>
            <w:gridSpan w:val="2"/>
          </w:tcPr>
          <w:p w14:paraId="166A7D4F" w14:textId="5D906220" w:rsidR="002C31E8" w:rsidRPr="00F40E42" w:rsidRDefault="00BA54F0" w:rsidP="00BA54F0">
            <w:pPr>
              <w:rPr>
                <w:b/>
                <w:bCs/>
                <w:color w:val="1E22AA" w:themeColor="accent4"/>
                <w:sz w:val="32"/>
                <w:szCs w:val="32"/>
              </w:rPr>
            </w:pPr>
            <w:r w:rsidRPr="00670400">
              <w:rPr>
                <w:b/>
                <w:bCs/>
                <w:color w:val="004E9A"/>
                <w:sz w:val="32"/>
                <w:szCs w:val="32"/>
              </w:rPr>
              <w:t>Applicant Details</w:t>
            </w:r>
          </w:p>
        </w:tc>
      </w:tr>
      <w:tr w:rsidR="000F1865" w:rsidRPr="00456D51" w14:paraId="607C2B0F" w14:textId="77777777" w:rsidTr="00BA54F0">
        <w:trPr>
          <w:trHeight w:val="404"/>
        </w:trPr>
        <w:tc>
          <w:tcPr>
            <w:tcW w:w="2405" w:type="dxa"/>
          </w:tcPr>
          <w:p w14:paraId="20BE3387" w14:textId="7A9E781A" w:rsidR="000F1865" w:rsidRPr="00456D51" w:rsidRDefault="00BA54F0" w:rsidP="00BA54F0">
            <w:pPr>
              <w:spacing w:line="360" w:lineRule="auto"/>
              <w:rPr>
                <w:sz w:val="28"/>
                <w:szCs w:val="28"/>
              </w:rPr>
            </w:pPr>
            <w:r w:rsidRPr="00456D51">
              <w:rPr>
                <w:sz w:val="28"/>
                <w:szCs w:val="28"/>
              </w:rPr>
              <w:t>Surname</w:t>
            </w:r>
          </w:p>
        </w:tc>
        <w:tc>
          <w:tcPr>
            <w:tcW w:w="7796" w:type="dxa"/>
          </w:tcPr>
          <w:p w14:paraId="2FE788E9" w14:textId="348D0323" w:rsidR="000F1865" w:rsidRPr="00456D51" w:rsidRDefault="000F1865" w:rsidP="00BA54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1865" w:rsidRPr="00456D51" w14:paraId="7CF4A221" w14:textId="77777777" w:rsidTr="00BA54F0">
        <w:tc>
          <w:tcPr>
            <w:tcW w:w="2405" w:type="dxa"/>
          </w:tcPr>
          <w:p w14:paraId="57533235" w14:textId="221541F1" w:rsidR="000F1865" w:rsidRPr="00456D51" w:rsidRDefault="00456D51" w:rsidP="00BA54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7796" w:type="dxa"/>
          </w:tcPr>
          <w:p w14:paraId="0C3F8C43" w14:textId="43601004" w:rsidR="000F1865" w:rsidRPr="00456D51" w:rsidRDefault="000F1865" w:rsidP="00BA54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1865" w:rsidRPr="00456D51" w14:paraId="261A1B97" w14:textId="77777777" w:rsidTr="00BA54F0">
        <w:tc>
          <w:tcPr>
            <w:tcW w:w="2405" w:type="dxa"/>
          </w:tcPr>
          <w:p w14:paraId="61719BE7" w14:textId="17605163" w:rsidR="000F1865" w:rsidRPr="00456D51" w:rsidRDefault="00456D51" w:rsidP="00BA54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</w:t>
            </w:r>
          </w:p>
        </w:tc>
        <w:tc>
          <w:tcPr>
            <w:tcW w:w="7796" w:type="dxa"/>
          </w:tcPr>
          <w:p w14:paraId="02D0FA2C" w14:textId="6185B4B0" w:rsidR="000F1865" w:rsidRPr="00456D51" w:rsidRDefault="000F1865" w:rsidP="00BA54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1865" w:rsidRPr="00456D51" w14:paraId="413CA27E" w14:textId="77777777" w:rsidTr="00BA54F0">
        <w:tc>
          <w:tcPr>
            <w:tcW w:w="2405" w:type="dxa"/>
          </w:tcPr>
          <w:p w14:paraId="620D8B64" w14:textId="6BA3292E" w:rsidR="000F1865" w:rsidRPr="00456D51" w:rsidRDefault="00456D51" w:rsidP="0046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date of</w:t>
            </w:r>
            <w:r w:rsidR="00463D00">
              <w:rPr>
                <w:sz w:val="28"/>
                <w:szCs w:val="28"/>
              </w:rPr>
              <w:t xml:space="preserve"> </w:t>
            </w:r>
            <w:r w:rsidR="00F40E42">
              <w:rPr>
                <w:sz w:val="28"/>
                <w:szCs w:val="28"/>
              </w:rPr>
              <w:t>T</w:t>
            </w:r>
            <w:r w:rsidR="00463D00">
              <w:rPr>
                <w:sz w:val="28"/>
                <w:szCs w:val="28"/>
              </w:rPr>
              <w:t>hesis submiss</w:t>
            </w:r>
            <w:r w:rsidR="00F40E42">
              <w:rPr>
                <w:sz w:val="28"/>
                <w:szCs w:val="28"/>
              </w:rPr>
              <w:t>ion</w:t>
            </w:r>
          </w:p>
        </w:tc>
        <w:tc>
          <w:tcPr>
            <w:tcW w:w="7796" w:type="dxa"/>
          </w:tcPr>
          <w:p w14:paraId="4A768E44" w14:textId="292DEDEE" w:rsidR="000F1865" w:rsidRPr="00456D51" w:rsidRDefault="000F1865" w:rsidP="00BA54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4F133DF" w14:textId="77777777" w:rsidR="00F25CEA" w:rsidRPr="00456D51" w:rsidRDefault="00F25CEA" w:rsidP="0003716F">
      <w:pPr>
        <w:rPr>
          <w:sz w:val="28"/>
          <w:szCs w:val="28"/>
        </w:rPr>
      </w:pPr>
    </w:p>
    <w:p w14:paraId="2CEDBB68" w14:textId="77777777" w:rsidR="00F25CEA" w:rsidRDefault="00F25CEA" w:rsidP="00037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525" w14:paraId="67BEEA26" w14:textId="77777777" w:rsidTr="2A1D2D56">
        <w:trPr>
          <w:trHeight w:val="532"/>
        </w:trPr>
        <w:tc>
          <w:tcPr>
            <w:tcW w:w="10456" w:type="dxa"/>
          </w:tcPr>
          <w:p w14:paraId="25CDEB0C" w14:textId="0A3E1D63" w:rsidR="004B6525" w:rsidRPr="004B6525" w:rsidRDefault="004B6525" w:rsidP="0003716F">
            <w:pPr>
              <w:rPr>
                <w:b/>
                <w:bCs/>
                <w:color w:val="002060"/>
                <w:sz w:val="32"/>
                <w:szCs w:val="32"/>
              </w:rPr>
            </w:pPr>
            <w:r w:rsidRPr="00670400">
              <w:rPr>
                <w:b/>
                <w:bCs/>
                <w:color w:val="004E9A"/>
                <w:sz w:val="32"/>
                <w:szCs w:val="32"/>
              </w:rPr>
              <w:t>Justification For Travel</w:t>
            </w:r>
            <w:r w:rsidR="00304B3B" w:rsidRPr="00670400">
              <w:rPr>
                <w:b/>
                <w:bCs/>
                <w:color w:val="004E9A"/>
                <w:sz w:val="32"/>
                <w:szCs w:val="32"/>
              </w:rPr>
              <w:t xml:space="preserve"> </w:t>
            </w:r>
          </w:p>
        </w:tc>
      </w:tr>
      <w:tr w:rsidR="004B6525" w14:paraId="3067F664" w14:textId="77777777" w:rsidTr="2A1D2D56">
        <w:trPr>
          <w:trHeight w:val="5513"/>
        </w:trPr>
        <w:tc>
          <w:tcPr>
            <w:tcW w:w="10456" w:type="dxa"/>
          </w:tcPr>
          <w:p w14:paraId="63BB3FCC" w14:textId="4C90CB20" w:rsidR="004B6525" w:rsidRDefault="004B6525" w:rsidP="0003716F"/>
          <w:p w14:paraId="222995E3" w14:textId="3F3690D6" w:rsidR="004B6525" w:rsidRDefault="004B6525" w:rsidP="2A1D2D56"/>
        </w:tc>
      </w:tr>
    </w:tbl>
    <w:p w14:paraId="519F8BC5" w14:textId="77777777" w:rsidR="00F25CEA" w:rsidRDefault="00F25CEA" w:rsidP="00037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43E" w14:paraId="57F3FEB9" w14:textId="77777777" w:rsidTr="003C6666">
        <w:trPr>
          <w:trHeight w:val="604"/>
        </w:trPr>
        <w:tc>
          <w:tcPr>
            <w:tcW w:w="10456" w:type="dxa"/>
          </w:tcPr>
          <w:p w14:paraId="5F9E5371" w14:textId="7614F1C5" w:rsidR="00A8543E" w:rsidRPr="00A8543E" w:rsidRDefault="00A8543E" w:rsidP="0003716F">
            <w:pPr>
              <w:rPr>
                <w:b/>
                <w:bCs/>
                <w:color w:val="002060"/>
                <w:sz w:val="32"/>
                <w:szCs w:val="32"/>
              </w:rPr>
            </w:pPr>
            <w:r w:rsidRPr="00670400">
              <w:rPr>
                <w:b/>
                <w:bCs/>
                <w:color w:val="004E9A"/>
                <w:sz w:val="32"/>
                <w:szCs w:val="32"/>
              </w:rPr>
              <w:t>Travel Itinerary</w:t>
            </w:r>
          </w:p>
        </w:tc>
      </w:tr>
      <w:tr w:rsidR="00A8543E" w14:paraId="3609213E" w14:textId="77777777" w:rsidTr="008C7FD9">
        <w:trPr>
          <w:trHeight w:val="5623"/>
        </w:trPr>
        <w:tc>
          <w:tcPr>
            <w:tcW w:w="10456" w:type="dxa"/>
          </w:tcPr>
          <w:p w14:paraId="36973F43" w14:textId="77777777" w:rsidR="00A8543E" w:rsidRDefault="00A8543E" w:rsidP="0003716F"/>
          <w:p w14:paraId="5DCB150A" w14:textId="77777777" w:rsidR="00823088" w:rsidRDefault="00823088" w:rsidP="0003716F"/>
          <w:p w14:paraId="505170AD" w14:textId="77777777" w:rsidR="00823088" w:rsidRDefault="00823088" w:rsidP="0003716F"/>
          <w:p w14:paraId="7CA068CF" w14:textId="77777777" w:rsidR="00823088" w:rsidRDefault="00823088" w:rsidP="0003716F"/>
          <w:p w14:paraId="603309F1" w14:textId="77777777" w:rsidR="00823088" w:rsidRDefault="00823088" w:rsidP="0003716F"/>
          <w:p w14:paraId="2EDBE7C4" w14:textId="77777777" w:rsidR="00823088" w:rsidRDefault="00823088" w:rsidP="0003716F"/>
          <w:p w14:paraId="3A25B625" w14:textId="77777777" w:rsidR="00823088" w:rsidRDefault="00823088" w:rsidP="0003716F"/>
          <w:p w14:paraId="72F52763" w14:textId="77777777" w:rsidR="00823088" w:rsidRDefault="00823088" w:rsidP="0003716F"/>
          <w:p w14:paraId="6F9F3BEA" w14:textId="77777777" w:rsidR="00823088" w:rsidRDefault="00823088" w:rsidP="0003716F"/>
          <w:p w14:paraId="534CA478" w14:textId="77777777" w:rsidR="00823088" w:rsidRDefault="00823088" w:rsidP="0003716F"/>
          <w:p w14:paraId="600D460E" w14:textId="77777777" w:rsidR="00823088" w:rsidRDefault="00823088" w:rsidP="0003716F"/>
          <w:p w14:paraId="1D755E4B" w14:textId="77777777" w:rsidR="00823088" w:rsidRDefault="00823088" w:rsidP="0003716F"/>
          <w:p w14:paraId="697D8F16" w14:textId="77777777" w:rsidR="00823088" w:rsidRDefault="00823088" w:rsidP="0003716F"/>
          <w:p w14:paraId="0D852B7C" w14:textId="77777777" w:rsidR="00823088" w:rsidRDefault="00823088" w:rsidP="0003716F"/>
          <w:p w14:paraId="1DB54EC4" w14:textId="77777777" w:rsidR="00823088" w:rsidRDefault="00823088" w:rsidP="0003716F"/>
          <w:p w14:paraId="1CDFB546" w14:textId="77777777" w:rsidR="00823088" w:rsidRDefault="00823088" w:rsidP="0003716F"/>
          <w:p w14:paraId="4796EE30" w14:textId="77777777" w:rsidR="00823088" w:rsidRDefault="00823088" w:rsidP="0003716F"/>
          <w:p w14:paraId="212407DD" w14:textId="77777777" w:rsidR="00823088" w:rsidRDefault="00823088" w:rsidP="0003716F"/>
          <w:p w14:paraId="2051EA9E" w14:textId="77777777" w:rsidR="00823088" w:rsidRDefault="00823088" w:rsidP="0003716F"/>
          <w:p w14:paraId="467FF5E5" w14:textId="77777777" w:rsidR="00823088" w:rsidRDefault="00823088" w:rsidP="0003716F"/>
        </w:tc>
      </w:tr>
    </w:tbl>
    <w:p w14:paraId="5792580F" w14:textId="77777777" w:rsidR="00F25CEA" w:rsidRDefault="00F25CEA" w:rsidP="0003716F"/>
    <w:p w14:paraId="20FE2302" w14:textId="77777777" w:rsidR="00F25CEA" w:rsidRDefault="00F25CEA" w:rsidP="0003716F"/>
    <w:p w14:paraId="0219CCF6" w14:textId="77777777" w:rsidR="00F25CEA" w:rsidRDefault="00F25CEA" w:rsidP="00037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72BF" w14:paraId="248AC518" w14:textId="77777777" w:rsidTr="00D172BF">
        <w:trPr>
          <w:trHeight w:val="594"/>
        </w:trPr>
        <w:tc>
          <w:tcPr>
            <w:tcW w:w="10456" w:type="dxa"/>
            <w:gridSpan w:val="4"/>
          </w:tcPr>
          <w:p w14:paraId="6E789F79" w14:textId="5F21FCA5" w:rsidR="00D172BF" w:rsidRPr="00D172BF" w:rsidRDefault="00D172BF" w:rsidP="0003716F">
            <w:pPr>
              <w:rPr>
                <w:b/>
                <w:bCs/>
                <w:color w:val="004E9A"/>
                <w:sz w:val="32"/>
                <w:szCs w:val="32"/>
              </w:rPr>
            </w:pPr>
            <w:r>
              <w:rPr>
                <w:b/>
                <w:bCs/>
                <w:color w:val="004E9A"/>
                <w:sz w:val="32"/>
                <w:szCs w:val="32"/>
              </w:rPr>
              <w:t>Trip Costings</w:t>
            </w:r>
          </w:p>
        </w:tc>
      </w:tr>
      <w:tr w:rsidR="00D172BF" w14:paraId="7AF295BB" w14:textId="77777777" w:rsidTr="00D172BF">
        <w:tc>
          <w:tcPr>
            <w:tcW w:w="10456" w:type="dxa"/>
            <w:gridSpan w:val="4"/>
          </w:tcPr>
          <w:p w14:paraId="71A59C05" w14:textId="77777777" w:rsidR="00D172BF" w:rsidRDefault="000F11C0" w:rsidP="0003716F">
            <w:r>
              <w:t>eg: Flights</w:t>
            </w:r>
          </w:p>
          <w:p w14:paraId="4A35032D" w14:textId="77777777" w:rsidR="000F11C0" w:rsidRDefault="000F11C0" w:rsidP="0003716F">
            <w:r>
              <w:t xml:space="preserve">      Accommodation</w:t>
            </w:r>
          </w:p>
          <w:p w14:paraId="1A5F131B" w14:textId="77777777" w:rsidR="000F11C0" w:rsidRDefault="000F11C0" w:rsidP="0003716F">
            <w:r>
              <w:t xml:space="preserve">      </w:t>
            </w:r>
            <w:r w:rsidR="00823088">
              <w:t>Meals</w:t>
            </w:r>
          </w:p>
          <w:p w14:paraId="00B81EBD" w14:textId="77777777" w:rsidR="00823088" w:rsidRDefault="00823088" w:rsidP="0003716F"/>
          <w:p w14:paraId="6D9ECE66" w14:textId="77777777" w:rsidR="00823088" w:rsidRDefault="00823088" w:rsidP="0003716F"/>
          <w:p w14:paraId="26540725" w14:textId="77777777" w:rsidR="00823088" w:rsidRDefault="00823088" w:rsidP="0003716F"/>
          <w:p w14:paraId="0253E379" w14:textId="77777777" w:rsidR="00823088" w:rsidRDefault="00823088" w:rsidP="0003716F"/>
          <w:p w14:paraId="2923B2D5" w14:textId="77777777" w:rsidR="00823088" w:rsidRDefault="00823088" w:rsidP="0003716F"/>
          <w:p w14:paraId="1294E536" w14:textId="77777777" w:rsidR="00823088" w:rsidRDefault="00823088" w:rsidP="0003716F"/>
          <w:p w14:paraId="66C161E5" w14:textId="77777777" w:rsidR="00823088" w:rsidRDefault="00823088" w:rsidP="0003716F"/>
          <w:p w14:paraId="4E5ADD30" w14:textId="77777777" w:rsidR="00823088" w:rsidRDefault="00823088" w:rsidP="0003716F"/>
          <w:p w14:paraId="69AFCBE2" w14:textId="77777777" w:rsidR="00823088" w:rsidRDefault="00823088" w:rsidP="0003716F"/>
          <w:p w14:paraId="274C3E47" w14:textId="77777777" w:rsidR="00823088" w:rsidRDefault="00823088" w:rsidP="0003716F"/>
          <w:p w14:paraId="55D58FE9" w14:textId="77777777" w:rsidR="00823088" w:rsidRDefault="00823088" w:rsidP="0003716F"/>
          <w:p w14:paraId="549AED28" w14:textId="77777777" w:rsidR="00823088" w:rsidRDefault="00823088" w:rsidP="0003716F"/>
          <w:p w14:paraId="5E1C6122" w14:textId="77777777" w:rsidR="00823088" w:rsidRDefault="00823088" w:rsidP="0003716F"/>
          <w:p w14:paraId="5102C121" w14:textId="77777777" w:rsidR="00823088" w:rsidRDefault="00823088" w:rsidP="0003716F"/>
          <w:p w14:paraId="690EDB7D" w14:textId="77777777" w:rsidR="00823088" w:rsidRDefault="00823088" w:rsidP="0003716F"/>
          <w:p w14:paraId="02C0D1FD" w14:textId="77777777" w:rsidR="00823088" w:rsidRDefault="00823088" w:rsidP="0003716F"/>
          <w:p w14:paraId="6B4888B5" w14:textId="77777777" w:rsidR="008C7FD9" w:rsidRDefault="008C7FD9" w:rsidP="0003716F"/>
          <w:p w14:paraId="7AB7DEFD" w14:textId="10096B55" w:rsidR="00823088" w:rsidRDefault="00823088" w:rsidP="0003716F"/>
        </w:tc>
      </w:tr>
      <w:tr w:rsidR="00D172BF" w14:paraId="57F6E242" w14:textId="77777777" w:rsidTr="00823088">
        <w:trPr>
          <w:trHeight w:val="436"/>
        </w:trPr>
        <w:tc>
          <w:tcPr>
            <w:tcW w:w="2614" w:type="dxa"/>
          </w:tcPr>
          <w:p w14:paraId="754D4B02" w14:textId="08070795" w:rsidR="00D172BF" w:rsidRDefault="00A6196B" w:rsidP="0003716F">
            <w:r>
              <w:t>Total amount requested from S&amp;A</w:t>
            </w:r>
          </w:p>
        </w:tc>
        <w:tc>
          <w:tcPr>
            <w:tcW w:w="2614" w:type="dxa"/>
          </w:tcPr>
          <w:p w14:paraId="31437FF1" w14:textId="56115EAC" w:rsidR="00D172BF" w:rsidRDefault="006F2BA6" w:rsidP="0003716F">
            <w:r>
              <w:t>$</w:t>
            </w:r>
          </w:p>
        </w:tc>
        <w:tc>
          <w:tcPr>
            <w:tcW w:w="2614" w:type="dxa"/>
          </w:tcPr>
          <w:p w14:paraId="05900FE7" w14:textId="3D9B3B62" w:rsidR="00D172BF" w:rsidRDefault="00397DF1" w:rsidP="0003716F">
            <w:r>
              <w:t>Total amount requested from other sources</w:t>
            </w:r>
          </w:p>
        </w:tc>
        <w:tc>
          <w:tcPr>
            <w:tcW w:w="2614" w:type="dxa"/>
          </w:tcPr>
          <w:p w14:paraId="476710A8" w14:textId="34CDD0BD" w:rsidR="00D172BF" w:rsidRDefault="006F2BA6" w:rsidP="0003716F">
            <w:r>
              <w:t>$</w:t>
            </w:r>
          </w:p>
        </w:tc>
      </w:tr>
    </w:tbl>
    <w:p w14:paraId="0165F00F" w14:textId="264A61D6" w:rsidR="00980994" w:rsidRDefault="00980994" w:rsidP="00BF2CEE">
      <w:pPr>
        <w:rPr>
          <w:rFonts w:cs="Arial"/>
          <w:lang w:val="en-GB"/>
        </w:rPr>
      </w:pPr>
    </w:p>
    <w:p w14:paraId="7193BB34" w14:textId="77777777" w:rsidR="008C7FD9" w:rsidRDefault="008C7FD9" w:rsidP="00BF2CEE">
      <w:pPr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1"/>
        <w:gridCol w:w="4961"/>
        <w:gridCol w:w="2138"/>
      </w:tblGrid>
      <w:tr w:rsidR="00E16A15" w14:paraId="2CEE4D78" w14:textId="77777777" w:rsidTr="003F32B5">
        <w:trPr>
          <w:trHeight w:val="493"/>
          <w:jc w:val="center"/>
        </w:trPr>
        <w:tc>
          <w:tcPr>
            <w:tcW w:w="107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C563" w14:textId="5893CA73" w:rsidR="00E16A15" w:rsidRPr="00357E90" w:rsidRDefault="006F2BA6" w:rsidP="003C3156">
            <w:pPr>
              <w:rPr>
                <w:sz w:val="32"/>
                <w:szCs w:val="32"/>
              </w:rPr>
            </w:pPr>
            <w:r w:rsidRPr="00357E90">
              <w:rPr>
                <w:rStyle w:val="Strong"/>
                <w:color w:val="004E9A"/>
                <w:sz w:val="32"/>
                <w:szCs w:val="32"/>
              </w:rPr>
              <w:lastRenderedPageBreak/>
              <w:t>Ap</w:t>
            </w:r>
            <w:r w:rsidR="00E16A15" w:rsidRPr="00357E90">
              <w:rPr>
                <w:rStyle w:val="Strong"/>
                <w:color w:val="004E9A"/>
                <w:sz w:val="32"/>
                <w:szCs w:val="32"/>
              </w:rPr>
              <w:t>provals</w:t>
            </w:r>
          </w:p>
        </w:tc>
      </w:tr>
      <w:tr w:rsidR="00654BAF" w14:paraId="5BD8463D" w14:textId="77777777" w:rsidTr="00F13B7B">
        <w:trPr>
          <w:trHeight w:val="451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EBAA7" w14:textId="2B0BF5E7" w:rsidR="00654BAF" w:rsidRPr="00744017" w:rsidRDefault="00654BAF" w:rsidP="00357E90">
            <w:pPr>
              <w:rPr>
                <w:rStyle w:val="Strong"/>
                <w:b w:val="0"/>
                <w:sz w:val="28"/>
                <w:szCs w:val="28"/>
              </w:rPr>
            </w:pPr>
            <w:r w:rsidRPr="00744017">
              <w:rPr>
                <w:rStyle w:val="Strong"/>
                <w:b w:val="0"/>
                <w:sz w:val="28"/>
                <w:szCs w:val="28"/>
              </w:rPr>
              <w:t>Name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6C24" w14:textId="24809EB1" w:rsidR="00654BAF" w:rsidRPr="00744017" w:rsidRDefault="00442A14" w:rsidP="0074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4BAF" w:rsidRPr="00744017">
              <w:rPr>
                <w:sz w:val="28"/>
                <w:szCs w:val="28"/>
              </w:rPr>
              <w:t>Signed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061E5" w14:textId="3B7ABED3" w:rsidR="00654BAF" w:rsidRPr="00744017" w:rsidRDefault="00442A14" w:rsidP="0074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4BAF" w:rsidRPr="00744017">
              <w:rPr>
                <w:sz w:val="28"/>
                <w:szCs w:val="28"/>
              </w:rPr>
              <w:t>Date</w:t>
            </w:r>
          </w:p>
        </w:tc>
      </w:tr>
      <w:tr w:rsidR="00654BAF" w14:paraId="0F15425F" w14:textId="77777777" w:rsidTr="00F13B7B">
        <w:trPr>
          <w:trHeight w:val="883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9678" w14:textId="272F08E5" w:rsidR="00654BAF" w:rsidRPr="00744017" w:rsidRDefault="003F32B5" w:rsidP="0042598D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University </w:t>
            </w:r>
            <w:r w:rsidR="00654BAF" w:rsidRPr="00744017">
              <w:rPr>
                <w:rStyle w:val="Strong"/>
                <w:b w:val="0"/>
                <w:sz w:val="28"/>
                <w:szCs w:val="28"/>
              </w:rPr>
              <w:t>Supervisor</w:t>
            </w:r>
          </w:p>
          <w:p w14:paraId="01D43850" w14:textId="0E22957F" w:rsidR="00654BAF" w:rsidRPr="00127330" w:rsidRDefault="00127330" w:rsidP="003C3156">
            <w:pPr>
              <w:rPr>
                <w:rStyle w:val="Strong"/>
                <w:b w:val="0"/>
                <w:color w:val="757579" w:themeColor="accent3"/>
                <w:szCs w:val="22"/>
              </w:rPr>
            </w:pPr>
            <w:r>
              <w:rPr>
                <w:rStyle w:val="Strong"/>
                <w:b w:val="0"/>
                <w:color w:val="757579" w:themeColor="accent3"/>
                <w:szCs w:val="22"/>
              </w:rPr>
              <w:t>name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09D0" w14:textId="77777777" w:rsidR="00654BAF" w:rsidRPr="00744017" w:rsidRDefault="00654BAF" w:rsidP="003C315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2459D" w14:textId="77777777" w:rsidR="00654BAF" w:rsidRPr="00744017" w:rsidRDefault="00654BAF" w:rsidP="003C3156">
            <w:pPr>
              <w:rPr>
                <w:sz w:val="28"/>
                <w:szCs w:val="28"/>
              </w:rPr>
            </w:pPr>
          </w:p>
        </w:tc>
      </w:tr>
      <w:tr w:rsidR="00654BAF" w14:paraId="5C4F8B7A" w14:textId="77777777" w:rsidTr="00F13B7B">
        <w:trPr>
          <w:trHeight w:val="785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B2E12" w14:textId="5275059E" w:rsidR="00654BAF" w:rsidRPr="00744017" w:rsidRDefault="003F32B5" w:rsidP="003C3156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S&amp;A </w:t>
            </w:r>
            <w:r w:rsidR="00654BAF" w:rsidRPr="00744017">
              <w:rPr>
                <w:rStyle w:val="Strong"/>
                <w:b w:val="0"/>
                <w:sz w:val="28"/>
                <w:szCs w:val="28"/>
              </w:rPr>
              <w:t>Supervisor</w:t>
            </w:r>
          </w:p>
          <w:p w14:paraId="16A34CB9" w14:textId="330B3D63" w:rsidR="00654BAF" w:rsidRPr="00D40767" w:rsidRDefault="00D40767" w:rsidP="003C3156">
            <w:pPr>
              <w:rPr>
                <w:rStyle w:val="Strong"/>
                <w:b w:val="0"/>
                <w:szCs w:val="22"/>
              </w:rPr>
            </w:pPr>
            <w:r w:rsidRPr="00D40767">
              <w:rPr>
                <w:rStyle w:val="Strong"/>
                <w:b w:val="0"/>
                <w:color w:val="757579" w:themeColor="accent3"/>
                <w:szCs w:val="22"/>
              </w:rPr>
              <w:t>name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30311" w14:textId="77777777" w:rsidR="00654BAF" w:rsidRPr="00744017" w:rsidRDefault="00654BAF" w:rsidP="003C315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95CF3" w14:textId="77777777" w:rsidR="00654BAF" w:rsidRPr="00744017" w:rsidRDefault="00654BAF" w:rsidP="003C3156">
            <w:pPr>
              <w:rPr>
                <w:sz w:val="28"/>
                <w:szCs w:val="28"/>
              </w:rPr>
            </w:pPr>
          </w:p>
        </w:tc>
      </w:tr>
      <w:tr w:rsidR="00654BAF" w14:paraId="6A2AD60F" w14:textId="77777777" w:rsidTr="00F13B7B">
        <w:trPr>
          <w:trHeight w:val="911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D9490" w14:textId="31DD623E" w:rsidR="00654BAF" w:rsidRDefault="00AB35BD" w:rsidP="003C3156">
            <w:pPr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S&amp;A </w:t>
            </w:r>
            <w:r w:rsidR="00654BAF" w:rsidRPr="00744017">
              <w:rPr>
                <w:rStyle w:val="Strong"/>
                <w:b w:val="0"/>
                <w:sz w:val="28"/>
                <w:szCs w:val="28"/>
              </w:rPr>
              <w:t xml:space="preserve">Student </w:t>
            </w:r>
            <w:r w:rsidR="00A522FD" w:rsidRPr="00744017">
              <w:rPr>
                <w:rStyle w:val="Strong"/>
                <w:b w:val="0"/>
                <w:sz w:val="28"/>
                <w:szCs w:val="28"/>
              </w:rPr>
              <w:t>P</w:t>
            </w:r>
            <w:r w:rsidR="00654BAF" w:rsidRPr="00744017">
              <w:rPr>
                <w:rStyle w:val="Strong"/>
                <w:b w:val="0"/>
                <w:sz w:val="28"/>
                <w:szCs w:val="28"/>
              </w:rPr>
              <w:t>rogram</w:t>
            </w:r>
            <w:r w:rsidR="003E3CC4">
              <w:rPr>
                <w:rStyle w:val="Strong"/>
                <w:b w:val="0"/>
                <w:sz w:val="28"/>
                <w:szCs w:val="28"/>
              </w:rPr>
              <w:t xml:space="preserve"> C</w:t>
            </w:r>
            <w:r w:rsidR="00654BAF" w:rsidRPr="00744017">
              <w:rPr>
                <w:rStyle w:val="Strong"/>
                <w:b w:val="0"/>
                <w:sz w:val="28"/>
                <w:szCs w:val="28"/>
              </w:rPr>
              <w:t>oordinator</w:t>
            </w:r>
          </w:p>
          <w:p w14:paraId="72A69FCF" w14:textId="19C7C2FD" w:rsidR="007D69EE" w:rsidRPr="00D40767" w:rsidRDefault="00D40767" w:rsidP="003C3156">
            <w:pPr>
              <w:rPr>
                <w:bCs/>
                <w:color w:val="757579" w:themeColor="accent3"/>
                <w:szCs w:val="22"/>
              </w:rPr>
            </w:pPr>
            <w:r>
              <w:rPr>
                <w:bCs/>
                <w:color w:val="757579" w:themeColor="accent3"/>
                <w:szCs w:val="22"/>
              </w:rPr>
              <w:t>Robert Hollow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B7450" w14:textId="77777777" w:rsidR="00654BAF" w:rsidRPr="00744017" w:rsidRDefault="00654BAF" w:rsidP="003C315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CB6BA" w14:textId="77777777" w:rsidR="00654BAF" w:rsidRPr="00744017" w:rsidRDefault="00654BAF" w:rsidP="003C3156">
            <w:pPr>
              <w:rPr>
                <w:sz w:val="28"/>
                <w:szCs w:val="28"/>
              </w:rPr>
            </w:pPr>
          </w:p>
        </w:tc>
      </w:tr>
      <w:tr w:rsidR="00654BAF" w14:paraId="6D9FF8D0" w14:textId="77777777" w:rsidTr="00F13B7B">
        <w:trPr>
          <w:trHeight w:val="91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62EB26" w14:textId="24C533EE" w:rsidR="00654BAF" w:rsidRPr="005A2CB8" w:rsidRDefault="000B4A3C" w:rsidP="003C3156">
            <w:pPr>
              <w:rPr>
                <w:b/>
                <w:color w:val="757579" w:themeColor="accent3"/>
                <w:szCs w:val="22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S&amp;A </w:t>
            </w:r>
            <w:r w:rsidR="00654BAF" w:rsidRPr="00744017">
              <w:rPr>
                <w:rStyle w:val="Strong"/>
                <w:b w:val="0"/>
                <w:sz w:val="28"/>
                <w:szCs w:val="28"/>
              </w:rPr>
              <w:t>Program Directo</w:t>
            </w:r>
            <w:r w:rsidR="00D40767">
              <w:rPr>
                <w:rStyle w:val="Strong"/>
                <w:b w:val="0"/>
                <w:sz w:val="28"/>
                <w:szCs w:val="28"/>
              </w:rPr>
              <w:t>r</w:t>
            </w:r>
            <w:r w:rsidR="005A2CB8">
              <w:rPr>
                <w:rStyle w:val="Strong"/>
                <w:b w:val="0"/>
                <w:sz w:val="28"/>
                <w:szCs w:val="28"/>
              </w:rPr>
              <w:br/>
            </w:r>
            <w:r w:rsidR="005A2CB8" w:rsidRPr="005A2CB8">
              <w:rPr>
                <w:bCs/>
                <w:color w:val="757579" w:themeColor="accent3"/>
                <w:szCs w:val="22"/>
              </w:rPr>
              <w:t>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1EDEB8" w14:textId="77777777" w:rsidR="00654BAF" w:rsidRPr="00357E90" w:rsidRDefault="00654BAF" w:rsidP="003C3156">
            <w:pPr>
              <w:rPr>
                <w:sz w:val="24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66A0DCB" w14:textId="77777777" w:rsidR="00654BAF" w:rsidRPr="00357E90" w:rsidRDefault="00654BAF" w:rsidP="003C3156">
            <w:pPr>
              <w:rPr>
                <w:sz w:val="24"/>
              </w:rPr>
            </w:pPr>
          </w:p>
        </w:tc>
      </w:tr>
    </w:tbl>
    <w:p w14:paraId="627F9811" w14:textId="77777777" w:rsidR="000F3130" w:rsidRPr="001E6D36" w:rsidRDefault="000F3130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sectPr w:rsidR="000F3130" w:rsidRPr="001E6D36" w:rsidSect="004F6DE3">
      <w:footerReference w:type="default" r:id="rId14"/>
      <w:footerReference w:type="first" r:id="rId15"/>
      <w:pgSz w:w="11906" w:h="16838" w:code="9"/>
      <w:pgMar w:top="720" w:right="720" w:bottom="720" w:left="720" w:header="709" w:footer="87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879A2" w14:textId="77777777" w:rsidR="004F6DE3" w:rsidRDefault="004F6DE3">
      <w:r>
        <w:separator/>
      </w:r>
    </w:p>
  </w:endnote>
  <w:endnote w:type="continuationSeparator" w:id="0">
    <w:p w14:paraId="7DE9FD50" w14:textId="77777777" w:rsidR="004F6DE3" w:rsidRDefault="004F6DE3">
      <w:r>
        <w:continuationSeparator/>
      </w:r>
    </w:p>
  </w:endnote>
  <w:endnote w:type="continuationNotice" w:id="1">
    <w:p w14:paraId="09B21F96" w14:textId="77777777" w:rsidR="004F6DE3" w:rsidRDefault="004F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AF2E3" w14:textId="77777777" w:rsidR="00CC62E1" w:rsidRPr="00980994" w:rsidRDefault="00CC62E1">
    <w:pPr>
      <w:pStyle w:val="Footer"/>
      <w:rPr>
        <w:color w:val="757579" w:themeColor="accent3"/>
        <w:szCs w:val="16"/>
      </w:rPr>
    </w:pPr>
    <w:r w:rsidRPr="00980994">
      <w:rPr>
        <w:b/>
        <w:color w:val="757579" w:themeColor="accent3"/>
        <w:szCs w:val="16"/>
      </w:rPr>
      <w:t>CSIRO</w:t>
    </w:r>
    <w:r w:rsidRPr="00980994">
      <w:rPr>
        <w:color w:val="757579" w:themeColor="accent3"/>
        <w:szCs w:val="16"/>
      </w:rPr>
      <w:t xml:space="preserve"> </w:t>
    </w:r>
    <w:r w:rsidRPr="00980994">
      <w:rPr>
        <w:color w:val="757579" w:themeColor="accent3"/>
        <w:szCs w:val="16"/>
      </w:rPr>
      <w:br/>
      <w:t>Australia’s National Science Agency 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C5AA2" w14:textId="77777777" w:rsidR="00EA40B8" w:rsidRPr="00EA40B8" w:rsidRDefault="00EA40B8">
    <w:pPr>
      <w:pStyle w:val="Footer"/>
      <w:rPr>
        <w:color w:val="757579" w:themeColor="accent3"/>
        <w:sz w:val="20"/>
        <w:szCs w:val="20"/>
      </w:rPr>
    </w:pPr>
    <w:r w:rsidRPr="00980994">
      <w:rPr>
        <w:b/>
        <w:color w:val="757579" w:themeColor="accent3"/>
        <w:szCs w:val="16"/>
      </w:rPr>
      <w:t>CSIRO</w:t>
    </w:r>
    <w:r w:rsidRPr="00980994">
      <w:rPr>
        <w:color w:val="757579" w:themeColor="accent3"/>
        <w:szCs w:val="16"/>
      </w:rPr>
      <w:t xml:space="preserve"> </w:t>
    </w:r>
    <w:r w:rsidRPr="00980994">
      <w:rPr>
        <w:color w:val="757579" w:themeColor="accent3"/>
        <w:szCs w:val="16"/>
      </w:rPr>
      <w:br/>
      <w:t>Australia’s National Science Agency</w:t>
    </w:r>
    <w:r w:rsidRPr="007123FD">
      <w:rPr>
        <w:color w:val="757579" w:themeColor="accent3"/>
        <w:sz w:val="20"/>
        <w:szCs w:val="20"/>
      </w:rPr>
      <w:t>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85643" w14:textId="77777777" w:rsidR="004F6DE3" w:rsidRDefault="004F6DE3">
      <w:r>
        <w:separator/>
      </w:r>
    </w:p>
  </w:footnote>
  <w:footnote w:type="continuationSeparator" w:id="0">
    <w:p w14:paraId="6F9F7D3D" w14:textId="77777777" w:rsidR="004F6DE3" w:rsidRDefault="004F6DE3">
      <w:r>
        <w:continuationSeparator/>
      </w:r>
    </w:p>
  </w:footnote>
  <w:footnote w:type="continuationNotice" w:id="1">
    <w:p w14:paraId="62843495" w14:textId="77777777" w:rsidR="004F6DE3" w:rsidRDefault="004F6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0540B"/>
    <w:multiLevelType w:val="hybridMultilevel"/>
    <w:tmpl w:val="1402D770"/>
    <w:lvl w:ilvl="0" w:tplc="4452933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1E02E6E"/>
    <w:multiLevelType w:val="hybridMultilevel"/>
    <w:tmpl w:val="3E78D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20AE"/>
    <w:multiLevelType w:val="hybridMultilevel"/>
    <w:tmpl w:val="38883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7585"/>
    <w:multiLevelType w:val="hybridMultilevel"/>
    <w:tmpl w:val="5F629BBC"/>
    <w:lvl w:ilvl="0" w:tplc="B130EA9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44824200">
    <w:abstractNumId w:val="9"/>
  </w:num>
  <w:num w:numId="2" w16cid:durableId="1642077625">
    <w:abstractNumId w:val="7"/>
  </w:num>
  <w:num w:numId="3" w16cid:durableId="692347367">
    <w:abstractNumId w:val="6"/>
  </w:num>
  <w:num w:numId="4" w16cid:durableId="336466829">
    <w:abstractNumId w:val="5"/>
  </w:num>
  <w:num w:numId="5" w16cid:durableId="650713876">
    <w:abstractNumId w:val="4"/>
  </w:num>
  <w:num w:numId="6" w16cid:durableId="1005284459">
    <w:abstractNumId w:val="8"/>
  </w:num>
  <w:num w:numId="7" w16cid:durableId="1336372840">
    <w:abstractNumId w:val="3"/>
  </w:num>
  <w:num w:numId="8" w16cid:durableId="1264723377">
    <w:abstractNumId w:val="2"/>
  </w:num>
  <w:num w:numId="9" w16cid:durableId="676540944">
    <w:abstractNumId w:val="1"/>
  </w:num>
  <w:num w:numId="10" w16cid:durableId="327513922">
    <w:abstractNumId w:val="0"/>
  </w:num>
  <w:num w:numId="11" w16cid:durableId="2070952798">
    <w:abstractNumId w:val="10"/>
  </w:num>
  <w:num w:numId="12" w16cid:durableId="2092307769">
    <w:abstractNumId w:val="13"/>
  </w:num>
  <w:num w:numId="13" w16cid:durableId="581724043">
    <w:abstractNumId w:val="12"/>
  </w:num>
  <w:num w:numId="14" w16cid:durableId="269943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76"/>
    <w:rsid w:val="0000019E"/>
    <w:rsid w:val="00000611"/>
    <w:rsid w:val="00000CFC"/>
    <w:rsid w:val="00001727"/>
    <w:rsid w:val="0000300B"/>
    <w:rsid w:val="00004479"/>
    <w:rsid w:val="00004608"/>
    <w:rsid w:val="00005554"/>
    <w:rsid w:val="000072A2"/>
    <w:rsid w:val="00010A54"/>
    <w:rsid w:val="00012B21"/>
    <w:rsid w:val="00014F95"/>
    <w:rsid w:val="00015AC3"/>
    <w:rsid w:val="00015D9B"/>
    <w:rsid w:val="0001620C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5010"/>
    <w:rsid w:val="0003716F"/>
    <w:rsid w:val="0004014A"/>
    <w:rsid w:val="00041E38"/>
    <w:rsid w:val="00041F4A"/>
    <w:rsid w:val="00042D28"/>
    <w:rsid w:val="00042EAD"/>
    <w:rsid w:val="00044F96"/>
    <w:rsid w:val="00045860"/>
    <w:rsid w:val="00045962"/>
    <w:rsid w:val="000469D9"/>
    <w:rsid w:val="00046EE5"/>
    <w:rsid w:val="00046F89"/>
    <w:rsid w:val="00047EE6"/>
    <w:rsid w:val="000525DE"/>
    <w:rsid w:val="000532A1"/>
    <w:rsid w:val="0005574D"/>
    <w:rsid w:val="000577D8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220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4A3C"/>
    <w:rsid w:val="000B56E0"/>
    <w:rsid w:val="000B5DA3"/>
    <w:rsid w:val="000B73B6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11C0"/>
    <w:rsid w:val="000F1865"/>
    <w:rsid w:val="000F3130"/>
    <w:rsid w:val="000F33F4"/>
    <w:rsid w:val="000F500A"/>
    <w:rsid w:val="000F55E1"/>
    <w:rsid w:val="000F62E7"/>
    <w:rsid w:val="000F71B9"/>
    <w:rsid w:val="00102228"/>
    <w:rsid w:val="00102306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30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1E5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B9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42A"/>
    <w:rsid w:val="001B5426"/>
    <w:rsid w:val="001C17A3"/>
    <w:rsid w:val="001C2FA5"/>
    <w:rsid w:val="001C384C"/>
    <w:rsid w:val="001C5E18"/>
    <w:rsid w:val="001C5F65"/>
    <w:rsid w:val="001C63EF"/>
    <w:rsid w:val="001D03E6"/>
    <w:rsid w:val="001D14A9"/>
    <w:rsid w:val="001D2CB3"/>
    <w:rsid w:val="001D3E13"/>
    <w:rsid w:val="001D4A7E"/>
    <w:rsid w:val="001D5176"/>
    <w:rsid w:val="001E0CAD"/>
    <w:rsid w:val="001E2E6E"/>
    <w:rsid w:val="001E3630"/>
    <w:rsid w:val="001E6D36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651"/>
    <w:rsid w:val="00221772"/>
    <w:rsid w:val="00223A3E"/>
    <w:rsid w:val="00223EF4"/>
    <w:rsid w:val="00226B78"/>
    <w:rsid w:val="00226D53"/>
    <w:rsid w:val="002276C2"/>
    <w:rsid w:val="00227E97"/>
    <w:rsid w:val="00230C09"/>
    <w:rsid w:val="00232562"/>
    <w:rsid w:val="0023459E"/>
    <w:rsid w:val="002412E0"/>
    <w:rsid w:val="00243B81"/>
    <w:rsid w:val="002447D8"/>
    <w:rsid w:val="002468D5"/>
    <w:rsid w:val="0024740A"/>
    <w:rsid w:val="00250F1F"/>
    <w:rsid w:val="00251E5B"/>
    <w:rsid w:val="002528B8"/>
    <w:rsid w:val="002545B0"/>
    <w:rsid w:val="002550C1"/>
    <w:rsid w:val="00255286"/>
    <w:rsid w:val="00255C08"/>
    <w:rsid w:val="00255E6D"/>
    <w:rsid w:val="00256ACD"/>
    <w:rsid w:val="0025780D"/>
    <w:rsid w:val="002578B0"/>
    <w:rsid w:val="00257CC3"/>
    <w:rsid w:val="00257E75"/>
    <w:rsid w:val="00257E93"/>
    <w:rsid w:val="002600E0"/>
    <w:rsid w:val="00260290"/>
    <w:rsid w:val="0026351A"/>
    <w:rsid w:val="00265A09"/>
    <w:rsid w:val="00267DE0"/>
    <w:rsid w:val="00272681"/>
    <w:rsid w:val="00272F19"/>
    <w:rsid w:val="002735ED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44D"/>
    <w:rsid w:val="00293B8C"/>
    <w:rsid w:val="00294C7F"/>
    <w:rsid w:val="00295EB9"/>
    <w:rsid w:val="002964C9"/>
    <w:rsid w:val="00297DF3"/>
    <w:rsid w:val="002A01A5"/>
    <w:rsid w:val="002A10EE"/>
    <w:rsid w:val="002A1120"/>
    <w:rsid w:val="002A4CEA"/>
    <w:rsid w:val="002A636B"/>
    <w:rsid w:val="002A77AB"/>
    <w:rsid w:val="002B0E10"/>
    <w:rsid w:val="002B5897"/>
    <w:rsid w:val="002B6B8D"/>
    <w:rsid w:val="002B7648"/>
    <w:rsid w:val="002C23EA"/>
    <w:rsid w:val="002C31E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2F6986"/>
    <w:rsid w:val="00300022"/>
    <w:rsid w:val="003000AF"/>
    <w:rsid w:val="00301857"/>
    <w:rsid w:val="00301D22"/>
    <w:rsid w:val="00302E16"/>
    <w:rsid w:val="003032F9"/>
    <w:rsid w:val="003034EE"/>
    <w:rsid w:val="003038D2"/>
    <w:rsid w:val="00304225"/>
    <w:rsid w:val="00304B3B"/>
    <w:rsid w:val="00305F35"/>
    <w:rsid w:val="0031201A"/>
    <w:rsid w:val="003130B1"/>
    <w:rsid w:val="003161B3"/>
    <w:rsid w:val="00320F30"/>
    <w:rsid w:val="00323510"/>
    <w:rsid w:val="00324165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0D0C"/>
    <w:rsid w:val="0034197E"/>
    <w:rsid w:val="0034222B"/>
    <w:rsid w:val="0034244A"/>
    <w:rsid w:val="00344C2E"/>
    <w:rsid w:val="00346526"/>
    <w:rsid w:val="00351091"/>
    <w:rsid w:val="003514BE"/>
    <w:rsid w:val="003521F2"/>
    <w:rsid w:val="00353D50"/>
    <w:rsid w:val="00354BF5"/>
    <w:rsid w:val="0035576A"/>
    <w:rsid w:val="003575F9"/>
    <w:rsid w:val="00357E90"/>
    <w:rsid w:val="003604DB"/>
    <w:rsid w:val="0036070B"/>
    <w:rsid w:val="00360D14"/>
    <w:rsid w:val="003622F8"/>
    <w:rsid w:val="0036272C"/>
    <w:rsid w:val="00366F16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48C"/>
    <w:rsid w:val="00385E2A"/>
    <w:rsid w:val="00386101"/>
    <w:rsid w:val="003869CE"/>
    <w:rsid w:val="003872C8"/>
    <w:rsid w:val="00393B6B"/>
    <w:rsid w:val="0039402F"/>
    <w:rsid w:val="00394D78"/>
    <w:rsid w:val="003951BC"/>
    <w:rsid w:val="003953FF"/>
    <w:rsid w:val="003965B1"/>
    <w:rsid w:val="003969E3"/>
    <w:rsid w:val="00397DF1"/>
    <w:rsid w:val="003A18FD"/>
    <w:rsid w:val="003A26BC"/>
    <w:rsid w:val="003A4B8B"/>
    <w:rsid w:val="003A51F7"/>
    <w:rsid w:val="003A522E"/>
    <w:rsid w:val="003A6DE0"/>
    <w:rsid w:val="003B1EF4"/>
    <w:rsid w:val="003B5F19"/>
    <w:rsid w:val="003B7D95"/>
    <w:rsid w:val="003C0168"/>
    <w:rsid w:val="003C2B58"/>
    <w:rsid w:val="003C3156"/>
    <w:rsid w:val="003C3688"/>
    <w:rsid w:val="003C3FD1"/>
    <w:rsid w:val="003C4B1B"/>
    <w:rsid w:val="003C5520"/>
    <w:rsid w:val="003C6666"/>
    <w:rsid w:val="003D044A"/>
    <w:rsid w:val="003D0526"/>
    <w:rsid w:val="003D2A88"/>
    <w:rsid w:val="003D42BD"/>
    <w:rsid w:val="003D54AF"/>
    <w:rsid w:val="003E22F9"/>
    <w:rsid w:val="003E30AE"/>
    <w:rsid w:val="003E3CC4"/>
    <w:rsid w:val="003E501D"/>
    <w:rsid w:val="003E5871"/>
    <w:rsid w:val="003E666C"/>
    <w:rsid w:val="003F03B4"/>
    <w:rsid w:val="003F05F7"/>
    <w:rsid w:val="003F0D38"/>
    <w:rsid w:val="003F32B5"/>
    <w:rsid w:val="003F3915"/>
    <w:rsid w:val="003F71A6"/>
    <w:rsid w:val="00403B6B"/>
    <w:rsid w:val="00404222"/>
    <w:rsid w:val="00405065"/>
    <w:rsid w:val="004051FA"/>
    <w:rsid w:val="00405227"/>
    <w:rsid w:val="00405F44"/>
    <w:rsid w:val="004118E7"/>
    <w:rsid w:val="00412311"/>
    <w:rsid w:val="00412533"/>
    <w:rsid w:val="00412784"/>
    <w:rsid w:val="00416406"/>
    <w:rsid w:val="00416EDD"/>
    <w:rsid w:val="004216DE"/>
    <w:rsid w:val="00422A28"/>
    <w:rsid w:val="00423D26"/>
    <w:rsid w:val="0042401F"/>
    <w:rsid w:val="0042598D"/>
    <w:rsid w:val="00427B56"/>
    <w:rsid w:val="00433F84"/>
    <w:rsid w:val="00434B6B"/>
    <w:rsid w:val="00434C9B"/>
    <w:rsid w:val="004355C0"/>
    <w:rsid w:val="00436639"/>
    <w:rsid w:val="00442A14"/>
    <w:rsid w:val="00450665"/>
    <w:rsid w:val="00452AD5"/>
    <w:rsid w:val="004532E1"/>
    <w:rsid w:val="00456D51"/>
    <w:rsid w:val="00457D8D"/>
    <w:rsid w:val="00463D00"/>
    <w:rsid w:val="00471C6C"/>
    <w:rsid w:val="004737B7"/>
    <w:rsid w:val="0047562C"/>
    <w:rsid w:val="004779EF"/>
    <w:rsid w:val="004831C1"/>
    <w:rsid w:val="0048440B"/>
    <w:rsid w:val="0048681F"/>
    <w:rsid w:val="004923E1"/>
    <w:rsid w:val="00492CA1"/>
    <w:rsid w:val="00493FFF"/>
    <w:rsid w:val="0049442F"/>
    <w:rsid w:val="004968B7"/>
    <w:rsid w:val="004A0776"/>
    <w:rsid w:val="004A17CE"/>
    <w:rsid w:val="004B0907"/>
    <w:rsid w:val="004B1289"/>
    <w:rsid w:val="004B19E3"/>
    <w:rsid w:val="004B32F5"/>
    <w:rsid w:val="004B600D"/>
    <w:rsid w:val="004B6525"/>
    <w:rsid w:val="004B654B"/>
    <w:rsid w:val="004B6F4A"/>
    <w:rsid w:val="004B759B"/>
    <w:rsid w:val="004C03B7"/>
    <w:rsid w:val="004C318D"/>
    <w:rsid w:val="004C4E15"/>
    <w:rsid w:val="004C67B0"/>
    <w:rsid w:val="004D1978"/>
    <w:rsid w:val="004D3607"/>
    <w:rsid w:val="004D36F6"/>
    <w:rsid w:val="004D3D9D"/>
    <w:rsid w:val="004D464A"/>
    <w:rsid w:val="004D6B52"/>
    <w:rsid w:val="004D74A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6DE3"/>
    <w:rsid w:val="004F7E09"/>
    <w:rsid w:val="005021C3"/>
    <w:rsid w:val="00503F57"/>
    <w:rsid w:val="00504C02"/>
    <w:rsid w:val="005055C0"/>
    <w:rsid w:val="005056D5"/>
    <w:rsid w:val="0051507C"/>
    <w:rsid w:val="0051554D"/>
    <w:rsid w:val="00520EDC"/>
    <w:rsid w:val="005213AD"/>
    <w:rsid w:val="005236C1"/>
    <w:rsid w:val="005241D0"/>
    <w:rsid w:val="0053047E"/>
    <w:rsid w:val="00530B96"/>
    <w:rsid w:val="00530EB1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6B3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3D28"/>
    <w:rsid w:val="00575BE7"/>
    <w:rsid w:val="0058009B"/>
    <w:rsid w:val="00580E6C"/>
    <w:rsid w:val="0058164B"/>
    <w:rsid w:val="00583BF8"/>
    <w:rsid w:val="00585831"/>
    <w:rsid w:val="0058655A"/>
    <w:rsid w:val="00590A35"/>
    <w:rsid w:val="005937C8"/>
    <w:rsid w:val="00594A3E"/>
    <w:rsid w:val="0059758D"/>
    <w:rsid w:val="005A0890"/>
    <w:rsid w:val="005A23C2"/>
    <w:rsid w:val="005A2CB8"/>
    <w:rsid w:val="005A42A4"/>
    <w:rsid w:val="005A5659"/>
    <w:rsid w:val="005A5B21"/>
    <w:rsid w:val="005A60D8"/>
    <w:rsid w:val="005A7DB5"/>
    <w:rsid w:val="005B235C"/>
    <w:rsid w:val="005B34C3"/>
    <w:rsid w:val="005B3FA3"/>
    <w:rsid w:val="005B469B"/>
    <w:rsid w:val="005B5075"/>
    <w:rsid w:val="005B5B69"/>
    <w:rsid w:val="005B7557"/>
    <w:rsid w:val="005C14DE"/>
    <w:rsid w:val="005C2551"/>
    <w:rsid w:val="005C48D5"/>
    <w:rsid w:val="005C4A0E"/>
    <w:rsid w:val="005C5955"/>
    <w:rsid w:val="005C5C27"/>
    <w:rsid w:val="005C5F65"/>
    <w:rsid w:val="005C6D8A"/>
    <w:rsid w:val="005C7D69"/>
    <w:rsid w:val="005C7F9D"/>
    <w:rsid w:val="005D392F"/>
    <w:rsid w:val="005D5394"/>
    <w:rsid w:val="005D5DB7"/>
    <w:rsid w:val="005D5F4A"/>
    <w:rsid w:val="005D68E3"/>
    <w:rsid w:val="005D69E8"/>
    <w:rsid w:val="005D6BB5"/>
    <w:rsid w:val="005D7860"/>
    <w:rsid w:val="005E196D"/>
    <w:rsid w:val="005E1DB7"/>
    <w:rsid w:val="005E2F13"/>
    <w:rsid w:val="005E31BE"/>
    <w:rsid w:val="005E320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060E"/>
    <w:rsid w:val="0063480C"/>
    <w:rsid w:val="006409FE"/>
    <w:rsid w:val="006422CC"/>
    <w:rsid w:val="00644278"/>
    <w:rsid w:val="0064494E"/>
    <w:rsid w:val="00645540"/>
    <w:rsid w:val="00645AEA"/>
    <w:rsid w:val="00645E30"/>
    <w:rsid w:val="00647907"/>
    <w:rsid w:val="006523FC"/>
    <w:rsid w:val="0065288A"/>
    <w:rsid w:val="00652E72"/>
    <w:rsid w:val="00654515"/>
    <w:rsid w:val="00654BAF"/>
    <w:rsid w:val="00656AA1"/>
    <w:rsid w:val="00657D42"/>
    <w:rsid w:val="0066228D"/>
    <w:rsid w:val="00664731"/>
    <w:rsid w:val="00664C59"/>
    <w:rsid w:val="00665044"/>
    <w:rsid w:val="00665266"/>
    <w:rsid w:val="00670400"/>
    <w:rsid w:val="006738A4"/>
    <w:rsid w:val="00674C79"/>
    <w:rsid w:val="00676552"/>
    <w:rsid w:val="00680A9E"/>
    <w:rsid w:val="00681C20"/>
    <w:rsid w:val="006838C9"/>
    <w:rsid w:val="00685161"/>
    <w:rsid w:val="00685938"/>
    <w:rsid w:val="0068635B"/>
    <w:rsid w:val="00686A60"/>
    <w:rsid w:val="006870C7"/>
    <w:rsid w:val="00687A53"/>
    <w:rsid w:val="00691744"/>
    <w:rsid w:val="00692ECE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781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2BA6"/>
    <w:rsid w:val="006F5B28"/>
    <w:rsid w:val="00701531"/>
    <w:rsid w:val="00702DF5"/>
    <w:rsid w:val="00704622"/>
    <w:rsid w:val="007049D5"/>
    <w:rsid w:val="007107B7"/>
    <w:rsid w:val="00713C57"/>
    <w:rsid w:val="007148AD"/>
    <w:rsid w:val="007174A8"/>
    <w:rsid w:val="00717EA0"/>
    <w:rsid w:val="0072078B"/>
    <w:rsid w:val="00720FAC"/>
    <w:rsid w:val="007236F3"/>
    <w:rsid w:val="00724228"/>
    <w:rsid w:val="00724F57"/>
    <w:rsid w:val="00725665"/>
    <w:rsid w:val="00725B53"/>
    <w:rsid w:val="00725DD2"/>
    <w:rsid w:val="00726BF1"/>
    <w:rsid w:val="007308C8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4017"/>
    <w:rsid w:val="00745FD0"/>
    <w:rsid w:val="007462D2"/>
    <w:rsid w:val="0074768A"/>
    <w:rsid w:val="00747A64"/>
    <w:rsid w:val="0075022D"/>
    <w:rsid w:val="0075315B"/>
    <w:rsid w:val="007541F8"/>
    <w:rsid w:val="007611F0"/>
    <w:rsid w:val="00761A76"/>
    <w:rsid w:val="007620E7"/>
    <w:rsid w:val="00763261"/>
    <w:rsid w:val="00763D60"/>
    <w:rsid w:val="0076460E"/>
    <w:rsid w:val="0076495E"/>
    <w:rsid w:val="00764FEB"/>
    <w:rsid w:val="00766BD2"/>
    <w:rsid w:val="0076761A"/>
    <w:rsid w:val="007715E7"/>
    <w:rsid w:val="0077267C"/>
    <w:rsid w:val="007746B9"/>
    <w:rsid w:val="00774973"/>
    <w:rsid w:val="00775263"/>
    <w:rsid w:val="00775640"/>
    <w:rsid w:val="00780363"/>
    <w:rsid w:val="00782F57"/>
    <w:rsid w:val="00783370"/>
    <w:rsid w:val="007849CB"/>
    <w:rsid w:val="00786D64"/>
    <w:rsid w:val="007873B1"/>
    <w:rsid w:val="00790C77"/>
    <w:rsid w:val="00792235"/>
    <w:rsid w:val="007931D1"/>
    <w:rsid w:val="007937A6"/>
    <w:rsid w:val="00793F43"/>
    <w:rsid w:val="00793FC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23A"/>
    <w:rsid w:val="007B5B17"/>
    <w:rsid w:val="007B67BE"/>
    <w:rsid w:val="007C0CBA"/>
    <w:rsid w:val="007C1CAB"/>
    <w:rsid w:val="007C78AC"/>
    <w:rsid w:val="007C7A7F"/>
    <w:rsid w:val="007C7BA2"/>
    <w:rsid w:val="007D0EDA"/>
    <w:rsid w:val="007D1151"/>
    <w:rsid w:val="007D12BD"/>
    <w:rsid w:val="007D19CA"/>
    <w:rsid w:val="007D2BE3"/>
    <w:rsid w:val="007D4D44"/>
    <w:rsid w:val="007D5A24"/>
    <w:rsid w:val="007D5A60"/>
    <w:rsid w:val="007D5C5C"/>
    <w:rsid w:val="007D69EE"/>
    <w:rsid w:val="007E296E"/>
    <w:rsid w:val="007F13F4"/>
    <w:rsid w:val="007F1969"/>
    <w:rsid w:val="007F1AF9"/>
    <w:rsid w:val="007F29D2"/>
    <w:rsid w:val="007F3DFD"/>
    <w:rsid w:val="007F49D5"/>
    <w:rsid w:val="007F6FE1"/>
    <w:rsid w:val="007F765D"/>
    <w:rsid w:val="00800DB6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3088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1253"/>
    <w:rsid w:val="008442A9"/>
    <w:rsid w:val="00845986"/>
    <w:rsid w:val="00845EB5"/>
    <w:rsid w:val="0085021E"/>
    <w:rsid w:val="008519C9"/>
    <w:rsid w:val="008527B4"/>
    <w:rsid w:val="008539A2"/>
    <w:rsid w:val="008540C7"/>
    <w:rsid w:val="00855CE2"/>
    <w:rsid w:val="00860751"/>
    <w:rsid w:val="0086179C"/>
    <w:rsid w:val="0086241D"/>
    <w:rsid w:val="00864CD4"/>
    <w:rsid w:val="00864D76"/>
    <w:rsid w:val="00864EB5"/>
    <w:rsid w:val="008673F1"/>
    <w:rsid w:val="00867AF1"/>
    <w:rsid w:val="0087055E"/>
    <w:rsid w:val="008716FB"/>
    <w:rsid w:val="00871DD0"/>
    <w:rsid w:val="00873296"/>
    <w:rsid w:val="0087674F"/>
    <w:rsid w:val="008772C9"/>
    <w:rsid w:val="00877E46"/>
    <w:rsid w:val="00881475"/>
    <w:rsid w:val="008823CF"/>
    <w:rsid w:val="0088367A"/>
    <w:rsid w:val="00884007"/>
    <w:rsid w:val="00890134"/>
    <w:rsid w:val="00890A6B"/>
    <w:rsid w:val="00892801"/>
    <w:rsid w:val="00892976"/>
    <w:rsid w:val="00892F79"/>
    <w:rsid w:val="008951FE"/>
    <w:rsid w:val="0089705C"/>
    <w:rsid w:val="008A3CB6"/>
    <w:rsid w:val="008A4A7C"/>
    <w:rsid w:val="008A5A22"/>
    <w:rsid w:val="008A7B92"/>
    <w:rsid w:val="008B367A"/>
    <w:rsid w:val="008B3A68"/>
    <w:rsid w:val="008B4108"/>
    <w:rsid w:val="008B4BF5"/>
    <w:rsid w:val="008B5616"/>
    <w:rsid w:val="008C19F9"/>
    <w:rsid w:val="008C3210"/>
    <w:rsid w:val="008C56B7"/>
    <w:rsid w:val="008C5731"/>
    <w:rsid w:val="008C6AC6"/>
    <w:rsid w:val="008C788C"/>
    <w:rsid w:val="008C7FD9"/>
    <w:rsid w:val="008D1863"/>
    <w:rsid w:val="008D19F5"/>
    <w:rsid w:val="008D1EF5"/>
    <w:rsid w:val="008D3CAA"/>
    <w:rsid w:val="008D668E"/>
    <w:rsid w:val="008D6FC3"/>
    <w:rsid w:val="008E4775"/>
    <w:rsid w:val="008E614D"/>
    <w:rsid w:val="008E6846"/>
    <w:rsid w:val="008E7CD5"/>
    <w:rsid w:val="008F1264"/>
    <w:rsid w:val="008F3C24"/>
    <w:rsid w:val="00901258"/>
    <w:rsid w:val="00901476"/>
    <w:rsid w:val="0090450A"/>
    <w:rsid w:val="00905F50"/>
    <w:rsid w:val="0090619C"/>
    <w:rsid w:val="0090622E"/>
    <w:rsid w:val="0090727D"/>
    <w:rsid w:val="009076E9"/>
    <w:rsid w:val="00907C84"/>
    <w:rsid w:val="00910818"/>
    <w:rsid w:val="0091144C"/>
    <w:rsid w:val="00911BE9"/>
    <w:rsid w:val="0091758C"/>
    <w:rsid w:val="0092045A"/>
    <w:rsid w:val="00920744"/>
    <w:rsid w:val="00922173"/>
    <w:rsid w:val="00922D03"/>
    <w:rsid w:val="00923CA2"/>
    <w:rsid w:val="00923EAC"/>
    <w:rsid w:val="0092427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55E5E"/>
    <w:rsid w:val="009576AB"/>
    <w:rsid w:val="009604D0"/>
    <w:rsid w:val="00960689"/>
    <w:rsid w:val="009621D0"/>
    <w:rsid w:val="00962259"/>
    <w:rsid w:val="00963ECC"/>
    <w:rsid w:val="00965FE6"/>
    <w:rsid w:val="00966576"/>
    <w:rsid w:val="00967BA8"/>
    <w:rsid w:val="00971862"/>
    <w:rsid w:val="00972014"/>
    <w:rsid w:val="00972FF6"/>
    <w:rsid w:val="00973907"/>
    <w:rsid w:val="009803A0"/>
    <w:rsid w:val="00980994"/>
    <w:rsid w:val="009809D0"/>
    <w:rsid w:val="00982A54"/>
    <w:rsid w:val="00982D27"/>
    <w:rsid w:val="00984015"/>
    <w:rsid w:val="0098569E"/>
    <w:rsid w:val="00987234"/>
    <w:rsid w:val="00992A32"/>
    <w:rsid w:val="00993399"/>
    <w:rsid w:val="009941CC"/>
    <w:rsid w:val="009949E1"/>
    <w:rsid w:val="00994EED"/>
    <w:rsid w:val="00994F08"/>
    <w:rsid w:val="00995465"/>
    <w:rsid w:val="00997887"/>
    <w:rsid w:val="00997AEF"/>
    <w:rsid w:val="00997D69"/>
    <w:rsid w:val="009A0084"/>
    <w:rsid w:val="009A2FB9"/>
    <w:rsid w:val="009A4E4C"/>
    <w:rsid w:val="009A5355"/>
    <w:rsid w:val="009A776E"/>
    <w:rsid w:val="009A787F"/>
    <w:rsid w:val="009B0307"/>
    <w:rsid w:val="009B20AA"/>
    <w:rsid w:val="009B22AB"/>
    <w:rsid w:val="009B2E5B"/>
    <w:rsid w:val="009B5345"/>
    <w:rsid w:val="009B568A"/>
    <w:rsid w:val="009B6329"/>
    <w:rsid w:val="009B7BD8"/>
    <w:rsid w:val="009C1A8A"/>
    <w:rsid w:val="009C20AC"/>
    <w:rsid w:val="009D0DFC"/>
    <w:rsid w:val="009D4550"/>
    <w:rsid w:val="009D7766"/>
    <w:rsid w:val="009D780A"/>
    <w:rsid w:val="009E132B"/>
    <w:rsid w:val="009E1D19"/>
    <w:rsid w:val="009E217D"/>
    <w:rsid w:val="009E4E5E"/>
    <w:rsid w:val="009F22E5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1A84"/>
    <w:rsid w:val="00A34835"/>
    <w:rsid w:val="00A36848"/>
    <w:rsid w:val="00A36C49"/>
    <w:rsid w:val="00A36DF8"/>
    <w:rsid w:val="00A411FF"/>
    <w:rsid w:val="00A41518"/>
    <w:rsid w:val="00A41D31"/>
    <w:rsid w:val="00A41D46"/>
    <w:rsid w:val="00A43CDF"/>
    <w:rsid w:val="00A44329"/>
    <w:rsid w:val="00A44E67"/>
    <w:rsid w:val="00A461A3"/>
    <w:rsid w:val="00A467E6"/>
    <w:rsid w:val="00A522FD"/>
    <w:rsid w:val="00A529E4"/>
    <w:rsid w:val="00A535BC"/>
    <w:rsid w:val="00A54DE2"/>
    <w:rsid w:val="00A55CEF"/>
    <w:rsid w:val="00A56085"/>
    <w:rsid w:val="00A615A5"/>
    <w:rsid w:val="00A6196B"/>
    <w:rsid w:val="00A64174"/>
    <w:rsid w:val="00A65BA4"/>
    <w:rsid w:val="00A65C29"/>
    <w:rsid w:val="00A67581"/>
    <w:rsid w:val="00A675E5"/>
    <w:rsid w:val="00A72034"/>
    <w:rsid w:val="00A72A24"/>
    <w:rsid w:val="00A73F01"/>
    <w:rsid w:val="00A76539"/>
    <w:rsid w:val="00A7736D"/>
    <w:rsid w:val="00A77512"/>
    <w:rsid w:val="00A7771E"/>
    <w:rsid w:val="00A80A89"/>
    <w:rsid w:val="00A81B9D"/>
    <w:rsid w:val="00A8272C"/>
    <w:rsid w:val="00A82B11"/>
    <w:rsid w:val="00A82FBB"/>
    <w:rsid w:val="00A8543E"/>
    <w:rsid w:val="00A862D2"/>
    <w:rsid w:val="00A86D37"/>
    <w:rsid w:val="00A9154E"/>
    <w:rsid w:val="00A9194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35BD"/>
    <w:rsid w:val="00AB5183"/>
    <w:rsid w:val="00AB5AB2"/>
    <w:rsid w:val="00AB5C46"/>
    <w:rsid w:val="00AB5F94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2506"/>
    <w:rsid w:val="00AE40AA"/>
    <w:rsid w:val="00AE64A5"/>
    <w:rsid w:val="00AF09A4"/>
    <w:rsid w:val="00AF0E54"/>
    <w:rsid w:val="00AF33CD"/>
    <w:rsid w:val="00AF3F4D"/>
    <w:rsid w:val="00AF58F0"/>
    <w:rsid w:val="00AF67F8"/>
    <w:rsid w:val="00AF7181"/>
    <w:rsid w:val="00AF71DC"/>
    <w:rsid w:val="00B0043D"/>
    <w:rsid w:val="00B0062E"/>
    <w:rsid w:val="00B039D2"/>
    <w:rsid w:val="00B03B4E"/>
    <w:rsid w:val="00B03E0E"/>
    <w:rsid w:val="00B07A43"/>
    <w:rsid w:val="00B1009D"/>
    <w:rsid w:val="00B10949"/>
    <w:rsid w:val="00B15DEE"/>
    <w:rsid w:val="00B163DD"/>
    <w:rsid w:val="00B1769F"/>
    <w:rsid w:val="00B21284"/>
    <w:rsid w:val="00B21C6F"/>
    <w:rsid w:val="00B22471"/>
    <w:rsid w:val="00B224B7"/>
    <w:rsid w:val="00B22BF6"/>
    <w:rsid w:val="00B238B2"/>
    <w:rsid w:val="00B23B8F"/>
    <w:rsid w:val="00B27356"/>
    <w:rsid w:val="00B31D15"/>
    <w:rsid w:val="00B31F84"/>
    <w:rsid w:val="00B32E10"/>
    <w:rsid w:val="00B33319"/>
    <w:rsid w:val="00B338FE"/>
    <w:rsid w:val="00B34F1F"/>
    <w:rsid w:val="00B35A10"/>
    <w:rsid w:val="00B36146"/>
    <w:rsid w:val="00B364CA"/>
    <w:rsid w:val="00B36F91"/>
    <w:rsid w:val="00B418FB"/>
    <w:rsid w:val="00B42BD6"/>
    <w:rsid w:val="00B43367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07E"/>
    <w:rsid w:val="00BA4762"/>
    <w:rsid w:val="00BA54F0"/>
    <w:rsid w:val="00BA5610"/>
    <w:rsid w:val="00BA61D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25B3"/>
    <w:rsid w:val="00BD3856"/>
    <w:rsid w:val="00BD4637"/>
    <w:rsid w:val="00BD4FD8"/>
    <w:rsid w:val="00BD5366"/>
    <w:rsid w:val="00BD6084"/>
    <w:rsid w:val="00BD6EE2"/>
    <w:rsid w:val="00BD768B"/>
    <w:rsid w:val="00BD7C8D"/>
    <w:rsid w:val="00BD7E41"/>
    <w:rsid w:val="00BE0CE3"/>
    <w:rsid w:val="00BE1561"/>
    <w:rsid w:val="00BE3760"/>
    <w:rsid w:val="00BE70C6"/>
    <w:rsid w:val="00BE7249"/>
    <w:rsid w:val="00BF05EC"/>
    <w:rsid w:val="00BF08C7"/>
    <w:rsid w:val="00BF2CEE"/>
    <w:rsid w:val="00BF4CF3"/>
    <w:rsid w:val="00BF5EA6"/>
    <w:rsid w:val="00BF5F95"/>
    <w:rsid w:val="00BF7468"/>
    <w:rsid w:val="00C01321"/>
    <w:rsid w:val="00C02E1E"/>
    <w:rsid w:val="00C04121"/>
    <w:rsid w:val="00C04806"/>
    <w:rsid w:val="00C10B13"/>
    <w:rsid w:val="00C13B10"/>
    <w:rsid w:val="00C152D1"/>
    <w:rsid w:val="00C15C06"/>
    <w:rsid w:val="00C15FC1"/>
    <w:rsid w:val="00C15FFF"/>
    <w:rsid w:val="00C163F7"/>
    <w:rsid w:val="00C1678F"/>
    <w:rsid w:val="00C17DB8"/>
    <w:rsid w:val="00C206F9"/>
    <w:rsid w:val="00C2151A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6F6"/>
    <w:rsid w:val="00C41AB6"/>
    <w:rsid w:val="00C41C92"/>
    <w:rsid w:val="00C429CC"/>
    <w:rsid w:val="00C44269"/>
    <w:rsid w:val="00C44564"/>
    <w:rsid w:val="00C461B0"/>
    <w:rsid w:val="00C505DB"/>
    <w:rsid w:val="00C50EA7"/>
    <w:rsid w:val="00C52E4B"/>
    <w:rsid w:val="00C54709"/>
    <w:rsid w:val="00C56ED2"/>
    <w:rsid w:val="00C6293F"/>
    <w:rsid w:val="00C645CE"/>
    <w:rsid w:val="00C64ABC"/>
    <w:rsid w:val="00C64D51"/>
    <w:rsid w:val="00C65D46"/>
    <w:rsid w:val="00C661DC"/>
    <w:rsid w:val="00C67E8A"/>
    <w:rsid w:val="00C71880"/>
    <w:rsid w:val="00C71CB5"/>
    <w:rsid w:val="00C72F41"/>
    <w:rsid w:val="00C74F53"/>
    <w:rsid w:val="00C77DB2"/>
    <w:rsid w:val="00C80586"/>
    <w:rsid w:val="00C83DFF"/>
    <w:rsid w:val="00C8578A"/>
    <w:rsid w:val="00C859EC"/>
    <w:rsid w:val="00C86E28"/>
    <w:rsid w:val="00C904D1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00F"/>
    <w:rsid w:val="00CB2EF4"/>
    <w:rsid w:val="00CB60B3"/>
    <w:rsid w:val="00CB6B26"/>
    <w:rsid w:val="00CB7AC6"/>
    <w:rsid w:val="00CB7B75"/>
    <w:rsid w:val="00CB7FC0"/>
    <w:rsid w:val="00CC037A"/>
    <w:rsid w:val="00CC069A"/>
    <w:rsid w:val="00CC1407"/>
    <w:rsid w:val="00CC1E44"/>
    <w:rsid w:val="00CC3644"/>
    <w:rsid w:val="00CC62E1"/>
    <w:rsid w:val="00CC748D"/>
    <w:rsid w:val="00CD1336"/>
    <w:rsid w:val="00CD2078"/>
    <w:rsid w:val="00CD436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CF786E"/>
    <w:rsid w:val="00D002C1"/>
    <w:rsid w:val="00D006AE"/>
    <w:rsid w:val="00D007E2"/>
    <w:rsid w:val="00D009D8"/>
    <w:rsid w:val="00D00FC7"/>
    <w:rsid w:val="00D03B37"/>
    <w:rsid w:val="00D05036"/>
    <w:rsid w:val="00D05B97"/>
    <w:rsid w:val="00D070F3"/>
    <w:rsid w:val="00D0744A"/>
    <w:rsid w:val="00D07D44"/>
    <w:rsid w:val="00D07E71"/>
    <w:rsid w:val="00D11BE7"/>
    <w:rsid w:val="00D16321"/>
    <w:rsid w:val="00D172BF"/>
    <w:rsid w:val="00D17A38"/>
    <w:rsid w:val="00D22432"/>
    <w:rsid w:val="00D23943"/>
    <w:rsid w:val="00D24CEE"/>
    <w:rsid w:val="00D31094"/>
    <w:rsid w:val="00D31A90"/>
    <w:rsid w:val="00D334EA"/>
    <w:rsid w:val="00D34F8A"/>
    <w:rsid w:val="00D36881"/>
    <w:rsid w:val="00D36B0B"/>
    <w:rsid w:val="00D40767"/>
    <w:rsid w:val="00D40C06"/>
    <w:rsid w:val="00D43B4E"/>
    <w:rsid w:val="00D4451C"/>
    <w:rsid w:val="00D45617"/>
    <w:rsid w:val="00D45B9A"/>
    <w:rsid w:val="00D46468"/>
    <w:rsid w:val="00D464E9"/>
    <w:rsid w:val="00D46C32"/>
    <w:rsid w:val="00D52E28"/>
    <w:rsid w:val="00D544A3"/>
    <w:rsid w:val="00D56FE1"/>
    <w:rsid w:val="00D576A5"/>
    <w:rsid w:val="00D64155"/>
    <w:rsid w:val="00D641BD"/>
    <w:rsid w:val="00D643E4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755"/>
    <w:rsid w:val="00D93A7D"/>
    <w:rsid w:val="00D94861"/>
    <w:rsid w:val="00D94B6B"/>
    <w:rsid w:val="00D95F4B"/>
    <w:rsid w:val="00D96628"/>
    <w:rsid w:val="00D96A66"/>
    <w:rsid w:val="00DA1E05"/>
    <w:rsid w:val="00DA2C61"/>
    <w:rsid w:val="00DA579A"/>
    <w:rsid w:val="00DA61EB"/>
    <w:rsid w:val="00DA7D30"/>
    <w:rsid w:val="00DB00B5"/>
    <w:rsid w:val="00DB0D2E"/>
    <w:rsid w:val="00DB10E2"/>
    <w:rsid w:val="00DB44D3"/>
    <w:rsid w:val="00DB4DC8"/>
    <w:rsid w:val="00DB5F9C"/>
    <w:rsid w:val="00DC0D87"/>
    <w:rsid w:val="00DC583A"/>
    <w:rsid w:val="00DC5CB2"/>
    <w:rsid w:val="00DC5DB4"/>
    <w:rsid w:val="00DD081C"/>
    <w:rsid w:val="00DD1E0B"/>
    <w:rsid w:val="00DD56AD"/>
    <w:rsid w:val="00DD6210"/>
    <w:rsid w:val="00DD6BA7"/>
    <w:rsid w:val="00DD6E92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4B22"/>
    <w:rsid w:val="00DF7D4F"/>
    <w:rsid w:val="00E01618"/>
    <w:rsid w:val="00E02AD2"/>
    <w:rsid w:val="00E10CE7"/>
    <w:rsid w:val="00E157F6"/>
    <w:rsid w:val="00E16874"/>
    <w:rsid w:val="00E16A15"/>
    <w:rsid w:val="00E201AA"/>
    <w:rsid w:val="00E207A4"/>
    <w:rsid w:val="00E21A5C"/>
    <w:rsid w:val="00E21B83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3430"/>
    <w:rsid w:val="00E65376"/>
    <w:rsid w:val="00E67006"/>
    <w:rsid w:val="00E71A8F"/>
    <w:rsid w:val="00E73262"/>
    <w:rsid w:val="00E739BF"/>
    <w:rsid w:val="00E76491"/>
    <w:rsid w:val="00E76517"/>
    <w:rsid w:val="00E768C9"/>
    <w:rsid w:val="00E80251"/>
    <w:rsid w:val="00E803BB"/>
    <w:rsid w:val="00E81241"/>
    <w:rsid w:val="00E81CFA"/>
    <w:rsid w:val="00E837A4"/>
    <w:rsid w:val="00E837B9"/>
    <w:rsid w:val="00E83AEF"/>
    <w:rsid w:val="00E854F4"/>
    <w:rsid w:val="00E927B8"/>
    <w:rsid w:val="00E93CD6"/>
    <w:rsid w:val="00E93F52"/>
    <w:rsid w:val="00E95FFF"/>
    <w:rsid w:val="00E979E0"/>
    <w:rsid w:val="00EA1ADA"/>
    <w:rsid w:val="00EA2A65"/>
    <w:rsid w:val="00EA31BD"/>
    <w:rsid w:val="00EA40B8"/>
    <w:rsid w:val="00EA4C34"/>
    <w:rsid w:val="00EA4EB6"/>
    <w:rsid w:val="00EA54B7"/>
    <w:rsid w:val="00EB04A4"/>
    <w:rsid w:val="00EB0DA0"/>
    <w:rsid w:val="00EB19D2"/>
    <w:rsid w:val="00EB2856"/>
    <w:rsid w:val="00EB3942"/>
    <w:rsid w:val="00EB4739"/>
    <w:rsid w:val="00EB4A6B"/>
    <w:rsid w:val="00EB68C0"/>
    <w:rsid w:val="00EB6921"/>
    <w:rsid w:val="00EB74DF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E77BD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38B2"/>
    <w:rsid w:val="00F13B7B"/>
    <w:rsid w:val="00F15C2B"/>
    <w:rsid w:val="00F17DA6"/>
    <w:rsid w:val="00F219DF"/>
    <w:rsid w:val="00F23B51"/>
    <w:rsid w:val="00F25579"/>
    <w:rsid w:val="00F25923"/>
    <w:rsid w:val="00F25CEA"/>
    <w:rsid w:val="00F26B13"/>
    <w:rsid w:val="00F27B8E"/>
    <w:rsid w:val="00F27BBE"/>
    <w:rsid w:val="00F31C02"/>
    <w:rsid w:val="00F3371E"/>
    <w:rsid w:val="00F33841"/>
    <w:rsid w:val="00F37B40"/>
    <w:rsid w:val="00F4001E"/>
    <w:rsid w:val="00F40E42"/>
    <w:rsid w:val="00F416F9"/>
    <w:rsid w:val="00F4614F"/>
    <w:rsid w:val="00F4732A"/>
    <w:rsid w:val="00F50FE5"/>
    <w:rsid w:val="00F53968"/>
    <w:rsid w:val="00F53C02"/>
    <w:rsid w:val="00F54AF8"/>
    <w:rsid w:val="00F54C0C"/>
    <w:rsid w:val="00F55BE6"/>
    <w:rsid w:val="00F56EA3"/>
    <w:rsid w:val="00F60646"/>
    <w:rsid w:val="00F60754"/>
    <w:rsid w:val="00F62F2D"/>
    <w:rsid w:val="00F64812"/>
    <w:rsid w:val="00F677B5"/>
    <w:rsid w:val="00F67C83"/>
    <w:rsid w:val="00F70CC3"/>
    <w:rsid w:val="00F72BB3"/>
    <w:rsid w:val="00F72F26"/>
    <w:rsid w:val="00F74BE4"/>
    <w:rsid w:val="00F758E6"/>
    <w:rsid w:val="00F7636C"/>
    <w:rsid w:val="00F80FDC"/>
    <w:rsid w:val="00F82665"/>
    <w:rsid w:val="00F82AC5"/>
    <w:rsid w:val="00F834F0"/>
    <w:rsid w:val="00F83D1D"/>
    <w:rsid w:val="00F842D9"/>
    <w:rsid w:val="00F84767"/>
    <w:rsid w:val="00F85022"/>
    <w:rsid w:val="00F85508"/>
    <w:rsid w:val="00F86600"/>
    <w:rsid w:val="00F90858"/>
    <w:rsid w:val="00F93D61"/>
    <w:rsid w:val="00F968D2"/>
    <w:rsid w:val="00FA0191"/>
    <w:rsid w:val="00FA22A1"/>
    <w:rsid w:val="00FA2553"/>
    <w:rsid w:val="00FA3CDF"/>
    <w:rsid w:val="00FA5104"/>
    <w:rsid w:val="00FA5413"/>
    <w:rsid w:val="00FA6069"/>
    <w:rsid w:val="00FA7426"/>
    <w:rsid w:val="00FB159D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5FE0"/>
    <w:rsid w:val="00FD0614"/>
    <w:rsid w:val="00FD07BE"/>
    <w:rsid w:val="00FD3E49"/>
    <w:rsid w:val="00FD572C"/>
    <w:rsid w:val="00FD6672"/>
    <w:rsid w:val="00FE11E1"/>
    <w:rsid w:val="00FE1279"/>
    <w:rsid w:val="00FE3192"/>
    <w:rsid w:val="00FE34AA"/>
    <w:rsid w:val="00FE38D4"/>
    <w:rsid w:val="00FE48BB"/>
    <w:rsid w:val="00FE6B37"/>
    <w:rsid w:val="00FF5BA5"/>
    <w:rsid w:val="00FF5BCA"/>
    <w:rsid w:val="00FF682B"/>
    <w:rsid w:val="00FF7AF8"/>
    <w:rsid w:val="00FF7E13"/>
    <w:rsid w:val="0618DA70"/>
    <w:rsid w:val="1661292D"/>
    <w:rsid w:val="1BF09F4D"/>
    <w:rsid w:val="1F36C796"/>
    <w:rsid w:val="20D49BBB"/>
    <w:rsid w:val="26AC2B85"/>
    <w:rsid w:val="2814052F"/>
    <w:rsid w:val="2A1D2D56"/>
    <w:rsid w:val="2ABB1788"/>
    <w:rsid w:val="2B1EAB1B"/>
    <w:rsid w:val="35037D22"/>
    <w:rsid w:val="3559B4DD"/>
    <w:rsid w:val="38DEA567"/>
    <w:rsid w:val="3CD83EB1"/>
    <w:rsid w:val="3E53A523"/>
    <w:rsid w:val="43D7113A"/>
    <w:rsid w:val="43F3C2C2"/>
    <w:rsid w:val="4B6B9799"/>
    <w:rsid w:val="4DA1D8C8"/>
    <w:rsid w:val="51FC7560"/>
    <w:rsid w:val="567EDA33"/>
    <w:rsid w:val="59EDE6C7"/>
    <w:rsid w:val="5F9404FA"/>
    <w:rsid w:val="6277425D"/>
    <w:rsid w:val="6345302D"/>
    <w:rsid w:val="645E303E"/>
    <w:rsid w:val="69B35DC0"/>
    <w:rsid w:val="6FE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E45F3"/>
  <w15:docId w15:val="{87A43FBB-B55C-4EFE-B73E-CE54744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70CC3"/>
    <w:pPr>
      <w:keepNext/>
      <w:spacing w:before="240" w:after="60"/>
      <w:outlineLvl w:val="0"/>
    </w:pPr>
    <w:rPr>
      <w:rFonts w:cs="Arial"/>
      <w:bCs/>
      <w:color w:val="757579" w:themeColor="accent3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F70CC3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BodyText">
    <w:name w:val="Body Text"/>
    <w:link w:val="BodyTextChar"/>
    <w:qFormat/>
    <w:rsid w:val="00AB5F94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AB5F94"/>
    <w:rPr>
      <w:rFonts w:ascii="Calibri" w:eastAsia="Calibri" w:hAnsi="Calibri"/>
      <w:color w:val="000000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2F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9E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4B19E3"/>
  </w:style>
  <w:style w:type="character" w:customStyle="1" w:styleId="eop">
    <w:name w:val="eop"/>
    <w:basedOn w:val="DefaultParagraphFont"/>
    <w:rsid w:val="004B19E3"/>
  </w:style>
  <w:style w:type="character" w:styleId="Strong">
    <w:name w:val="Strong"/>
    <w:qFormat/>
    <w:rsid w:val="00CB200F"/>
    <w:rPr>
      <w:b/>
      <w:bCs/>
    </w:rPr>
  </w:style>
  <w:style w:type="character" w:styleId="UnresolvedMention">
    <w:name w:val="Unresolved Mention"/>
    <w:basedOn w:val="DefaultParagraphFont"/>
    <w:rsid w:val="00967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37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D19CA"/>
    <w:rPr>
      <w:color w:val="007A53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4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3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28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edwards@csiro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hollow@csiro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198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b6a4e8-a742-4b68-8aa9-aa5ead0f65c0">SYJK354YRUTA-355312496-229</_dlc_DocId>
    <_dlc_DocIdUrl xmlns="a6b6a4e8-a742-4b68-8aa9-aa5ead0f65c0">
      <Url>https://csiroau.sharepoint.com/sites/Test9/_layouts/15/DocIdRedir.aspx?ID=SYJK354YRUTA-355312496-229</Url>
      <Description>SYJK354YRUTA-355312496-229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996AC5D5E7D41A082BE89CDAA44E6" ma:contentTypeVersion="13" ma:contentTypeDescription="Create a new document." ma:contentTypeScope="" ma:versionID="b161289bdc498ab128d4b0fa158a1312">
  <xsd:schema xmlns:xsd="http://www.w3.org/2001/XMLSchema" xmlns:xs="http://www.w3.org/2001/XMLSchema" xmlns:p="http://schemas.microsoft.com/office/2006/metadata/properties" xmlns:ns2="a6b6a4e8-a742-4b68-8aa9-aa5ead0f65c0" xmlns:ns3="0c610e27-2ca8-4d88-a408-84fb28dbb301" targetNamespace="http://schemas.microsoft.com/office/2006/metadata/properties" ma:root="true" ma:fieldsID="2aec80a4abb7006e8241ea9c96c5f872" ns2:_="" ns3:_="">
    <xsd:import namespace="a6b6a4e8-a742-4b68-8aa9-aa5ead0f65c0"/>
    <xsd:import namespace="0c610e27-2ca8-4d88-a408-84fb28dbb3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a4e8-a742-4b68-8aa9-aa5ead0f65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0e27-2ca8-4d88-a408-84fb28db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DF82E-6116-43C1-A540-43E97495F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1F0771-E246-41EA-8CE2-9A9DC57F1A0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c610e27-2ca8-4d88-a408-84fb28dbb301"/>
    <ds:schemaRef ds:uri="a6b6a4e8-a742-4b68-8aa9-aa5ead0f65c0"/>
  </ds:schemaRefs>
</ds:datastoreItem>
</file>

<file path=customXml/itemProps3.xml><?xml version="1.0" encoding="utf-8"?>
<ds:datastoreItem xmlns:ds="http://schemas.openxmlformats.org/officeDocument/2006/customXml" ds:itemID="{32A21A3E-733E-4EA3-921A-CA4FA753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a4e8-a742-4b68-8aa9-aa5ead0f65c0"/>
    <ds:schemaRef ds:uri="0c610e27-2ca8-4d88-a408-84fb28db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47C3C-51F7-4664-92FD-DFCDB40DC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3</Pages>
  <Words>82</Words>
  <Characters>777</Characters>
  <Application>Microsoft Office Word</Application>
  <DocSecurity>0</DocSecurity>
  <Lines>6</Lines>
  <Paragraphs>1</Paragraphs>
  <ScaleCrop>false</ScaleCrop>
  <Company>CSIRO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subject/>
  <dc:creator>Leanne Edwards</dc:creator>
  <cp:keywords/>
  <cp:lastModifiedBy>Edwards, Leanne (S&amp;A, Marsfield)</cp:lastModifiedBy>
  <cp:revision>43</cp:revision>
  <cp:lastPrinted>2021-01-14T02:00:00Z</cp:lastPrinted>
  <dcterms:created xsi:type="dcterms:W3CDTF">2024-02-15T03:34:00Z</dcterms:created>
  <dcterms:modified xsi:type="dcterms:W3CDTF">2024-03-25T23:34:00Z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0x01010054D996AC5D5E7D41A082BE89CDAA44E6</vt:lpwstr>
  </property>
  <property fmtid="{D5CDD505-2E9C-101B-9397-08002B2CF9AE}" pid="3" name="_dlc_DocIdItemGuid">
    <vt:lpwstr>7dcb19bf-a1ee-4a51-8e4b-bd1d87a3f3f2</vt:lpwstr>
  </property>
</Properties>
</file>