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5D2D" w14:textId="30C01B95" w:rsidR="0003716F" w:rsidRPr="00243B81" w:rsidRDefault="00000000" w:rsidP="00243B81">
      <w:pPr>
        <w:ind w:right="237"/>
        <w:jc w:val="center"/>
        <w:rPr>
          <w:b/>
          <w:bCs/>
          <w:color w:val="003560" w:themeColor="accent2" w:themeTint="E6"/>
          <w:sz w:val="32"/>
          <w:szCs w:val="32"/>
        </w:rPr>
      </w:pPr>
      <w:sdt>
        <w:sdtPr>
          <w:id w:val="-347802551"/>
          <w:docPartObj>
            <w:docPartGallery w:val="Cover Pages"/>
            <w:docPartUnique/>
          </w:docPartObj>
        </w:sdtPr>
        <w:sdtContent>
          <w:r w:rsidR="00F84767">
            <w:rPr>
              <w:noProof/>
              <w:lang w:val="en-GB" w:eastAsia="en-GB"/>
            </w:rPr>
            <w:drawing>
              <wp:anchor distT="0" distB="360045" distL="114300" distR="360045" simplePos="0" relativeHeight="251658241" behindDoc="1" locked="1" layoutInCell="1" allowOverlap="1" wp14:anchorId="7FF6BB5D" wp14:editId="377ECCA2">
                <wp:simplePos x="0" y="0"/>
                <wp:positionH relativeFrom="page">
                  <wp:posOffset>720090</wp:posOffset>
                </wp:positionH>
                <wp:positionV relativeFrom="page">
                  <wp:posOffset>540385</wp:posOffset>
                </wp:positionV>
                <wp:extent cx="792000" cy="792000"/>
                <wp:effectExtent l="0" t="0" r="8255" b="8255"/>
                <wp:wrapTopAndBottom/>
                <wp:docPr id="12" name="Pictur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Soli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  <w:r w:rsidR="00EA40B8" w:rsidRPr="00EA40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67D216B" wp14:editId="7DA8F965">
                <wp:simplePos x="0" y="0"/>
                <wp:positionH relativeFrom="page">
                  <wp:posOffset>3074670</wp:posOffset>
                </wp:positionH>
                <wp:positionV relativeFrom="page">
                  <wp:posOffset>605155</wp:posOffset>
                </wp:positionV>
                <wp:extent cx="3747600" cy="795600"/>
                <wp:effectExtent l="0" t="0" r="5715" b="0"/>
                <wp:wrapSquare wrapText="bothSides"/>
                <wp:docPr id="4" name="Text Box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600" cy="7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81983" w14:textId="413141D3" w:rsidR="003A522E" w:rsidRDefault="00BE1561" w:rsidP="003032F9">
                            <w:pPr>
                              <w:pStyle w:val="address"/>
                              <w:tabs>
                                <w:tab w:val="clear" w:pos="284"/>
                              </w:tabs>
                              <w:jc w:val="right"/>
                              <w:rPr>
                                <w:b/>
                                <w:color w:val="757579" w:themeColor="accent3"/>
                              </w:rPr>
                            </w:pPr>
                            <w:r>
                              <w:rPr>
                                <w:b/>
                                <w:color w:val="757579" w:themeColor="accent3"/>
                              </w:rPr>
                              <w:t>S</w:t>
                            </w:r>
                            <w:r w:rsidR="007541F8">
                              <w:rPr>
                                <w:b/>
                                <w:color w:val="757579" w:themeColor="accent3"/>
                              </w:rPr>
                              <w:t>pace an</w:t>
                            </w:r>
                            <w:r w:rsidR="00246FC4">
                              <w:rPr>
                                <w:b/>
                                <w:color w:val="757579" w:themeColor="accent3"/>
                              </w:rPr>
                              <w:t>d Astronomy</w:t>
                            </w:r>
                          </w:p>
                          <w:p w14:paraId="303595FB" w14:textId="30F9E3E8" w:rsidR="00C970CA" w:rsidRDefault="00C970CA" w:rsidP="003032F9">
                            <w:pPr>
                              <w:pStyle w:val="address"/>
                              <w:tabs>
                                <w:tab w:val="clear" w:pos="284"/>
                              </w:tabs>
                              <w:jc w:val="right"/>
                              <w:rPr>
                                <w:b/>
                                <w:color w:val="757579" w:themeColor="accent3"/>
                              </w:rPr>
                            </w:pPr>
                            <w:r>
                              <w:rPr>
                                <w:b/>
                                <w:color w:val="757579" w:themeColor="accent3"/>
                              </w:rPr>
                              <w:t>Australia Tele</w:t>
                            </w:r>
                            <w:r w:rsidR="00151FB9">
                              <w:rPr>
                                <w:b/>
                                <w:color w:val="757579" w:themeColor="accent3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757579" w:themeColor="accent3"/>
                              </w:rPr>
                              <w:t>cope National Facility</w:t>
                            </w:r>
                          </w:p>
                          <w:p w14:paraId="5D23D392" w14:textId="77777777" w:rsidR="00DB7E40" w:rsidRDefault="00A24494" w:rsidP="000D2C5B">
                            <w:pPr>
                              <w:pStyle w:val="address"/>
                              <w:tabs>
                                <w:tab w:val="clear" w:pos="284"/>
                              </w:tabs>
                              <w:jc w:val="right"/>
                              <w:rPr>
                                <w:b/>
                                <w:color w:val="C7C7C9" w:themeColor="accent3" w:themeTint="66"/>
                              </w:rPr>
                            </w:pPr>
                            <w:r w:rsidRPr="00DB12A1">
                              <w:rPr>
                                <w:b/>
                                <w:color w:val="C7C7C9" w:themeColor="accent3" w:themeTint="66"/>
                              </w:rPr>
                              <w:t xml:space="preserve">26 Pembroke </w:t>
                            </w:r>
                            <w:r w:rsidR="00DB12A1">
                              <w:rPr>
                                <w:b/>
                                <w:color w:val="C7C7C9" w:themeColor="accent3" w:themeTint="66"/>
                              </w:rPr>
                              <w:t>R</w:t>
                            </w:r>
                            <w:r w:rsidRPr="00DB12A1">
                              <w:rPr>
                                <w:b/>
                                <w:color w:val="C7C7C9" w:themeColor="accent3" w:themeTint="66"/>
                              </w:rPr>
                              <w:t>oad</w:t>
                            </w:r>
                            <w:r w:rsidR="00DB12A1" w:rsidRPr="00DB12A1">
                              <w:rPr>
                                <w:b/>
                                <w:color w:val="C7C7C9" w:themeColor="accent3" w:themeTint="66"/>
                              </w:rPr>
                              <w:t>, Marsfi</w:t>
                            </w:r>
                            <w:r w:rsidR="00DB12A1">
                              <w:rPr>
                                <w:b/>
                                <w:color w:val="C7C7C9" w:themeColor="accent3" w:themeTint="66"/>
                              </w:rPr>
                              <w:t xml:space="preserve">eld </w:t>
                            </w:r>
                            <w:r w:rsidR="00DB7E40">
                              <w:rPr>
                                <w:b/>
                                <w:color w:val="C7C7C9" w:themeColor="accent3" w:themeTint="66"/>
                              </w:rPr>
                              <w:t>NSW 2122</w:t>
                            </w:r>
                          </w:p>
                          <w:p w14:paraId="6B96976C" w14:textId="664A0CD6" w:rsidR="003A522E" w:rsidRPr="00DB12A1" w:rsidRDefault="00151FB9" w:rsidP="000D2C5B">
                            <w:pPr>
                              <w:pStyle w:val="address"/>
                              <w:tabs>
                                <w:tab w:val="clear" w:pos="284"/>
                              </w:tabs>
                              <w:jc w:val="right"/>
                              <w:rPr>
                                <w:b/>
                                <w:color w:val="C7C7C9" w:themeColor="accent3" w:themeTint="66"/>
                              </w:rPr>
                            </w:pPr>
                            <w:r>
                              <w:rPr>
                                <w:b/>
                                <w:color w:val="C7C7C9" w:themeColor="accent3" w:themeTint="66"/>
                              </w:rPr>
                              <w:t>PO Box 76 Epping NSW 1710 Australia</w:t>
                            </w:r>
                          </w:p>
                          <w:p w14:paraId="1872078F" w14:textId="77777777" w:rsidR="003A522E" w:rsidRDefault="003A522E" w:rsidP="00246FC4">
                            <w:pPr>
                              <w:pStyle w:val="address"/>
                              <w:tabs>
                                <w:tab w:val="clear" w:pos="284"/>
                              </w:tabs>
                              <w:jc w:val="both"/>
                              <w:rPr>
                                <w:b/>
                                <w:color w:val="757579" w:themeColor="accent3"/>
                              </w:rPr>
                            </w:pPr>
                          </w:p>
                          <w:p w14:paraId="2374683E" w14:textId="77777777" w:rsidR="003A522E" w:rsidRDefault="003A522E" w:rsidP="003032F9">
                            <w:pPr>
                              <w:pStyle w:val="address"/>
                              <w:tabs>
                                <w:tab w:val="clear" w:pos="284"/>
                              </w:tabs>
                              <w:jc w:val="right"/>
                              <w:rPr>
                                <w:b/>
                                <w:color w:val="757579" w:themeColor="accent3"/>
                              </w:rPr>
                            </w:pPr>
                          </w:p>
                          <w:p w14:paraId="18023C1C" w14:textId="77777777" w:rsidR="003A522E" w:rsidRDefault="003A522E" w:rsidP="003032F9">
                            <w:pPr>
                              <w:pStyle w:val="address"/>
                              <w:tabs>
                                <w:tab w:val="clear" w:pos="284"/>
                              </w:tabs>
                              <w:jc w:val="right"/>
                              <w:rPr>
                                <w:b/>
                                <w:color w:val="757579" w:themeColor="accent3"/>
                              </w:rPr>
                            </w:pPr>
                          </w:p>
                          <w:p w14:paraId="38E6415D" w14:textId="77777777" w:rsidR="003A522E" w:rsidRDefault="003A522E" w:rsidP="003032F9">
                            <w:pPr>
                              <w:pStyle w:val="address"/>
                              <w:tabs>
                                <w:tab w:val="clear" w:pos="284"/>
                              </w:tabs>
                              <w:jc w:val="right"/>
                              <w:rPr>
                                <w:b/>
                                <w:color w:val="757579" w:themeColor="accent3"/>
                              </w:rPr>
                            </w:pPr>
                          </w:p>
                          <w:p w14:paraId="13F82247" w14:textId="77777777" w:rsidR="003A522E" w:rsidRDefault="003A522E" w:rsidP="003032F9">
                            <w:pPr>
                              <w:pStyle w:val="address"/>
                              <w:tabs>
                                <w:tab w:val="clear" w:pos="284"/>
                              </w:tabs>
                              <w:jc w:val="right"/>
                              <w:rPr>
                                <w:b/>
                                <w:color w:val="757579" w:themeColor="accent3"/>
                              </w:rPr>
                            </w:pPr>
                          </w:p>
                          <w:p w14:paraId="2126E5A3" w14:textId="74664F2B" w:rsidR="00EA40B8" w:rsidRDefault="007541F8" w:rsidP="003032F9">
                            <w:pPr>
                              <w:pStyle w:val="address"/>
                              <w:tabs>
                                <w:tab w:val="clear" w:pos="284"/>
                              </w:tabs>
                              <w:jc w:val="right"/>
                              <w:rPr>
                                <w:b/>
                                <w:color w:val="757579" w:themeColor="accent3"/>
                              </w:rPr>
                            </w:pPr>
                            <w:r>
                              <w:rPr>
                                <w:b/>
                                <w:color w:val="757579" w:themeColor="accent3"/>
                              </w:rPr>
                              <w:t>d Astronomy</w:t>
                            </w:r>
                          </w:p>
                          <w:p w14:paraId="7ADF29E7" w14:textId="5AF9E86C" w:rsidR="00BE1561" w:rsidRPr="00EA40B8" w:rsidRDefault="00BE1561" w:rsidP="003032F9">
                            <w:pPr>
                              <w:pStyle w:val="address"/>
                              <w:tabs>
                                <w:tab w:val="clear" w:pos="284"/>
                              </w:tabs>
                              <w:jc w:val="right"/>
                              <w:rPr>
                                <w:b/>
                                <w:color w:val="757579" w:themeColor="accent3"/>
                              </w:rPr>
                            </w:pPr>
                            <w:r>
                              <w:rPr>
                                <w:b/>
                                <w:color w:val="757579" w:themeColor="accent3"/>
                              </w:rPr>
                              <w:t>Australia Telescope National Facility</w:t>
                            </w:r>
                          </w:p>
                          <w:p w14:paraId="6C446864" w14:textId="0E491CF8" w:rsidR="00EA40B8" w:rsidRPr="00EA40B8" w:rsidRDefault="00FB159D" w:rsidP="003032F9">
                            <w:pPr>
                              <w:pStyle w:val="address"/>
                              <w:tabs>
                                <w:tab w:val="clear" w:pos="284"/>
                              </w:tabs>
                              <w:jc w:val="right"/>
                              <w:rPr>
                                <w:color w:val="757579" w:themeColor="accent3"/>
                              </w:rPr>
                            </w:pPr>
                            <w:r>
                              <w:rPr>
                                <w:color w:val="757579" w:themeColor="accent3"/>
                              </w:rPr>
                              <w:t xml:space="preserve">26 </w:t>
                            </w:r>
                            <w:r w:rsidR="00BE1561">
                              <w:rPr>
                                <w:color w:val="757579" w:themeColor="accent3"/>
                              </w:rPr>
                              <w:t xml:space="preserve">Pembroke </w:t>
                            </w:r>
                            <w:r>
                              <w:rPr>
                                <w:color w:val="757579" w:themeColor="accent3"/>
                              </w:rPr>
                              <w:t>Road</w:t>
                            </w:r>
                            <w:r w:rsidR="00BE1561">
                              <w:rPr>
                                <w:color w:val="757579" w:themeColor="accent3"/>
                              </w:rPr>
                              <w:t>, Marsfield NSW 2122</w:t>
                            </w:r>
                          </w:p>
                          <w:p w14:paraId="1765BDCA" w14:textId="17CC4D1C" w:rsidR="00EA40B8" w:rsidRPr="00EA40B8" w:rsidRDefault="00BE1561" w:rsidP="003032F9">
                            <w:pPr>
                              <w:pStyle w:val="address"/>
                              <w:tabs>
                                <w:tab w:val="clear" w:pos="284"/>
                              </w:tabs>
                              <w:jc w:val="right"/>
                              <w:rPr>
                                <w:color w:val="757579" w:themeColor="accent3"/>
                              </w:rPr>
                            </w:pPr>
                            <w:r>
                              <w:rPr>
                                <w:color w:val="757579" w:themeColor="accent3"/>
                              </w:rPr>
                              <w:t xml:space="preserve">PO Box 76 Epping NSW </w:t>
                            </w:r>
                            <w:r w:rsidR="00AF09A4">
                              <w:rPr>
                                <w:color w:val="757579" w:themeColor="accent3"/>
                              </w:rPr>
                              <w:t xml:space="preserve">1710 </w:t>
                            </w:r>
                            <w:r w:rsidR="00EA40B8" w:rsidRPr="00EA40B8">
                              <w:rPr>
                                <w:color w:val="757579" w:themeColor="accent3"/>
                              </w:rPr>
                              <w:t>Australia</w:t>
                            </w:r>
                          </w:p>
                          <w:p w14:paraId="352EB2CB" w14:textId="77777777" w:rsidR="00EA40B8" w:rsidRPr="00EA40B8" w:rsidRDefault="00EA40B8" w:rsidP="003032F9">
                            <w:pPr>
                              <w:pStyle w:val="address"/>
                              <w:tabs>
                                <w:tab w:val="clear" w:pos="284"/>
                              </w:tabs>
                              <w:jc w:val="right"/>
                              <w:rPr>
                                <w:b/>
                                <w:color w:val="757579" w:themeColor="accent3"/>
                              </w:rPr>
                            </w:pPr>
                          </w:p>
                          <w:p w14:paraId="5B8DE95D" w14:textId="4F89F9AB" w:rsidR="00EA40B8" w:rsidRPr="00EA40B8" w:rsidRDefault="00EA40B8" w:rsidP="003032F9">
                            <w:pPr>
                              <w:pStyle w:val="address"/>
                              <w:tabs>
                                <w:tab w:val="clear" w:pos="284"/>
                              </w:tabs>
                              <w:jc w:val="right"/>
                              <w:rPr>
                                <w:color w:val="757579" w:themeColor="accent3"/>
                              </w:rPr>
                            </w:pPr>
                            <w:r w:rsidRPr="00EA40B8">
                              <w:rPr>
                                <w:b/>
                                <w:color w:val="757579" w:themeColor="accent3"/>
                              </w:rPr>
                              <w:t>csiro.au</w:t>
                            </w:r>
                            <w:r w:rsidRPr="00EA40B8">
                              <w:rPr>
                                <w:color w:val="757579" w:themeColor="accent3"/>
                              </w:rPr>
                              <w:t xml:space="preserve"> | ABN 41 687 119 230</w:t>
                            </w:r>
                            <w:r w:rsidR="00151FB9">
                              <w:rPr>
                                <w:color w:val="757579" w:themeColor="accent3"/>
                              </w:rPr>
                              <w:t>OO</w:t>
                            </w:r>
                          </w:p>
                        </w:txbxContent>
                      </wps:txbx>
                      <wps:bodyPr rot="0" vert="horz" wrap="square" lIns="0" tIns="0" rIns="0" bIns="7200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D216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alt="&quot;&quot;" style="position:absolute;left:0;text-align:left;margin-left:242.1pt;margin-top:47.65pt;width:295.1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" filled="f" stroked="f">
                <v:textbox inset="0,0,0,2mm">
                  <w:txbxContent>
                    <w:p w14:paraId="6A981983" w14:textId="413141D3" w:rsidR="003A522E" w:rsidRDefault="00BE1561" w:rsidP="003032F9">
                      <w:pPr>
                        <w:pStyle w:val="address"/>
                        <w:tabs>
                          <w:tab w:val="clear" w:pos="284"/>
                        </w:tabs>
                        <w:jc w:val="right"/>
                        <w:rPr>
                          <w:b/>
                          <w:color w:val="757579" w:themeColor="accent3"/>
                        </w:rPr>
                      </w:pPr>
                      <w:r>
                        <w:rPr>
                          <w:b/>
                          <w:color w:val="757579" w:themeColor="accent3"/>
                        </w:rPr>
                        <w:t>S</w:t>
                      </w:r>
                      <w:r w:rsidR="007541F8">
                        <w:rPr>
                          <w:b/>
                          <w:color w:val="757579" w:themeColor="accent3"/>
                        </w:rPr>
                        <w:t>pace an</w:t>
                      </w:r>
                      <w:r w:rsidR="00246FC4">
                        <w:rPr>
                          <w:b/>
                          <w:color w:val="757579" w:themeColor="accent3"/>
                        </w:rPr>
                        <w:t>d Astronomy</w:t>
                      </w:r>
                    </w:p>
                    <w:p w14:paraId="303595FB" w14:textId="30F9E3E8" w:rsidR="00C970CA" w:rsidRDefault="00C970CA" w:rsidP="003032F9">
                      <w:pPr>
                        <w:pStyle w:val="address"/>
                        <w:tabs>
                          <w:tab w:val="clear" w:pos="284"/>
                        </w:tabs>
                        <w:jc w:val="right"/>
                        <w:rPr>
                          <w:b/>
                          <w:color w:val="757579" w:themeColor="accent3"/>
                        </w:rPr>
                      </w:pPr>
                      <w:r>
                        <w:rPr>
                          <w:b/>
                          <w:color w:val="757579" w:themeColor="accent3"/>
                        </w:rPr>
                        <w:t>Australia Tele</w:t>
                      </w:r>
                      <w:r w:rsidR="00151FB9">
                        <w:rPr>
                          <w:b/>
                          <w:color w:val="757579" w:themeColor="accent3"/>
                        </w:rPr>
                        <w:t>s</w:t>
                      </w:r>
                      <w:r>
                        <w:rPr>
                          <w:b/>
                          <w:color w:val="757579" w:themeColor="accent3"/>
                        </w:rPr>
                        <w:t>cope National Facility</w:t>
                      </w:r>
                    </w:p>
                    <w:p w14:paraId="5D23D392" w14:textId="77777777" w:rsidR="00DB7E40" w:rsidRDefault="00A24494" w:rsidP="000D2C5B">
                      <w:pPr>
                        <w:pStyle w:val="address"/>
                        <w:tabs>
                          <w:tab w:val="clear" w:pos="284"/>
                        </w:tabs>
                        <w:jc w:val="right"/>
                        <w:rPr>
                          <w:b/>
                          <w:color w:val="C7C7C9" w:themeColor="accent3" w:themeTint="66"/>
                        </w:rPr>
                      </w:pPr>
                      <w:r w:rsidRPr="00DB12A1">
                        <w:rPr>
                          <w:b/>
                          <w:color w:val="C7C7C9" w:themeColor="accent3" w:themeTint="66"/>
                        </w:rPr>
                        <w:t xml:space="preserve">26 Pembroke </w:t>
                      </w:r>
                      <w:r w:rsidR="00DB12A1">
                        <w:rPr>
                          <w:b/>
                          <w:color w:val="C7C7C9" w:themeColor="accent3" w:themeTint="66"/>
                        </w:rPr>
                        <w:t>R</w:t>
                      </w:r>
                      <w:r w:rsidRPr="00DB12A1">
                        <w:rPr>
                          <w:b/>
                          <w:color w:val="C7C7C9" w:themeColor="accent3" w:themeTint="66"/>
                        </w:rPr>
                        <w:t>oad</w:t>
                      </w:r>
                      <w:r w:rsidR="00DB12A1" w:rsidRPr="00DB12A1">
                        <w:rPr>
                          <w:b/>
                          <w:color w:val="C7C7C9" w:themeColor="accent3" w:themeTint="66"/>
                        </w:rPr>
                        <w:t>, Marsfi</w:t>
                      </w:r>
                      <w:r w:rsidR="00DB12A1">
                        <w:rPr>
                          <w:b/>
                          <w:color w:val="C7C7C9" w:themeColor="accent3" w:themeTint="66"/>
                        </w:rPr>
                        <w:t xml:space="preserve">eld </w:t>
                      </w:r>
                      <w:r w:rsidR="00DB7E40">
                        <w:rPr>
                          <w:b/>
                          <w:color w:val="C7C7C9" w:themeColor="accent3" w:themeTint="66"/>
                        </w:rPr>
                        <w:t>NSW 2122</w:t>
                      </w:r>
                    </w:p>
                    <w:p w14:paraId="6B96976C" w14:textId="664A0CD6" w:rsidR="003A522E" w:rsidRPr="00DB12A1" w:rsidRDefault="00151FB9" w:rsidP="000D2C5B">
                      <w:pPr>
                        <w:pStyle w:val="address"/>
                        <w:tabs>
                          <w:tab w:val="clear" w:pos="284"/>
                        </w:tabs>
                        <w:jc w:val="right"/>
                        <w:rPr>
                          <w:b/>
                          <w:color w:val="C7C7C9" w:themeColor="accent3" w:themeTint="66"/>
                        </w:rPr>
                      </w:pPr>
                      <w:r>
                        <w:rPr>
                          <w:b/>
                          <w:color w:val="C7C7C9" w:themeColor="accent3" w:themeTint="66"/>
                        </w:rPr>
                        <w:t>PO Box 76 Epping NSW 1710 Australia</w:t>
                      </w:r>
                    </w:p>
                    <w:p w14:paraId="1872078F" w14:textId="77777777" w:rsidR="003A522E" w:rsidRDefault="003A522E" w:rsidP="00246FC4">
                      <w:pPr>
                        <w:pStyle w:val="address"/>
                        <w:tabs>
                          <w:tab w:val="clear" w:pos="284"/>
                        </w:tabs>
                        <w:jc w:val="both"/>
                        <w:rPr>
                          <w:b/>
                          <w:color w:val="757579" w:themeColor="accent3"/>
                        </w:rPr>
                      </w:pPr>
                    </w:p>
                    <w:p w14:paraId="2374683E" w14:textId="77777777" w:rsidR="003A522E" w:rsidRDefault="003A522E" w:rsidP="003032F9">
                      <w:pPr>
                        <w:pStyle w:val="address"/>
                        <w:tabs>
                          <w:tab w:val="clear" w:pos="284"/>
                        </w:tabs>
                        <w:jc w:val="right"/>
                        <w:rPr>
                          <w:b/>
                          <w:color w:val="757579" w:themeColor="accent3"/>
                        </w:rPr>
                      </w:pPr>
                    </w:p>
                    <w:p w14:paraId="18023C1C" w14:textId="77777777" w:rsidR="003A522E" w:rsidRDefault="003A522E" w:rsidP="003032F9">
                      <w:pPr>
                        <w:pStyle w:val="address"/>
                        <w:tabs>
                          <w:tab w:val="clear" w:pos="284"/>
                        </w:tabs>
                        <w:jc w:val="right"/>
                        <w:rPr>
                          <w:b/>
                          <w:color w:val="757579" w:themeColor="accent3"/>
                        </w:rPr>
                      </w:pPr>
                    </w:p>
                    <w:p w14:paraId="38E6415D" w14:textId="77777777" w:rsidR="003A522E" w:rsidRDefault="003A522E" w:rsidP="003032F9">
                      <w:pPr>
                        <w:pStyle w:val="address"/>
                        <w:tabs>
                          <w:tab w:val="clear" w:pos="284"/>
                        </w:tabs>
                        <w:jc w:val="right"/>
                        <w:rPr>
                          <w:b/>
                          <w:color w:val="757579" w:themeColor="accent3"/>
                        </w:rPr>
                      </w:pPr>
                    </w:p>
                    <w:p w14:paraId="13F82247" w14:textId="77777777" w:rsidR="003A522E" w:rsidRDefault="003A522E" w:rsidP="003032F9">
                      <w:pPr>
                        <w:pStyle w:val="address"/>
                        <w:tabs>
                          <w:tab w:val="clear" w:pos="284"/>
                        </w:tabs>
                        <w:jc w:val="right"/>
                        <w:rPr>
                          <w:b/>
                          <w:color w:val="757579" w:themeColor="accent3"/>
                        </w:rPr>
                      </w:pPr>
                    </w:p>
                    <w:p w14:paraId="2126E5A3" w14:textId="74664F2B" w:rsidR="00EA40B8" w:rsidRDefault="007541F8" w:rsidP="003032F9">
                      <w:pPr>
                        <w:pStyle w:val="address"/>
                        <w:tabs>
                          <w:tab w:val="clear" w:pos="284"/>
                        </w:tabs>
                        <w:jc w:val="right"/>
                        <w:rPr>
                          <w:b/>
                          <w:color w:val="757579" w:themeColor="accent3"/>
                        </w:rPr>
                      </w:pPr>
                      <w:r>
                        <w:rPr>
                          <w:b/>
                          <w:color w:val="757579" w:themeColor="accent3"/>
                        </w:rPr>
                        <w:t>d Astronomy</w:t>
                      </w:r>
                    </w:p>
                    <w:p w14:paraId="7ADF29E7" w14:textId="5AF9E86C" w:rsidR="00BE1561" w:rsidRPr="00EA40B8" w:rsidRDefault="00BE1561" w:rsidP="003032F9">
                      <w:pPr>
                        <w:pStyle w:val="address"/>
                        <w:tabs>
                          <w:tab w:val="clear" w:pos="284"/>
                        </w:tabs>
                        <w:jc w:val="right"/>
                        <w:rPr>
                          <w:b/>
                          <w:color w:val="757579" w:themeColor="accent3"/>
                        </w:rPr>
                      </w:pPr>
                      <w:r>
                        <w:rPr>
                          <w:b/>
                          <w:color w:val="757579" w:themeColor="accent3"/>
                        </w:rPr>
                        <w:t>Australia Telescope National Facility</w:t>
                      </w:r>
                    </w:p>
                    <w:p w14:paraId="6C446864" w14:textId="0E491CF8" w:rsidR="00EA40B8" w:rsidRPr="00EA40B8" w:rsidRDefault="00FB159D" w:rsidP="003032F9">
                      <w:pPr>
                        <w:pStyle w:val="address"/>
                        <w:tabs>
                          <w:tab w:val="clear" w:pos="284"/>
                        </w:tabs>
                        <w:jc w:val="right"/>
                        <w:rPr>
                          <w:color w:val="757579" w:themeColor="accent3"/>
                        </w:rPr>
                      </w:pPr>
                      <w:r>
                        <w:rPr>
                          <w:color w:val="757579" w:themeColor="accent3"/>
                        </w:rPr>
                        <w:t xml:space="preserve">26 </w:t>
                      </w:r>
                      <w:r w:rsidR="00BE1561">
                        <w:rPr>
                          <w:color w:val="757579" w:themeColor="accent3"/>
                        </w:rPr>
                        <w:t xml:space="preserve">Pembroke </w:t>
                      </w:r>
                      <w:r>
                        <w:rPr>
                          <w:color w:val="757579" w:themeColor="accent3"/>
                        </w:rPr>
                        <w:t>Road</w:t>
                      </w:r>
                      <w:r w:rsidR="00BE1561">
                        <w:rPr>
                          <w:color w:val="757579" w:themeColor="accent3"/>
                        </w:rPr>
                        <w:t>, Marsfield NSW 2122</w:t>
                      </w:r>
                    </w:p>
                    <w:p w14:paraId="1765BDCA" w14:textId="17CC4D1C" w:rsidR="00EA40B8" w:rsidRPr="00EA40B8" w:rsidRDefault="00BE1561" w:rsidP="003032F9">
                      <w:pPr>
                        <w:pStyle w:val="address"/>
                        <w:tabs>
                          <w:tab w:val="clear" w:pos="284"/>
                        </w:tabs>
                        <w:jc w:val="right"/>
                        <w:rPr>
                          <w:color w:val="757579" w:themeColor="accent3"/>
                        </w:rPr>
                      </w:pPr>
                      <w:r>
                        <w:rPr>
                          <w:color w:val="757579" w:themeColor="accent3"/>
                        </w:rPr>
                        <w:t xml:space="preserve">PO Box 76 Epping NSW </w:t>
                      </w:r>
                      <w:r w:rsidR="00AF09A4">
                        <w:rPr>
                          <w:color w:val="757579" w:themeColor="accent3"/>
                        </w:rPr>
                        <w:t xml:space="preserve">1710 </w:t>
                      </w:r>
                      <w:r w:rsidR="00EA40B8" w:rsidRPr="00EA40B8">
                        <w:rPr>
                          <w:color w:val="757579" w:themeColor="accent3"/>
                        </w:rPr>
                        <w:t>Australia</w:t>
                      </w:r>
                    </w:p>
                    <w:p w14:paraId="352EB2CB" w14:textId="77777777" w:rsidR="00EA40B8" w:rsidRPr="00EA40B8" w:rsidRDefault="00EA40B8" w:rsidP="003032F9">
                      <w:pPr>
                        <w:pStyle w:val="address"/>
                        <w:tabs>
                          <w:tab w:val="clear" w:pos="284"/>
                        </w:tabs>
                        <w:jc w:val="right"/>
                        <w:rPr>
                          <w:b/>
                          <w:color w:val="757579" w:themeColor="accent3"/>
                        </w:rPr>
                      </w:pPr>
                    </w:p>
                    <w:p w14:paraId="5B8DE95D" w14:textId="4F89F9AB" w:rsidR="00EA40B8" w:rsidRPr="00EA40B8" w:rsidRDefault="00EA40B8" w:rsidP="003032F9">
                      <w:pPr>
                        <w:pStyle w:val="address"/>
                        <w:tabs>
                          <w:tab w:val="clear" w:pos="284"/>
                        </w:tabs>
                        <w:jc w:val="right"/>
                        <w:rPr>
                          <w:color w:val="757579" w:themeColor="accent3"/>
                        </w:rPr>
                      </w:pPr>
                      <w:r w:rsidRPr="00EA40B8">
                        <w:rPr>
                          <w:b/>
                          <w:color w:val="757579" w:themeColor="accent3"/>
                        </w:rPr>
                        <w:t>csiro.au</w:t>
                      </w:r>
                      <w:r w:rsidRPr="00EA40B8">
                        <w:rPr>
                          <w:color w:val="757579" w:themeColor="accent3"/>
                        </w:rPr>
                        <w:t xml:space="preserve"> | ABN 41 687 119 230</w:t>
                      </w:r>
                      <w:r w:rsidR="00151FB9">
                        <w:rPr>
                          <w:color w:val="757579" w:themeColor="accent3"/>
                        </w:rPr>
                        <w:t>OO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7541F8">
        <w:rPr>
          <w:b/>
          <w:bCs/>
          <w:color w:val="003560" w:themeColor="accent2" w:themeTint="E6"/>
          <w:sz w:val="32"/>
          <w:szCs w:val="32"/>
        </w:rPr>
        <w:t>Space and Astronom</w:t>
      </w:r>
      <w:r w:rsidR="00D96628">
        <w:rPr>
          <w:b/>
          <w:bCs/>
          <w:color w:val="003560" w:themeColor="accent2" w:themeTint="E6"/>
          <w:sz w:val="32"/>
          <w:szCs w:val="32"/>
        </w:rPr>
        <w:t xml:space="preserve">y </w:t>
      </w:r>
      <w:r w:rsidR="001D5176">
        <w:rPr>
          <w:b/>
          <w:bCs/>
          <w:color w:val="003560" w:themeColor="accent2" w:themeTint="E6"/>
          <w:sz w:val="32"/>
          <w:szCs w:val="32"/>
        </w:rPr>
        <w:t xml:space="preserve">Post Graduate </w:t>
      </w:r>
      <w:r w:rsidR="00243B81">
        <w:rPr>
          <w:b/>
          <w:bCs/>
          <w:color w:val="003560" w:themeColor="accent2" w:themeTint="E6"/>
          <w:sz w:val="32"/>
          <w:szCs w:val="32"/>
        </w:rPr>
        <w:t>Stud</w:t>
      </w:r>
      <w:r w:rsidR="00FB159D">
        <w:rPr>
          <w:b/>
          <w:bCs/>
          <w:color w:val="003560" w:themeColor="accent2" w:themeTint="E6"/>
          <w:sz w:val="32"/>
          <w:szCs w:val="32"/>
        </w:rPr>
        <w:t xml:space="preserve">ent </w:t>
      </w:r>
      <w:r w:rsidR="00FB159D">
        <w:rPr>
          <w:b/>
          <w:bCs/>
          <w:color w:val="003560" w:themeColor="accent2" w:themeTint="E6"/>
          <w:sz w:val="32"/>
          <w:szCs w:val="32"/>
        </w:rPr>
        <w:br/>
      </w:r>
      <w:r w:rsidR="00243B81">
        <w:rPr>
          <w:b/>
          <w:bCs/>
          <w:color w:val="003560" w:themeColor="accent2" w:themeTint="E6"/>
          <w:sz w:val="32"/>
          <w:szCs w:val="32"/>
        </w:rPr>
        <w:t xml:space="preserve"> Program Application</w:t>
      </w:r>
    </w:p>
    <w:p w14:paraId="03E5FB95" w14:textId="77777777" w:rsidR="0003716F" w:rsidRPr="005B235C" w:rsidRDefault="0003716F" w:rsidP="0003716F">
      <w:pPr>
        <w:rPr>
          <w:szCs w:val="22"/>
        </w:rPr>
      </w:pPr>
    </w:p>
    <w:p w14:paraId="2CAEF5E8" w14:textId="4C2B216A" w:rsidR="004B19E3" w:rsidRPr="005B235C" w:rsidRDefault="007D4D44" w:rsidP="003C2B58">
      <w:pPr>
        <w:ind w:left="3600"/>
        <w:textAlignment w:val="baseline"/>
        <w:rPr>
          <w:rFonts w:asciiTheme="minorHAnsi" w:hAnsiTheme="minorHAnsi" w:cs="Arial"/>
          <w:szCs w:val="22"/>
          <w:lang w:val="en-GB" w:eastAsia="en-GB"/>
        </w:rPr>
      </w:pPr>
      <w:r>
        <w:rPr>
          <w:rFonts w:asciiTheme="minorHAnsi" w:hAnsiTheme="minorHAnsi" w:cs="Arial"/>
          <w:szCs w:val="22"/>
          <w:lang w:eastAsia="en-GB"/>
        </w:rPr>
        <w:t xml:space="preserve">    </w:t>
      </w:r>
      <w:r w:rsidR="004B19E3" w:rsidRPr="005B235C">
        <w:rPr>
          <w:rFonts w:asciiTheme="minorHAnsi" w:hAnsiTheme="minorHAnsi" w:cs="Arial"/>
          <w:szCs w:val="22"/>
          <w:lang w:eastAsia="en-GB"/>
        </w:rPr>
        <w:t>Contact People</w:t>
      </w:r>
    </w:p>
    <w:p w14:paraId="4F1C7EC0" w14:textId="158EFD04" w:rsidR="004B19E3" w:rsidRPr="005B235C" w:rsidRDefault="004B19E3" w:rsidP="004B19E3">
      <w:pPr>
        <w:jc w:val="center"/>
        <w:textAlignment w:val="baseline"/>
        <w:rPr>
          <w:rFonts w:asciiTheme="minorHAnsi" w:hAnsiTheme="minorHAnsi" w:cs="Arial"/>
          <w:szCs w:val="22"/>
          <w:lang w:val="en-GB" w:eastAsia="en-GB"/>
        </w:rPr>
      </w:pPr>
    </w:p>
    <w:tbl>
      <w:tblPr>
        <w:tblW w:w="0" w:type="dxa"/>
        <w:tblInd w:w="4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2"/>
        <w:gridCol w:w="4042"/>
      </w:tblGrid>
      <w:tr w:rsidR="004B19E3" w:rsidRPr="005B235C" w14:paraId="4D84CB53" w14:textId="77777777" w:rsidTr="69B35DC0">
        <w:trPr>
          <w:trHeight w:val="1382"/>
        </w:trPr>
        <w:tc>
          <w:tcPr>
            <w:tcW w:w="4042" w:type="dxa"/>
            <w:shd w:val="clear" w:color="auto" w:fill="auto"/>
            <w:hideMark/>
          </w:tcPr>
          <w:p w14:paraId="133771CE" w14:textId="77777777" w:rsidR="004B19E3" w:rsidRPr="005B235C" w:rsidRDefault="004B19E3" w:rsidP="004B19E3">
            <w:pPr>
              <w:jc w:val="center"/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>Robert Hollow</w:t>
            </w:r>
            <w:r w:rsidRPr="005B235C">
              <w:rPr>
                <w:rFonts w:asciiTheme="minorHAnsi" w:hAnsiTheme="minorHAnsi" w:cs="Arial"/>
                <w:szCs w:val="22"/>
                <w:lang w:val="en-GB" w:eastAsia="en-GB"/>
              </w:rPr>
              <w:t> </w:t>
            </w:r>
          </w:p>
          <w:p w14:paraId="5115AE72" w14:textId="1E09C5D8" w:rsidR="004B19E3" w:rsidRPr="005B235C" w:rsidRDefault="00B27356" w:rsidP="69B35DC0">
            <w:pPr>
              <w:jc w:val="center"/>
              <w:textAlignment w:val="baseline"/>
              <w:rPr>
                <w:rFonts w:asciiTheme="minorHAnsi" w:hAnsiTheme="minorHAnsi"/>
                <w:lang w:val="en-GB" w:eastAsia="en-GB"/>
              </w:rPr>
            </w:pPr>
            <w:r w:rsidRPr="69B35DC0">
              <w:rPr>
                <w:rFonts w:asciiTheme="minorHAnsi" w:hAnsiTheme="minorHAnsi"/>
                <w:lang w:val="en-GB" w:eastAsia="en-GB"/>
              </w:rPr>
              <w:t xml:space="preserve">Student </w:t>
            </w:r>
            <w:r w:rsidR="4DA1D8C8" w:rsidRPr="69B35DC0">
              <w:rPr>
                <w:rFonts w:asciiTheme="minorHAnsi" w:hAnsiTheme="minorHAnsi"/>
                <w:lang w:val="en-GB" w:eastAsia="en-GB"/>
              </w:rPr>
              <w:t xml:space="preserve">Program </w:t>
            </w:r>
            <w:r w:rsidRPr="69B35DC0">
              <w:rPr>
                <w:rFonts w:asciiTheme="minorHAnsi" w:hAnsiTheme="minorHAnsi"/>
                <w:lang w:val="en-GB" w:eastAsia="en-GB"/>
              </w:rPr>
              <w:t>Coordinator</w:t>
            </w:r>
          </w:p>
          <w:p w14:paraId="47D2379C" w14:textId="615F8A25" w:rsidR="004B19E3" w:rsidRPr="005B235C" w:rsidRDefault="00045962" w:rsidP="004B19E3">
            <w:pPr>
              <w:jc w:val="center"/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>02</w:t>
            </w:r>
            <w:r w:rsidR="004B19E3" w:rsidRPr="005B235C">
              <w:rPr>
                <w:rFonts w:asciiTheme="minorHAnsi" w:hAnsiTheme="minorHAnsi" w:cs="Arial"/>
                <w:szCs w:val="22"/>
                <w:lang w:eastAsia="en-GB"/>
              </w:rPr>
              <w:t xml:space="preserve"> 9372 44247</w:t>
            </w:r>
          </w:p>
          <w:p w14:paraId="66AC4099" w14:textId="5F7DF926" w:rsidR="004B19E3" w:rsidRPr="005B235C" w:rsidRDefault="00000000" w:rsidP="004B19E3">
            <w:pPr>
              <w:jc w:val="center"/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hyperlink r:id="rId12" w:tgtFrame="_blank" w:history="1">
              <w:r w:rsidR="004B19E3" w:rsidRPr="005B235C">
                <w:rPr>
                  <w:rFonts w:asciiTheme="minorHAnsi" w:hAnsiTheme="minorHAnsi" w:cs="Arial"/>
                  <w:color w:val="0000FF"/>
                  <w:szCs w:val="22"/>
                  <w:u w:val="single"/>
                  <w:lang w:eastAsia="en-GB"/>
                </w:rPr>
                <w:t>robert.hollow@csiro.au</w:t>
              </w:r>
            </w:hyperlink>
          </w:p>
        </w:tc>
        <w:tc>
          <w:tcPr>
            <w:tcW w:w="4042" w:type="dxa"/>
            <w:shd w:val="clear" w:color="auto" w:fill="auto"/>
            <w:hideMark/>
          </w:tcPr>
          <w:p w14:paraId="7937211E" w14:textId="72CCE1ED" w:rsidR="004B19E3" w:rsidRPr="005B235C" w:rsidRDefault="004B19E3" w:rsidP="004B19E3">
            <w:pPr>
              <w:jc w:val="center"/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>Leanne Edwards</w:t>
            </w:r>
          </w:p>
          <w:p w14:paraId="52FE7F8C" w14:textId="4EE30440" w:rsidR="004B19E3" w:rsidRPr="005B235C" w:rsidRDefault="000525DE" w:rsidP="004B19E3">
            <w:pPr>
              <w:jc w:val="center"/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>
              <w:rPr>
                <w:rFonts w:asciiTheme="minorHAnsi" w:hAnsiTheme="minorHAnsi"/>
                <w:szCs w:val="22"/>
                <w:lang w:val="en-GB" w:eastAsia="en-GB"/>
              </w:rPr>
              <w:t>Student Administration</w:t>
            </w:r>
          </w:p>
          <w:p w14:paraId="086FFD3F" w14:textId="7F5DA432" w:rsidR="004B19E3" w:rsidRPr="005B235C" w:rsidRDefault="00045962" w:rsidP="004B19E3">
            <w:pPr>
              <w:jc w:val="center"/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>02</w:t>
            </w:r>
            <w:r w:rsidR="004B19E3" w:rsidRPr="005B235C">
              <w:rPr>
                <w:rFonts w:asciiTheme="minorHAnsi" w:hAnsiTheme="minorHAnsi" w:cs="Arial"/>
                <w:szCs w:val="22"/>
                <w:lang w:eastAsia="en-GB"/>
              </w:rPr>
              <w:t xml:space="preserve"> 9372 4246</w:t>
            </w:r>
          </w:p>
          <w:p w14:paraId="4B531621" w14:textId="7ECC0A3B" w:rsidR="004B19E3" w:rsidRPr="005B235C" w:rsidRDefault="00000000" w:rsidP="004B19E3">
            <w:pPr>
              <w:jc w:val="center"/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hyperlink r:id="rId13" w:tgtFrame="_blank" w:history="1">
              <w:r w:rsidR="004B19E3" w:rsidRPr="005B235C">
                <w:rPr>
                  <w:rFonts w:asciiTheme="minorHAnsi" w:hAnsiTheme="minorHAnsi" w:cs="Arial"/>
                  <w:color w:val="0000FF"/>
                  <w:szCs w:val="22"/>
                  <w:u w:val="single"/>
                  <w:lang w:eastAsia="en-GB"/>
                </w:rPr>
                <w:t>leanne.edwards@csiro.au</w:t>
              </w:r>
            </w:hyperlink>
          </w:p>
        </w:tc>
      </w:tr>
    </w:tbl>
    <w:p w14:paraId="3662F4A0" w14:textId="78C39FA4" w:rsidR="00E93CD6" w:rsidRDefault="00E93CD6" w:rsidP="0003716F"/>
    <w:p w14:paraId="405E3EEC" w14:textId="7E8095FD" w:rsidR="00972014" w:rsidRPr="003C5520" w:rsidRDefault="003C5520" w:rsidP="0003716F">
      <w:pPr>
        <w:rPr>
          <w:sz w:val="28"/>
          <w:szCs w:val="28"/>
        </w:rPr>
      </w:pPr>
      <w:r w:rsidRPr="003C5520">
        <w:rPr>
          <w:rFonts w:asciiTheme="minorHAnsi" w:hAnsiTheme="minorHAnsi" w:cs="Arial"/>
          <w:b/>
          <w:bCs/>
          <w:color w:val="003366"/>
          <w:sz w:val="28"/>
          <w:szCs w:val="28"/>
          <w:lang w:eastAsia="en-GB"/>
        </w:rPr>
        <w:t>P</w:t>
      </w:r>
      <w:r w:rsidR="005556B3">
        <w:rPr>
          <w:rFonts w:asciiTheme="minorHAnsi" w:hAnsiTheme="minorHAnsi" w:cs="Arial"/>
          <w:b/>
          <w:bCs/>
          <w:color w:val="003366"/>
          <w:sz w:val="28"/>
          <w:szCs w:val="28"/>
          <w:lang w:eastAsia="en-GB"/>
        </w:rPr>
        <w:t>ost Graduate</w:t>
      </w:r>
      <w:r w:rsidR="007174A8">
        <w:rPr>
          <w:rFonts w:asciiTheme="minorHAnsi" w:hAnsiTheme="minorHAnsi" w:cs="Arial"/>
          <w:b/>
          <w:bCs/>
          <w:color w:val="003366"/>
          <w:sz w:val="28"/>
          <w:szCs w:val="28"/>
          <w:lang w:eastAsia="en-GB"/>
        </w:rPr>
        <w:t xml:space="preserve"> Degree Course</w:t>
      </w:r>
      <w:r w:rsidR="007236F3" w:rsidRPr="003C5520">
        <w:rPr>
          <w:rFonts w:asciiTheme="minorHAnsi" w:hAnsiTheme="minorHAnsi" w:cs="Arial"/>
          <w:b/>
          <w:bCs/>
          <w:color w:val="003366"/>
          <w:sz w:val="28"/>
          <w:szCs w:val="28"/>
          <w:lang w:eastAsia="en-GB"/>
        </w:rPr>
        <w:t xml:space="preserve">   </w:t>
      </w:r>
      <w:r w:rsidR="00583BF8">
        <w:rPr>
          <w:rFonts w:asciiTheme="minorHAnsi" w:hAnsiTheme="minorHAnsi" w:cs="Arial"/>
        </w:rPr>
        <w:t>PhD</w:t>
      </w:r>
      <w:r w:rsidR="00A9154E">
        <w:rPr>
          <w:rFonts w:asciiTheme="minorHAnsi" w:hAnsiTheme="minorHAnsi" w:cs="Arial"/>
        </w:rPr>
        <w:t xml:space="preserve"> </w:t>
      </w:r>
      <w:r w:rsidR="00A9154E" w:rsidRPr="005B235C">
        <w:rPr>
          <w:rFonts w:asciiTheme="minorHAnsi" w:hAnsiTheme="minorHAnsi"/>
        </w:rPr>
        <w:t xml:space="preserve"> </w:t>
      </w:r>
      <w:r w:rsidR="00A9154E" w:rsidRPr="005B235C">
        <w:rPr>
          <w:rFonts w:asciiTheme="minorHAnsi" w:hAnsi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9154E" w:rsidRPr="005B235C">
        <w:rPr>
          <w:rFonts w:asciiTheme="minorHAnsi" w:hAnsiTheme="minorHAnsi"/>
        </w:rPr>
        <w:instrText xml:space="preserve"> FORMCHECKBOX </w:instrText>
      </w:r>
      <w:r w:rsidR="00000000">
        <w:rPr>
          <w:rFonts w:asciiTheme="minorHAnsi" w:hAnsiTheme="minorHAnsi"/>
        </w:rPr>
      </w:r>
      <w:r w:rsidR="00000000">
        <w:rPr>
          <w:rFonts w:asciiTheme="minorHAnsi" w:hAnsiTheme="minorHAnsi"/>
        </w:rPr>
        <w:fldChar w:fldCharType="separate"/>
      </w:r>
      <w:r w:rsidR="00A9154E" w:rsidRPr="005B235C">
        <w:rPr>
          <w:rFonts w:asciiTheme="minorHAnsi" w:hAnsiTheme="minorHAnsi"/>
        </w:rPr>
        <w:fldChar w:fldCharType="end"/>
      </w:r>
      <w:r w:rsidR="00A9154E">
        <w:rPr>
          <w:rFonts w:asciiTheme="minorHAnsi" w:hAnsiTheme="minorHAnsi" w:cs="Arial"/>
          <w:b/>
          <w:bCs/>
          <w:color w:val="003366"/>
          <w:sz w:val="28"/>
          <w:szCs w:val="28"/>
          <w:lang w:eastAsia="en-GB"/>
        </w:rPr>
        <w:t xml:space="preserve"> </w:t>
      </w:r>
      <w:r w:rsidR="007D5C5C">
        <w:rPr>
          <w:rFonts w:asciiTheme="minorHAnsi" w:hAnsiTheme="minorHAnsi" w:cs="Arial"/>
          <w:b/>
          <w:bCs/>
          <w:color w:val="003366"/>
          <w:sz w:val="28"/>
          <w:szCs w:val="28"/>
          <w:lang w:eastAsia="en-GB"/>
        </w:rPr>
        <w:t xml:space="preserve">  </w:t>
      </w:r>
      <w:r w:rsidR="00997887">
        <w:rPr>
          <w:rFonts w:asciiTheme="minorHAnsi" w:hAnsiTheme="minorHAnsi"/>
        </w:rPr>
        <w:t>Masters</w:t>
      </w:r>
      <w:r w:rsidR="007D5C5C">
        <w:rPr>
          <w:rFonts w:asciiTheme="minorHAnsi" w:hAnsiTheme="minorHAnsi"/>
        </w:rPr>
        <w:t xml:space="preserve"> </w:t>
      </w:r>
      <w:r w:rsidR="007D5C5C" w:rsidRPr="005B235C">
        <w:rPr>
          <w:rFonts w:asciiTheme="minorHAnsi" w:hAnsiTheme="minorHAnsi"/>
        </w:rPr>
        <w:t xml:space="preserve"> </w:t>
      </w:r>
      <w:r w:rsidR="007D5C5C" w:rsidRPr="005B235C">
        <w:rPr>
          <w:rFonts w:asciiTheme="minorHAnsi" w:hAnsi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D5C5C" w:rsidRPr="005B235C">
        <w:rPr>
          <w:rFonts w:asciiTheme="minorHAnsi" w:hAnsiTheme="minorHAnsi"/>
        </w:rPr>
        <w:instrText xml:space="preserve"> FORMCHECKBOX </w:instrText>
      </w:r>
      <w:r w:rsidR="00000000">
        <w:rPr>
          <w:rFonts w:asciiTheme="minorHAnsi" w:hAnsiTheme="minorHAnsi"/>
        </w:rPr>
      </w:r>
      <w:r w:rsidR="00000000">
        <w:rPr>
          <w:rFonts w:asciiTheme="minorHAnsi" w:hAnsiTheme="minorHAnsi"/>
        </w:rPr>
        <w:fldChar w:fldCharType="separate"/>
      </w:r>
      <w:r w:rsidR="007D5C5C" w:rsidRPr="005B235C">
        <w:rPr>
          <w:rFonts w:asciiTheme="minorHAnsi" w:hAnsiTheme="minorHAnsi"/>
        </w:rPr>
        <w:fldChar w:fldCharType="end"/>
      </w:r>
      <w:r w:rsidR="007D5C5C">
        <w:rPr>
          <w:rFonts w:asciiTheme="minorHAnsi" w:hAnsiTheme="minorHAnsi"/>
        </w:rPr>
        <w:t xml:space="preserve">   </w:t>
      </w:r>
      <w:r w:rsidR="00997887">
        <w:rPr>
          <w:rFonts w:asciiTheme="minorHAnsi" w:hAnsiTheme="minorHAnsi"/>
        </w:rPr>
        <w:t>Honours</w:t>
      </w:r>
      <w:r w:rsidR="007D5C5C">
        <w:rPr>
          <w:rFonts w:asciiTheme="minorHAnsi" w:hAnsiTheme="minorHAnsi"/>
        </w:rPr>
        <w:t xml:space="preserve"> </w:t>
      </w:r>
      <w:r w:rsidR="007D5C5C" w:rsidRPr="005B235C">
        <w:rPr>
          <w:rFonts w:asciiTheme="minorHAnsi" w:hAnsiTheme="minorHAnsi"/>
        </w:rPr>
        <w:t xml:space="preserve"> </w:t>
      </w:r>
      <w:r w:rsidR="007D5C5C" w:rsidRPr="005B235C">
        <w:rPr>
          <w:rFonts w:asciiTheme="minorHAnsi" w:hAnsi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D5C5C" w:rsidRPr="005B235C">
        <w:rPr>
          <w:rFonts w:asciiTheme="minorHAnsi" w:hAnsiTheme="minorHAnsi"/>
        </w:rPr>
        <w:instrText xml:space="preserve"> FORMCHECKBOX </w:instrText>
      </w:r>
      <w:r w:rsidR="00000000">
        <w:rPr>
          <w:rFonts w:asciiTheme="minorHAnsi" w:hAnsiTheme="minorHAnsi"/>
        </w:rPr>
      </w:r>
      <w:r w:rsidR="00000000">
        <w:rPr>
          <w:rFonts w:asciiTheme="minorHAnsi" w:hAnsiTheme="minorHAnsi"/>
        </w:rPr>
        <w:fldChar w:fldCharType="separate"/>
      </w:r>
      <w:r w:rsidR="007D5C5C" w:rsidRPr="005B235C">
        <w:rPr>
          <w:rFonts w:asciiTheme="minorHAnsi" w:hAnsiTheme="minorHAnsi"/>
        </w:rPr>
        <w:fldChar w:fldCharType="end"/>
      </w:r>
    </w:p>
    <w:p w14:paraId="0555EDE7" w14:textId="2E0A54D5" w:rsidR="00972014" w:rsidRDefault="00972014" w:rsidP="0003716F"/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2475"/>
        <w:gridCol w:w="1290"/>
        <w:gridCol w:w="3071"/>
      </w:tblGrid>
      <w:tr w:rsidR="009C20AC" w:rsidRPr="00C50EA7" w14:paraId="34A49386" w14:textId="77777777" w:rsidTr="1F36C796">
        <w:trPr>
          <w:trHeight w:val="450"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5308D" w14:textId="01F64FAE" w:rsidR="009C20AC" w:rsidRPr="00C04121" w:rsidRDefault="0048440B" w:rsidP="00C04121">
            <w:r>
              <w:rPr>
                <w:lang w:eastAsia="en-GB"/>
              </w:rPr>
              <w:t xml:space="preserve"> </w:t>
            </w:r>
            <w:r w:rsidR="005C4A0E"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eastAsia="en-GB"/>
              </w:rPr>
              <w:t>A</w:t>
            </w:r>
            <w:r w:rsidR="005556B3"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eastAsia="en-GB"/>
              </w:rPr>
              <w:t>pplicant Details</w:t>
            </w:r>
          </w:p>
        </w:tc>
      </w:tr>
      <w:tr w:rsidR="00F27BBE" w:rsidRPr="00C50EA7" w14:paraId="0D58EDCE" w14:textId="77777777" w:rsidTr="1F36C796">
        <w:trPr>
          <w:trHeight w:val="315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F7EC7" w14:textId="4F39BDDD" w:rsidR="00BF7468" w:rsidRPr="00BF7468" w:rsidRDefault="00045962" w:rsidP="00C50EA7">
            <w:pPr>
              <w:textAlignment w:val="baseline"/>
              <w:rPr>
                <w:rFonts w:asciiTheme="minorHAnsi" w:hAnsiTheme="minorHAnsi" w:cs="Arial"/>
                <w:szCs w:val="22"/>
                <w:lang w:eastAsia="en-GB"/>
              </w:rPr>
            </w:pPr>
            <w:r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C50EA7" w:rsidRPr="0092427C">
              <w:rPr>
                <w:rFonts w:asciiTheme="minorHAnsi" w:hAnsiTheme="minorHAnsi" w:cs="Arial"/>
                <w:szCs w:val="22"/>
                <w:lang w:eastAsia="en-GB"/>
              </w:rPr>
              <w:t>Surname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F9426" w14:textId="223C572D" w:rsidR="00C50EA7" w:rsidRPr="005B235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/>
                <w:sz w:val="24"/>
                <w:lang w:val="en-GB" w:eastAsia="en-GB"/>
              </w:rPr>
              <w:t xml:space="preserve">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135962" w14:textId="2BF5FC53" w:rsidR="00C50EA7" w:rsidRPr="005B235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993399">
              <w:rPr>
                <w:rFonts w:asciiTheme="minorHAnsi" w:hAnsiTheme="minorHAnsi" w:cs="Arial"/>
                <w:szCs w:val="22"/>
                <w:lang w:eastAsia="en-GB"/>
              </w:rPr>
              <w:t xml:space="preserve">Title </w:t>
            </w:r>
          </w:p>
        </w:tc>
      </w:tr>
      <w:tr w:rsidR="00C50EA7" w:rsidRPr="00C50EA7" w14:paraId="4DF11560" w14:textId="77777777" w:rsidTr="1F36C796">
        <w:trPr>
          <w:trHeight w:val="300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A7AC36" w14:textId="7FD4A322" w:rsidR="00BF7468" w:rsidRPr="00BF7468" w:rsidRDefault="00045962" w:rsidP="00C50EA7">
            <w:pPr>
              <w:textAlignment w:val="baseline"/>
              <w:rPr>
                <w:rFonts w:asciiTheme="minorHAnsi" w:hAnsiTheme="minorHAnsi" w:cs="Arial"/>
                <w:szCs w:val="22"/>
                <w:lang w:eastAsia="en-GB"/>
              </w:rPr>
            </w:pPr>
            <w:r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C50EA7" w:rsidRPr="0092427C">
              <w:rPr>
                <w:rFonts w:asciiTheme="minorHAnsi" w:hAnsiTheme="minorHAnsi" w:cs="Arial"/>
                <w:szCs w:val="22"/>
                <w:lang w:eastAsia="en-GB"/>
              </w:rPr>
              <w:t>Other Names</w:t>
            </w:r>
          </w:p>
        </w:tc>
        <w:tc>
          <w:tcPr>
            <w:tcW w:w="68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866C2E" w14:textId="278A91A9" w:rsidR="00C50EA7" w:rsidRPr="005B235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/>
                <w:sz w:val="24"/>
                <w:lang w:val="en-GB" w:eastAsia="en-GB"/>
              </w:rPr>
              <w:t xml:space="preserve"> </w:t>
            </w:r>
          </w:p>
        </w:tc>
      </w:tr>
      <w:tr w:rsidR="00000CFC" w:rsidRPr="00C50EA7" w14:paraId="4BECC4E9" w14:textId="77777777" w:rsidTr="1F36C796">
        <w:trPr>
          <w:trHeight w:val="300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CDD699" w14:textId="000F089B" w:rsidR="00000CFC" w:rsidRPr="0092427C" w:rsidRDefault="00000CFC" w:rsidP="00C50EA7">
            <w:pPr>
              <w:textAlignment w:val="baseline"/>
              <w:rPr>
                <w:rFonts w:asciiTheme="minorHAnsi" w:hAnsiTheme="minorHAnsi" w:cs="Arial"/>
                <w:lang w:eastAsia="en-GB"/>
              </w:rPr>
            </w:pPr>
            <w:r w:rsidRPr="5F9404FA">
              <w:rPr>
                <w:rFonts w:asciiTheme="minorHAnsi" w:hAnsiTheme="minorHAnsi" w:cs="Arial"/>
                <w:lang w:eastAsia="en-GB"/>
              </w:rPr>
              <w:t xml:space="preserve"> Residency Status</w:t>
            </w:r>
          </w:p>
        </w:tc>
        <w:tc>
          <w:tcPr>
            <w:tcW w:w="68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8F70F1" w14:textId="4889AD0C" w:rsidR="00000CFC" w:rsidRPr="005B235C" w:rsidRDefault="00000CFC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val="en-GB" w:eastAsia="en-GB"/>
              </w:rPr>
              <w:t xml:space="preserve"> </w:t>
            </w:r>
            <w:r>
              <w:rPr>
                <w:rFonts w:asciiTheme="minorHAnsi" w:hAnsiTheme="minorHAnsi" w:cs="Arial"/>
                <w:szCs w:val="22"/>
                <w:lang w:val="en-GB" w:eastAsia="en-GB"/>
              </w:rPr>
              <w:t xml:space="preserve">Australian </w:t>
            </w:r>
            <w:r w:rsidR="000577D8">
              <w:rPr>
                <w:rFonts w:asciiTheme="minorHAnsi" w:hAnsiTheme="minorHAnsi" w:cs="Arial"/>
                <w:szCs w:val="22"/>
                <w:lang w:val="en-GB" w:eastAsia="en-GB"/>
              </w:rPr>
              <w:t>C</w:t>
            </w:r>
            <w:r>
              <w:rPr>
                <w:rFonts w:asciiTheme="minorHAnsi" w:hAnsiTheme="minorHAnsi" w:cs="Arial"/>
                <w:szCs w:val="22"/>
                <w:lang w:val="en-GB" w:eastAsia="en-GB"/>
              </w:rPr>
              <w:t>itizen</w:t>
            </w:r>
            <w:r w:rsidR="000577D8">
              <w:rPr>
                <w:rFonts w:asciiTheme="minorHAnsi" w:hAnsiTheme="minorHAnsi" w:cs="Arial"/>
                <w:szCs w:val="22"/>
                <w:lang w:val="en-GB" w:eastAsia="en-GB"/>
              </w:rPr>
              <w:t xml:space="preserve">  </w:t>
            </w:r>
            <w:r>
              <w:rPr>
                <w:rFonts w:asciiTheme="minorHAnsi" w:hAnsiTheme="minorHAnsi" w:cs="Arial"/>
                <w:szCs w:val="22"/>
                <w:lang w:val="en-GB" w:eastAsia="en-GB"/>
              </w:rPr>
              <w:t xml:space="preserve"> </w:t>
            </w:r>
            <w:r w:rsidRPr="005B235C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35C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5B235C">
              <w:rPr>
                <w:rFonts w:asciiTheme="minorHAnsi" w:hAnsiTheme="minorHAnsi"/>
              </w:rPr>
              <w:fldChar w:fldCharType="end"/>
            </w:r>
            <w:r w:rsidR="000B73B6">
              <w:rPr>
                <w:rFonts w:asciiTheme="minorHAnsi" w:hAnsiTheme="minorHAnsi"/>
              </w:rPr>
              <w:t xml:space="preserve">    </w:t>
            </w:r>
            <w:r w:rsidR="003951BC">
              <w:rPr>
                <w:rFonts w:asciiTheme="minorHAnsi" w:hAnsiTheme="minorHAnsi"/>
              </w:rPr>
              <w:t>Permanent Resident</w:t>
            </w:r>
            <w:r w:rsidR="000577D8">
              <w:rPr>
                <w:rFonts w:asciiTheme="minorHAnsi" w:hAnsiTheme="minorHAnsi"/>
              </w:rPr>
              <w:t xml:space="preserve">  </w:t>
            </w:r>
            <w:r w:rsidR="003951BC">
              <w:rPr>
                <w:rFonts w:asciiTheme="minorHAnsi" w:hAnsiTheme="minorHAnsi"/>
              </w:rPr>
              <w:t xml:space="preserve"> </w:t>
            </w:r>
            <w:r w:rsidR="003951BC" w:rsidRPr="005B235C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1BC" w:rsidRPr="005B235C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="003951BC" w:rsidRPr="005B235C">
              <w:rPr>
                <w:rFonts w:asciiTheme="minorHAnsi" w:hAnsiTheme="minorHAnsi"/>
              </w:rPr>
              <w:fldChar w:fldCharType="end"/>
            </w:r>
            <w:r w:rsidR="003951BC">
              <w:rPr>
                <w:rFonts w:asciiTheme="minorHAnsi" w:hAnsiTheme="minorHAnsi"/>
              </w:rPr>
              <w:t xml:space="preserve">    International</w:t>
            </w:r>
            <w:r w:rsidR="000577D8">
              <w:rPr>
                <w:rFonts w:asciiTheme="minorHAnsi" w:hAnsiTheme="minorHAnsi"/>
              </w:rPr>
              <w:t xml:space="preserve">  </w:t>
            </w:r>
            <w:r w:rsidR="003951BC">
              <w:rPr>
                <w:rFonts w:asciiTheme="minorHAnsi" w:hAnsiTheme="minorHAnsi"/>
              </w:rPr>
              <w:t xml:space="preserve"> </w:t>
            </w:r>
            <w:r w:rsidR="000577D8" w:rsidRPr="005B235C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D8" w:rsidRPr="005B235C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="000577D8" w:rsidRPr="005B235C">
              <w:rPr>
                <w:rFonts w:asciiTheme="minorHAnsi" w:hAnsiTheme="minorHAnsi"/>
              </w:rPr>
              <w:fldChar w:fldCharType="end"/>
            </w:r>
          </w:p>
        </w:tc>
      </w:tr>
      <w:tr w:rsidR="00F27BBE" w:rsidRPr="00C50EA7" w14:paraId="05EDAABA" w14:textId="77777777" w:rsidTr="1F36C796">
        <w:trPr>
          <w:trHeight w:val="300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4B060B" w14:textId="3FE7ACC4" w:rsidR="00C50EA7" w:rsidRPr="0092427C" w:rsidRDefault="00045962" w:rsidP="1F36C796">
            <w:pPr>
              <w:textAlignment w:val="baseline"/>
              <w:rPr>
                <w:rFonts w:asciiTheme="minorHAnsi" w:hAnsiTheme="minorHAnsi" w:cs="Arial"/>
                <w:lang w:eastAsia="en-GB"/>
              </w:rPr>
            </w:pPr>
            <w:r w:rsidRPr="1F36C796">
              <w:rPr>
                <w:rFonts w:asciiTheme="minorHAnsi" w:hAnsiTheme="minorHAnsi" w:cs="Arial"/>
                <w:lang w:eastAsia="en-GB"/>
              </w:rPr>
              <w:t xml:space="preserve"> </w:t>
            </w:r>
            <w:r w:rsidR="2814052F" w:rsidRPr="1F36C796">
              <w:rPr>
                <w:rFonts w:asciiTheme="minorHAnsi" w:hAnsiTheme="minorHAnsi" w:cs="Arial"/>
                <w:lang w:eastAsia="en-GB"/>
              </w:rPr>
              <w:t>Country of Birth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33C750" w14:textId="2AF76750" w:rsidR="00C50EA7" w:rsidRPr="005B235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/>
                <w:sz w:val="24"/>
                <w:lang w:val="en-GB" w:eastAsia="en-GB"/>
              </w:rPr>
              <w:t xml:space="preserve">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721071" w14:textId="086B45A9" w:rsidR="00C50EA7" w:rsidRPr="005B235C" w:rsidRDefault="00102306" w:rsidP="00102306">
            <w:pPr>
              <w:textAlignment w:val="baseline"/>
              <w:rPr>
                <w:rFonts w:asciiTheme="minorHAnsi" w:hAnsiTheme="minorHAnsi"/>
                <w:b/>
                <w:sz w:val="24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993399">
              <w:rPr>
                <w:rFonts w:asciiTheme="minorHAnsi" w:hAnsiTheme="minorHAnsi" w:cs="Arial"/>
                <w:szCs w:val="22"/>
                <w:lang w:eastAsia="en-GB"/>
              </w:rPr>
              <w:t>Ident (</w:t>
            </w:r>
            <w:r w:rsidR="00993399" w:rsidRPr="00B0043D">
              <w:rPr>
                <w:rFonts w:asciiTheme="minorHAnsi" w:hAnsiTheme="minorHAnsi" w:cs="Arial"/>
                <w:sz w:val="20"/>
                <w:szCs w:val="20"/>
                <w:lang w:eastAsia="en-GB"/>
              </w:rPr>
              <w:t>if known</w:t>
            </w:r>
            <w:r w:rsidR="00993399">
              <w:rPr>
                <w:rFonts w:asciiTheme="minorHAnsi" w:hAnsiTheme="minorHAnsi" w:cs="Arial"/>
                <w:szCs w:val="22"/>
                <w:lang w:eastAsia="en-GB"/>
              </w:rPr>
              <w:t>)</w:t>
            </w:r>
          </w:p>
        </w:tc>
      </w:tr>
      <w:tr w:rsidR="00C50EA7" w:rsidRPr="00C50EA7" w14:paraId="0EAB8813" w14:textId="77777777" w:rsidTr="1F36C796">
        <w:trPr>
          <w:trHeight w:val="495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B55CD" w14:textId="62645978" w:rsidR="00C50EA7" w:rsidRPr="0092427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C50EA7" w:rsidRPr="0092427C">
              <w:rPr>
                <w:rFonts w:asciiTheme="minorHAnsi" w:hAnsiTheme="minorHAnsi" w:cs="Arial"/>
                <w:szCs w:val="22"/>
                <w:lang w:eastAsia="en-GB"/>
              </w:rPr>
              <w:t>University Address</w:t>
            </w:r>
          </w:p>
          <w:p w14:paraId="72D73DBC" w14:textId="69AE371E" w:rsidR="00C50EA7" w:rsidRPr="0092427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92427C">
              <w:rPr>
                <w:rFonts w:asciiTheme="minorHAnsi" w:hAnsiTheme="minorHAnsi"/>
                <w:sz w:val="24"/>
                <w:lang w:val="en-GB" w:eastAsia="en-GB"/>
              </w:rPr>
              <w:t xml:space="preserve"> </w:t>
            </w:r>
          </w:p>
        </w:tc>
        <w:tc>
          <w:tcPr>
            <w:tcW w:w="68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685234" w14:textId="42720641" w:rsidR="00C50EA7" w:rsidRPr="005B235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/>
                <w:sz w:val="24"/>
                <w:lang w:val="en-GB" w:eastAsia="en-GB"/>
              </w:rPr>
              <w:t xml:space="preserve"> </w:t>
            </w:r>
          </w:p>
          <w:p w14:paraId="2B2666F0" w14:textId="0AFF1CF4" w:rsidR="00C50EA7" w:rsidRPr="005B235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/>
                <w:sz w:val="24"/>
                <w:lang w:val="en-GB" w:eastAsia="en-GB"/>
              </w:rPr>
              <w:t xml:space="preserve"> </w:t>
            </w:r>
          </w:p>
          <w:p w14:paraId="7B47DB0D" w14:textId="3A236F9E" w:rsidR="00C50EA7" w:rsidRPr="005B235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/>
                <w:sz w:val="24"/>
                <w:lang w:val="en-GB" w:eastAsia="en-GB"/>
              </w:rPr>
              <w:t xml:space="preserve"> </w:t>
            </w:r>
          </w:p>
        </w:tc>
      </w:tr>
      <w:tr w:rsidR="00F27BBE" w:rsidRPr="00C50EA7" w14:paraId="6CB41CB2" w14:textId="77777777" w:rsidTr="1F36C796">
        <w:trPr>
          <w:trHeight w:val="495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8FE83D" w14:textId="20A46AB7" w:rsidR="00C50EA7" w:rsidRPr="0092427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C50EA7" w:rsidRPr="0092427C">
              <w:rPr>
                <w:rFonts w:asciiTheme="minorHAnsi" w:hAnsiTheme="minorHAnsi" w:cs="Arial"/>
                <w:szCs w:val="22"/>
                <w:lang w:eastAsia="en-GB"/>
              </w:rPr>
              <w:t>University Scholarship</w:t>
            </w:r>
          </w:p>
          <w:p w14:paraId="5CCD53DC" w14:textId="7BABE0C0" w:rsidR="00C50EA7" w:rsidRPr="0092427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1707BF" w14:textId="0D1A624F" w:rsidR="00C50EA7" w:rsidRPr="005B235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53047E">
              <w:rPr>
                <w:rFonts w:asciiTheme="minorHAnsi" w:hAnsiTheme="minorHAnsi" w:cs="Arial"/>
                <w:szCs w:val="22"/>
                <w:lang w:eastAsia="en-GB"/>
              </w:rPr>
              <w:t>Research Training Program (RTP)</w:t>
            </w:r>
            <w:r w:rsidR="0001620C" w:rsidRPr="005B235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01620C" w:rsidRPr="005B235C">
              <w:rPr>
                <w:rFonts w:asciiTheme="minorHAnsi" w:hAnsiTheme="minorHAnsi"/>
              </w:rPr>
              <w:t xml:space="preserve"> </w:t>
            </w:r>
            <w:r w:rsidR="0001620C" w:rsidRPr="005B235C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20C" w:rsidRPr="005B235C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="0001620C" w:rsidRPr="005B235C">
              <w:rPr>
                <w:rFonts w:asciiTheme="minorHAnsi" w:hAnsiTheme="minorHAnsi"/>
              </w:rPr>
              <w:fldChar w:fldCharType="end"/>
            </w:r>
          </w:p>
          <w:p w14:paraId="2A9108A6" w14:textId="39A1BE9D" w:rsidR="00C50EA7" w:rsidRPr="00BD6084" w:rsidRDefault="00045962" w:rsidP="00C50EA7">
            <w:pPr>
              <w:textAlignment w:val="baseline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058F1D" w14:textId="42CE5AC7" w:rsidR="00C50EA7" w:rsidRPr="005B235C" w:rsidRDefault="00045962" w:rsidP="0001620C">
            <w:pPr>
              <w:rPr>
                <w:rFonts w:asciiTheme="minorHAnsi" w:hAnsiTheme="minorHAnsi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01620C" w:rsidRPr="005B235C">
              <w:rPr>
                <w:rFonts w:asciiTheme="minorHAnsi" w:hAnsiTheme="minorHAnsi"/>
              </w:rPr>
              <w:t>Other</w:t>
            </w:r>
            <w:r w:rsidR="00297DF3">
              <w:rPr>
                <w:rFonts w:asciiTheme="minorHAnsi" w:hAnsiTheme="minorHAnsi"/>
              </w:rPr>
              <w:t xml:space="preserve"> </w:t>
            </w:r>
            <w:r w:rsidR="0001620C" w:rsidRPr="005B235C">
              <w:rPr>
                <w:rFonts w:asciiTheme="minorHAnsi" w:hAnsiTheme="minorHAnsi"/>
              </w:rPr>
              <w:t xml:space="preserve"> </w:t>
            </w:r>
            <w:r w:rsidR="0001620C" w:rsidRPr="005B235C">
              <w:rPr>
                <w:rFonts w:asciiTheme="minorHAnsi" w:hAnsi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="0001620C" w:rsidRPr="005B235C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="0001620C" w:rsidRPr="005B235C">
              <w:rPr>
                <w:rFonts w:asciiTheme="minorHAnsi" w:hAnsiTheme="minorHAnsi"/>
              </w:rPr>
              <w:fldChar w:fldCharType="end"/>
            </w:r>
            <w:bookmarkEnd w:id="0"/>
          </w:p>
          <w:p w14:paraId="055017F7" w14:textId="29A4BF18" w:rsidR="00C50EA7" w:rsidRPr="00F53C02" w:rsidRDefault="00045962" w:rsidP="00C50EA7">
            <w:pPr>
              <w:textAlignment w:val="baseline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F53C02">
              <w:rPr>
                <w:rFonts w:asciiTheme="minorHAnsi" w:hAnsiTheme="minorHAnsi" w:cs="Arial"/>
                <w:sz w:val="20"/>
                <w:szCs w:val="20"/>
                <w:lang w:eastAsia="en-GB"/>
              </w:rPr>
              <w:t>Please provide details</w:t>
            </w:r>
          </w:p>
        </w:tc>
      </w:tr>
      <w:tr w:rsidR="00FA0191" w:rsidRPr="00C50EA7" w14:paraId="4D8931D3" w14:textId="77777777" w:rsidTr="1F36C796">
        <w:trPr>
          <w:trHeight w:val="495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544C9" w14:textId="5BFF96C6" w:rsidR="00FA0191" w:rsidRPr="0092427C" w:rsidRDefault="00FA0191" w:rsidP="00C50EA7">
            <w:pPr>
              <w:textAlignment w:val="baseline"/>
              <w:rPr>
                <w:rFonts w:asciiTheme="minorHAnsi" w:hAnsiTheme="minorHAnsi" w:cs="Arial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Cs w:val="22"/>
                <w:lang w:eastAsia="en-GB"/>
              </w:rPr>
              <w:t xml:space="preserve"> Post Graduate Course 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B9CA9" w14:textId="4F0B05B3" w:rsidR="00FA0191" w:rsidRDefault="00FA0191" w:rsidP="00C50EA7">
            <w:pPr>
              <w:textAlignment w:val="baseline"/>
              <w:rPr>
                <w:rFonts w:asciiTheme="minorHAnsi" w:hAnsiTheme="minorHAnsi" w:cs="Arial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Cs w:val="22"/>
                <w:lang w:eastAsia="en-GB"/>
              </w:rPr>
              <w:t xml:space="preserve"> Start Date:</w:t>
            </w:r>
          </w:p>
          <w:p w14:paraId="362961A8" w14:textId="0D251871" w:rsidR="00FA0191" w:rsidRDefault="004D3D9D" w:rsidP="00C50EA7">
            <w:pPr>
              <w:textAlignment w:val="baseline"/>
              <w:rPr>
                <w:rFonts w:asciiTheme="minorHAnsi" w:hAnsiTheme="minorHAnsi" w:cs="Arial"/>
                <w:szCs w:val="22"/>
                <w:lang w:eastAsia="en-GB"/>
              </w:rPr>
            </w:pPr>
            <w:r>
              <w:t xml:space="preserve"> </w:t>
            </w:r>
            <w:r w:rsidR="00745FD0">
              <w:t>Planned End Date: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C18CF4" w14:textId="63276CCF" w:rsidR="00FA0191" w:rsidRDefault="004D3D9D" w:rsidP="00C50EA7">
            <w:pPr>
              <w:textAlignment w:val="baseline"/>
              <w:rPr>
                <w:rFonts w:asciiTheme="minorHAnsi" w:hAnsiTheme="minorHAnsi" w:cs="Arial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745FD0">
              <w:rPr>
                <w:rFonts w:asciiTheme="minorHAnsi" w:hAnsiTheme="minorHAnsi" w:cs="Arial"/>
                <w:szCs w:val="22"/>
                <w:lang w:eastAsia="en-GB"/>
              </w:rPr>
              <w:t>Full time</w:t>
            </w:r>
            <w:r w:rsidR="00780363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692ECE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692ECE" w:rsidRPr="005B235C">
              <w:rPr>
                <w:rFonts w:asciiTheme="minorHAnsi" w:hAnsi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ECE" w:rsidRPr="005B235C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="00692ECE" w:rsidRPr="005B235C">
              <w:rPr>
                <w:rFonts w:asciiTheme="minorHAnsi" w:hAnsiTheme="minorHAnsi"/>
              </w:rPr>
              <w:fldChar w:fldCharType="end"/>
            </w:r>
          </w:p>
          <w:p w14:paraId="6F5C933B" w14:textId="7A861F28" w:rsidR="00692ECE" w:rsidRPr="005B235C" w:rsidRDefault="004D3D9D" w:rsidP="00C50EA7">
            <w:pPr>
              <w:textAlignment w:val="baseline"/>
              <w:rPr>
                <w:rFonts w:asciiTheme="minorHAnsi" w:hAnsiTheme="minorHAnsi" w:cs="Arial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692ECE">
              <w:rPr>
                <w:rFonts w:asciiTheme="minorHAnsi" w:hAnsiTheme="minorHAnsi" w:cs="Arial"/>
                <w:szCs w:val="22"/>
                <w:lang w:eastAsia="en-GB"/>
              </w:rPr>
              <w:t xml:space="preserve">Part time </w:t>
            </w:r>
            <w:r w:rsidR="00692ECE" w:rsidRPr="005B235C">
              <w:rPr>
                <w:rFonts w:asciiTheme="minorHAnsi" w:hAnsi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ECE" w:rsidRPr="005B235C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="00692ECE" w:rsidRPr="005B235C">
              <w:rPr>
                <w:rFonts w:asciiTheme="minorHAnsi" w:hAnsiTheme="minorHAnsi"/>
              </w:rPr>
              <w:fldChar w:fldCharType="end"/>
            </w:r>
          </w:p>
        </w:tc>
      </w:tr>
      <w:tr w:rsidR="00C50EA7" w:rsidRPr="00C50EA7" w14:paraId="284D1A69" w14:textId="77777777" w:rsidTr="1F36C796">
        <w:trPr>
          <w:trHeight w:val="495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BDBAD2" w14:textId="428CFC03" w:rsidR="00C50EA7" w:rsidRPr="0092427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C50EA7" w:rsidRPr="0092427C">
              <w:rPr>
                <w:rFonts w:asciiTheme="minorHAnsi" w:hAnsiTheme="minorHAnsi" w:cs="Arial"/>
                <w:szCs w:val="22"/>
                <w:lang w:eastAsia="en-GB"/>
              </w:rPr>
              <w:t>Home Address</w:t>
            </w:r>
          </w:p>
          <w:p w14:paraId="0DB4E255" w14:textId="35ACDB54" w:rsidR="00C50EA7" w:rsidRPr="0092427C" w:rsidRDefault="00C50EA7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</w:p>
        </w:tc>
        <w:tc>
          <w:tcPr>
            <w:tcW w:w="68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5B9AC3" w14:textId="6A3BEE58" w:rsidR="00C50EA7" w:rsidRPr="005B235C" w:rsidRDefault="0001620C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</w:p>
        </w:tc>
      </w:tr>
      <w:tr w:rsidR="00F27BBE" w:rsidRPr="00C50EA7" w14:paraId="22D5B47B" w14:textId="77777777" w:rsidTr="1F36C796">
        <w:trPr>
          <w:trHeight w:val="300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FAF374" w14:textId="0F050879" w:rsidR="00C50EA7" w:rsidRPr="0092427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C50EA7" w:rsidRPr="0092427C">
              <w:rPr>
                <w:rFonts w:asciiTheme="minorHAnsi" w:hAnsiTheme="minorHAnsi" w:cs="Arial"/>
                <w:szCs w:val="22"/>
                <w:lang w:eastAsia="en-GB"/>
              </w:rPr>
              <w:t>City</w:t>
            </w:r>
            <w:r w:rsidR="0001620C" w:rsidRPr="0092427C">
              <w:rPr>
                <w:rFonts w:asciiTheme="minorHAnsi" w:hAnsiTheme="minorHAnsi" w:cs="Arial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5A83A8" w14:textId="0D2F21E8" w:rsidR="00C50EA7" w:rsidRPr="005B235C" w:rsidRDefault="0001620C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/>
                <w:sz w:val="24"/>
                <w:lang w:val="en-GB" w:eastAsia="en-GB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7987B0" w14:textId="0FAEEF07" w:rsidR="00C50EA7" w:rsidRPr="005B235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01620C" w:rsidRPr="005B235C">
              <w:rPr>
                <w:rFonts w:asciiTheme="minorHAnsi" w:hAnsiTheme="minorHAnsi" w:cs="Arial"/>
                <w:szCs w:val="22"/>
                <w:lang w:eastAsia="en-GB"/>
              </w:rPr>
              <w:t>State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576BF7" w14:textId="41BA9AFF" w:rsidR="00C50EA7" w:rsidRPr="005B235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C50EA7" w:rsidRPr="005B235C">
              <w:rPr>
                <w:rFonts w:asciiTheme="minorHAnsi" w:hAnsiTheme="minorHAnsi" w:cs="Arial"/>
                <w:szCs w:val="22"/>
                <w:lang w:eastAsia="en-GB"/>
              </w:rPr>
              <w:t>Post Code</w:t>
            </w:r>
          </w:p>
        </w:tc>
      </w:tr>
      <w:tr w:rsidR="00C50EA7" w:rsidRPr="00C50EA7" w14:paraId="5FD024A0" w14:textId="77777777" w:rsidTr="1F36C796">
        <w:trPr>
          <w:trHeight w:val="300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798CAD" w14:textId="5E61BDB9" w:rsidR="00C50EA7" w:rsidRPr="0092427C" w:rsidRDefault="0001620C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C50EA7" w:rsidRPr="0092427C">
              <w:rPr>
                <w:rFonts w:asciiTheme="minorHAnsi" w:hAnsiTheme="minorHAnsi" w:cs="Arial"/>
                <w:szCs w:val="22"/>
                <w:lang w:eastAsia="en-GB"/>
              </w:rPr>
              <w:t>Country</w:t>
            </w:r>
            <w:r w:rsidRPr="0092427C">
              <w:rPr>
                <w:rFonts w:asciiTheme="minorHAnsi" w:hAnsiTheme="minorHAnsi" w:cs="Arial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68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16B952" w14:textId="55A8FEFC" w:rsidR="00C50EA7" w:rsidRPr="005B235C" w:rsidRDefault="0001620C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/>
                <w:sz w:val="24"/>
                <w:lang w:val="en-GB" w:eastAsia="en-GB"/>
              </w:rPr>
              <w:t xml:space="preserve"> </w:t>
            </w:r>
          </w:p>
        </w:tc>
      </w:tr>
      <w:tr w:rsidR="00F27BBE" w:rsidRPr="00C50EA7" w14:paraId="19C2E055" w14:textId="77777777" w:rsidTr="1F36C796">
        <w:trPr>
          <w:trHeight w:val="300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1A03EA" w14:textId="410AF774" w:rsidR="00C50EA7" w:rsidRPr="0092427C" w:rsidRDefault="0001620C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C50EA7" w:rsidRPr="0092427C">
              <w:rPr>
                <w:rFonts w:asciiTheme="minorHAnsi" w:hAnsiTheme="minorHAnsi" w:cs="Arial"/>
                <w:szCs w:val="22"/>
                <w:lang w:eastAsia="en-GB"/>
              </w:rPr>
              <w:t>Phone Numbers</w:t>
            </w:r>
            <w:r w:rsidR="00C50EA7" w:rsidRPr="0092427C">
              <w:rPr>
                <w:rFonts w:asciiTheme="minorHAnsi" w:hAnsiTheme="minorHAnsi" w:cs="Arial"/>
                <w:szCs w:val="22"/>
                <w:lang w:val="en-GB" w:eastAsia="en-GB"/>
              </w:rPr>
              <w:t> 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14FBA1" w14:textId="6A0A280E" w:rsidR="00C50EA7" w:rsidRPr="005B235C" w:rsidRDefault="00045962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C50EA7" w:rsidRPr="005B235C">
              <w:rPr>
                <w:rFonts w:asciiTheme="minorHAnsi" w:hAnsiTheme="minorHAnsi" w:cs="Arial"/>
                <w:szCs w:val="22"/>
                <w:lang w:eastAsia="en-GB"/>
              </w:rPr>
              <w:t>Uni</w:t>
            </w:r>
            <w:r w:rsidR="004D3D9D">
              <w:rPr>
                <w:rFonts w:asciiTheme="minorHAnsi" w:hAnsiTheme="minorHAnsi" w:cs="Arial"/>
                <w:szCs w:val="22"/>
                <w:lang w:eastAsia="en-GB"/>
              </w:rPr>
              <w:t>versity: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061E3D" w14:textId="2330090E" w:rsidR="00C50EA7" w:rsidRPr="005B235C" w:rsidRDefault="0001620C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szCs w:val="22"/>
                <w:lang w:eastAsia="en-GB"/>
              </w:rPr>
              <w:t xml:space="preserve"> Mobile</w:t>
            </w:r>
            <w:r w:rsidR="00C50EA7" w:rsidRPr="005B235C">
              <w:rPr>
                <w:rFonts w:asciiTheme="minorHAnsi" w:hAnsiTheme="minorHAnsi" w:cs="Arial"/>
                <w:szCs w:val="22"/>
                <w:lang w:eastAsia="en-GB"/>
              </w:rPr>
              <w:t>:</w:t>
            </w:r>
            <w:r w:rsidRPr="005B235C">
              <w:rPr>
                <w:rFonts w:asciiTheme="minorHAnsi" w:hAnsiTheme="minorHAnsi" w:cs="Arial"/>
                <w:szCs w:val="22"/>
                <w:lang w:val="en-GB" w:eastAsia="en-GB"/>
              </w:rPr>
              <w:t xml:space="preserve"> </w:t>
            </w:r>
          </w:p>
        </w:tc>
      </w:tr>
      <w:tr w:rsidR="00C50EA7" w:rsidRPr="00C50EA7" w14:paraId="638055AA" w14:textId="77777777" w:rsidTr="1F36C796">
        <w:trPr>
          <w:trHeight w:val="300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24CC02" w14:textId="65EC6116" w:rsidR="00C50EA7" w:rsidRPr="0092427C" w:rsidRDefault="0001620C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C50EA7" w:rsidRPr="0092427C">
              <w:rPr>
                <w:rFonts w:asciiTheme="minorHAnsi" w:hAnsiTheme="minorHAnsi" w:cs="Arial"/>
                <w:szCs w:val="22"/>
                <w:lang w:eastAsia="en-GB"/>
              </w:rPr>
              <w:t>Email Address</w:t>
            </w:r>
            <w:r w:rsidRPr="0092427C">
              <w:rPr>
                <w:rFonts w:asciiTheme="minorHAnsi" w:hAnsiTheme="minorHAnsi" w:cs="Arial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68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B34C3B" w14:textId="7E1BB7DC" w:rsidR="00C50EA7" w:rsidRPr="005B235C" w:rsidRDefault="0001620C" w:rsidP="00C50EA7">
            <w:pPr>
              <w:textAlignment w:val="baseline"/>
              <w:rPr>
                <w:rFonts w:asciiTheme="minorHAnsi" w:hAnsiTheme="minorHAnsi"/>
                <w:sz w:val="24"/>
                <w:lang w:val="en-GB" w:eastAsia="en-GB"/>
              </w:rPr>
            </w:pPr>
            <w:r w:rsidRPr="005B235C">
              <w:rPr>
                <w:rFonts w:asciiTheme="minorHAnsi" w:hAnsiTheme="minorHAnsi"/>
                <w:sz w:val="24"/>
                <w:lang w:val="en-GB" w:eastAsia="en-GB"/>
              </w:rPr>
              <w:t xml:space="preserve"> </w:t>
            </w:r>
          </w:p>
        </w:tc>
      </w:tr>
    </w:tbl>
    <w:p w14:paraId="51B4C8D7" w14:textId="713C706C" w:rsidR="00980994" w:rsidRDefault="00980994" w:rsidP="00C50EA7">
      <w:pPr>
        <w:textAlignment w:val="baseline"/>
        <w:rPr>
          <w:rFonts w:ascii="Arial" w:hAnsi="Arial" w:cs="Arial"/>
          <w:sz w:val="18"/>
          <w:szCs w:val="18"/>
          <w:lang w:val="en-GB" w:eastAsia="en-GB"/>
        </w:rPr>
      </w:pPr>
    </w:p>
    <w:p w14:paraId="29EBC85A" w14:textId="515D1F35" w:rsidR="00980994" w:rsidRPr="00C50EA7" w:rsidRDefault="00657D42" w:rsidP="0034244A">
      <w:pPr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br w:type="page"/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5732"/>
      </w:tblGrid>
      <w:tr w:rsidR="00A91947" w:rsidRPr="00C50EA7" w14:paraId="40951874" w14:textId="77777777" w:rsidTr="00980994">
        <w:trPr>
          <w:trHeight w:val="315"/>
        </w:trPr>
        <w:tc>
          <w:tcPr>
            <w:tcW w:w="9206" w:type="dxa"/>
            <w:gridSpan w:val="2"/>
            <w:shd w:val="clear" w:color="auto" w:fill="auto"/>
            <w:vAlign w:val="center"/>
            <w:hideMark/>
          </w:tcPr>
          <w:p w14:paraId="5C68EE91" w14:textId="16775CD4" w:rsidR="00C50EA7" w:rsidRPr="005B235C" w:rsidRDefault="00AF09A4" w:rsidP="00C50EA7">
            <w:pPr>
              <w:textAlignment w:val="baseline"/>
              <w:divId w:val="836501685"/>
              <w:rPr>
                <w:rFonts w:asciiTheme="minorHAnsi" w:hAnsiTheme="minorHAnsi"/>
                <w:sz w:val="28"/>
                <w:szCs w:val="28"/>
                <w:lang w:val="en-GB" w:eastAsia="en-GB"/>
              </w:rPr>
            </w:pPr>
            <w:r w:rsidRPr="005B235C">
              <w:rPr>
                <w:rFonts w:asciiTheme="minorHAnsi" w:hAnsiTheme="minorHAnsi" w:cs="Arial"/>
                <w:b/>
                <w:bCs/>
                <w:color w:val="003366"/>
                <w:szCs w:val="22"/>
                <w:lang w:eastAsia="en-GB"/>
              </w:rPr>
              <w:lastRenderedPageBreak/>
              <w:t xml:space="preserve"> </w:t>
            </w:r>
            <w:r w:rsidR="007174A8"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eastAsia="en-GB"/>
              </w:rPr>
              <w:t>Supervisor Details</w:t>
            </w:r>
            <w:r w:rsidR="005B235C" w:rsidRPr="005B235C">
              <w:rPr>
                <w:rFonts w:asciiTheme="minorHAnsi" w:hAnsiTheme="minorHAnsi" w:cs="Arial"/>
                <w:color w:val="003366"/>
                <w:sz w:val="28"/>
                <w:szCs w:val="28"/>
                <w:lang w:val="en-GB" w:eastAsia="en-GB"/>
              </w:rPr>
              <w:t xml:space="preserve"> </w:t>
            </w:r>
          </w:p>
        </w:tc>
      </w:tr>
      <w:tr w:rsidR="00A91947" w:rsidRPr="00C50EA7" w14:paraId="13CC69EF" w14:textId="77777777" w:rsidTr="00980994">
        <w:trPr>
          <w:trHeight w:val="315"/>
        </w:trPr>
        <w:tc>
          <w:tcPr>
            <w:tcW w:w="3474" w:type="dxa"/>
            <w:shd w:val="clear" w:color="auto" w:fill="auto"/>
            <w:vAlign w:val="center"/>
            <w:hideMark/>
          </w:tcPr>
          <w:p w14:paraId="32D7E392" w14:textId="00B1E749" w:rsidR="00C50EA7" w:rsidRPr="0092427C" w:rsidRDefault="00BE1561" w:rsidP="00C50EA7">
            <w:pPr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5B235C"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University </w:t>
            </w:r>
          </w:p>
          <w:p w14:paraId="1F42322E" w14:textId="31DB56CF" w:rsidR="00C50EA7" w:rsidRPr="0092427C" w:rsidRDefault="00BE1561" w:rsidP="00C50EA7">
            <w:pPr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C50EA7" w:rsidRPr="0092427C">
              <w:rPr>
                <w:rFonts w:asciiTheme="minorHAnsi" w:hAnsiTheme="minorHAnsi" w:cs="Arial"/>
                <w:szCs w:val="22"/>
                <w:lang w:eastAsia="en-GB"/>
              </w:rPr>
              <w:t>Supervisor(s)</w:t>
            </w:r>
            <w:r w:rsidR="005B235C"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</w:p>
          <w:p w14:paraId="498BD5E4" w14:textId="1660701E" w:rsidR="00C50EA7" w:rsidRPr="0092427C" w:rsidRDefault="00BE1561" w:rsidP="00C50EA7">
            <w:pPr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92427C">
              <w:rPr>
                <w:rFonts w:asciiTheme="minorHAnsi" w:hAnsiTheme="minorHAnsi"/>
                <w:szCs w:val="22"/>
                <w:lang w:val="en-GB" w:eastAsia="en-GB"/>
              </w:rPr>
              <w:t xml:space="preserve"> </w:t>
            </w:r>
          </w:p>
          <w:p w14:paraId="14997B1A" w14:textId="468E64FD" w:rsidR="00C50EA7" w:rsidRPr="0092427C" w:rsidRDefault="00BE1561" w:rsidP="00C50EA7">
            <w:pPr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92427C">
              <w:rPr>
                <w:rFonts w:asciiTheme="minorHAnsi" w:hAnsiTheme="minorHAnsi" w:cs="Arial"/>
                <w:szCs w:val="22"/>
                <w:lang w:val="en-GB" w:eastAsia="en-GB"/>
              </w:rPr>
              <w:t xml:space="preserve"> </w:t>
            </w:r>
            <w:r w:rsidR="00D0744A">
              <w:rPr>
                <w:rFonts w:asciiTheme="minorHAnsi" w:hAnsiTheme="minorHAnsi" w:cs="Arial"/>
                <w:szCs w:val="22"/>
                <w:lang w:val="en-GB" w:eastAsia="en-GB"/>
              </w:rPr>
              <w:t>Email &amp; Telephone Details</w:t>
            </w:r>
          </w:p>
        </w:tc>
        <w:tc>
          <w:tcPr>
            <w:tcW w:w="5732" w:type="dxa"/>
            <w:shd w:val="clear" w:color="auto" w:fill="auto"/>
            <w:vAlign w:val="center"/>
            <w:hideMark/>
          </w:tcPr>
          <w:p w14:paraId="5F143DCE" w14:textId="5C5AA5BB" w:rsidR="00C50EA7" w:rsidRPr="005B235C" w:rsidRDefault="00BE1561" w:rsidP="00C50EA7">
            <w:pPr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5B235C">
              <w:rPr>
                <w:rFonts w:asciiTheme="minorHAnsi" w:hAnsiTheme="minorHAnsi"/>
                <w:szCs w:val="22"/>
                <w:lang w:val="en-GB" w:eastAsia="en-GB"/>
              </w:rPr>
              <w:t xml:space="preserve"> </w:t>
            </w:r>
          </w:p>
          <w:p w14:paraId="2693EBDE" w14:textId="792268A1" w:rsidR="00C50EA7" w:rsidRPr="005B235C" w:rsidRDefault="00BE1561" w:rsidP="00C50EA7">
            <w:pPr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5B235C">
              <w:rPr>
                <w:rFonts w:asciiTheme="minorHAnsi" w:hAnsiTheme="minorHAnsi"/>
                <w:szCs w:val="22"/>
                <w:lang w:val="en-GB" w:eastAsia="en-GB"/>
              </w:rPr>
              <w:t xml:space="preserve"> </w:t>
            </w:r>
          </w:p>
        </w:tc>
      </w:tr>
      <w:tr w:rsidR="00A91947" w:rsidRPr="00C50EA7" w14:paraId="5A804967" w14:textId="77777777" w:rsidTr="00980994">
        <w:trPr>
          <w:trHeight w:val="300"/>
        </w:trPr>
        <w:tc>
          <w:tcPr>
            <w:tcW w:w="3474" w:type="dxa"/>
            <w:shd w:val="clear" w:color="auto" w:fill="auto"/>
            <w:vAlign w:val="center"/>
            <w:hideMark/>
          </w:tcPr>
          <w:p w14:paraId="2408B7D7" w14:textId="58B24E17" w:rsidR="00C50EA7" w:rsidRPr="0092427C" w:rsidRDefault="00BE1561" w:rsidP="00C50EA7">
            <w:pPr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r w:rsidR="00AF09A4" w:rsidRPr="0092427C">
              <w:rPr>
                <w:rFonts w:asciiTheme="minorHAnsi" w:hAnsiTheme="minorHAnsi" w:cs="Arial"/>
                <w:szCs w:val="22"/>
                <w:lang w:eastAsia="en-GB"/>
              </w:rPr>
              <w:t>University Name</w:t>
            </w:r>
            <w:r w:rsidRPr="0092427C">
              <w:rPr>
                <w:rFonts w:asciiTheme="minorHAnsi" w:hAnsiTheme="minorHAnsi" w:cs="Arial"/>
                <w:szCs w:val="22"/>
                <w:lang w:val="en-GB" w:eastAsia="en-GB"/>
              </w:rPr>
              <w:t xml:space="preserve"> </w:t>
            </w:r>
            <w:r w:rsidR="00D0744A">
              <w:rPr>
                <w:rFonts w:asciiTheme="minorHAnsi" w:hAnsiTheme="minorHAnsi" w:cs="Arial"/>
                <w:szCs w:val="22"/>
                <w:lang w:val="en-GB" w:eastAsia="en-GB"/>
              </w:rPr>
              <w:t>&amp; Address</w:t>
            </w:r>
          </w:p>
          <w:p w14:paraId="284F3BBC" w14:textId="25AAB6CC" w:rsidR="00AF09A4" w:rsidRPr="0092427C" w:rsidRDefault="00AF09A4" w:rsidP="00C50EA7">
            <w:pPr>
              <w:textAlignment w:val="baseline"/>
              <w:rPr>
                <w:rFonts w:asciiTheme="minorHAnsi" w:hAnsiTheme="minorHAnsi" w:cs="Arial"/>
                <w:szCs w:val="22"/>
                <w:lang w:eastAsia="en-GB"/>
              </w:rPr>
            </w:pPr>
            <w:r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</w:p>
          <w:p w14:paraId="686E921E" w14:textId="18890AC4" w:rsidR="00C50EA7" w:rsidRPr="0092427C" w:rsidRDefault="00AF09A4" w:rsidP="00C50EA7">
            <w:pPr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92427C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</w:p>
        </w:tc>
        <w:tc>
          <w:tcPr>
            <w:tcW w:w="5732" w:type="dxa"/>
            <w:shd w:val="clear" w:color="auto" w:fill="auto"/>
            <w:vAlign w:val="center"/>
            <w:hideMark/>
          </w:tcPr>
          <w:p w14:paraId="74E87983" w14:textId="7260B8DF" w:rsidR="00C50EA7" w:rsidRPr="005B235C" w:rsidRDefault="00BE1561" w:rsidP="00C50EA7">
            <w:pPr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5B235C">
              <w:rPr>
                <w:rFonts w:asciiTheme="minorHAnsi" w:hAnsiTheme="minorHAnsi"/>
                <w:szCs w:val="22"/>
                <w:lang w:val="en-GB" w:eastAsia="en-GB"/>
              </w:rPr>
              <w:t xml:space="preserve"> </w:t>
            </w:r>
          </w:p>
          <w:p w14:paraId="158A9705" w14:textId="2A79B6F6" w:rsidR="00C50EA7" w:rsidRPr="005B235C" w:rsidRDefault="00AF09A4" w:rsidP="00C50EA7">
            <w:pPr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5B235C">
              <w:rPr>
                <w:rFonts w:asciiTheme="minorHAnsi" w:hAnsiTheme="minorHAnsi"/>
                <w:szCs w:val="22"/>
                <w:lang w:val="en-GB" w:eastAsia="en-GB"/>
              </w:rPr>
              <w:t xml:space="preserve"> </w:t>
            </w:r>
          </w:p>
          <w:p w14:paraId="00D05B2F" w14:textId="3F219012" w:rsidR="00C50EA7" w:rsidRPr="005B235C" w:rsidRDefault="00AF09A4" w:rsidP="00C50EA7">
            <w:pPr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5B235C">
              <w:rPr>
                <w:rFonts w:asciiTheme="minorHAnsi" w:hAnsiTheme="minorHAnsi"/>
                <w:szCs w:val="22"/>
                <w:lang w:val="en-GB" w:eastAsia="en-GB"/>
              </w:rPr>
              <w:t xml:space="preserve"> </w:t>
            </w:r>
          </w:p>
          <w:p w14:paraId="5446CEAC" w14:textId="36E520D5" w:rsidR="00C50EA7" w:rsidRPr="005B235C" w:rsidRDefault="00AF09A4" w:rsidP="00C50EA7">
            <w:pPr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5B235C">
              <w:rPr>
                <w:rFonts w:asciiTheme="minorHAnsi" w:hAnsiTheme="minorHAnsi"/>
                <w:szCs w:val="22"/>
                <w:lang w:val="en-GB" w:eastAsia="en-GB"/>
              </w:rPr>
              <w:t xml:space="preserve"> </w:t>
            </w:r>
          </w:p>
          <w:p w14:paraId="3B7389F5" w14:textId="4EF212D1" w:rsidR="00C50EA7" w:rsidRPr="005B235C" w:rsidRDefault="00AF09A4" w:rsidP="00C50EA7">
            <w:pPr>
              <w:textAlignment w:val="baseline"/>
              <w:rPr>
                <w:rFonts w:asciiTheme="minorHAnsi" w:hAnsiTheme="minorHAnsi"/>
                <w:szCs w:val="22"/>
                <w:lang w:val="en-GB" w:eastAsia="en-GB"/>
              </w:rPr>
            </w:pPr>
            <w:r w:rsidRPr="005B235C">
              <w:rPr>
                <w:rFonts w:asciiTheme="minorHAnsi" w:hAnsiTheme="minorHAnsi"/>
                <w:szCs w:val="22"/>
                <w:lang w:val="en-GB" w:eastAsia="en-GB"/>
              </w:rPr>
              <w:t xml:space="preserve"> </w:t>
            </w:r>
          </w:p>
        </w:tc>
      </w:tr>
      <w:tr w:rsidR="00A91947" w:rsidRPr="00C50EA7" w14:paraId="1B4BA72A" w14:textId="77777777" w:rsidTr="00980994">
        <w:trPr>
          <w:trHeight w:val="330"/>
        </w:trPr>
        <w:tc>
          <w:tcPr>
            <w:tcW w:w="3474" w:type="dxa"/>
            <w:shd w:val="clear" w:color="auto" w:fill="auto"/>
            <w:vAlign w:val="center"/>
            <w:hideMark/>
          </w:tcPr>
          <w:p w14:paraId="5AB356F9" w14:textId="77777777" w:rsidR="00687A53" w:rsidRDefault="00AF09A4" w:rsidP="00C50EA7">
            <w:pPr>
              <w:textAlignment w:val="baseline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92427C">
              <w:rPr>
                <w:rFonts w:ascii="Arial" w:hAnsi="Arial" w:cs="Arial"/>
                <w:szCs w:val="22"/>
                <w:lang w:eastAsia="en-GB"/>
              </w:rPr>
              <w:t xml:space="preserve"> </w:t>
            </w:r>
            <w:r w:rsidR="001C2FA5">
              <w:rPr>
                <w:rFonts w:ascii="Arial" w:hAnsi="Arial" w:cs="Arial"/>
                <w:szCs w:val="22"/>
                <w:lang w:eastAsia="en-GB"/>
              </w:rPr>
              <w:t xml:space="preserve">CSIRO </w:t>
            </w:r>
            <w:r w:rsidR="00BD4FD8" w:rsidRPr="00BD4FD8">
              <w:rPr>
                <w:rFonts w:asciiTheme="minorHAnsi" w:hAnsiTheme="minorHAnsi" w:cstheme="minorHAnsi"/>
                <w:szCs w:val="22"/>
                <w:lang w:eastAsia="en-GB"/>
              </w:rPr>
              <w:t>Space &amp; Astronomy</w:t>
            </w:r>
          </w:p>
          <w:p w14:paraId="068CE69D" w14:textId="7D1F5E02" w:rsidR="00C50EA7" w:rsidRPr="00687A53" w:rsidRDefault="00504C02" w:rsidP="00C50EA7">
            <w:pPr>
              <w:textAlignment w:val="baseline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Cs w:val="22"/>
                <w:lang w:eastAsia="en-GB"/>
              </w:rPr>
              <w:t xml:space="preserve"> </w:t>
            </w:r>
            <w:r w:rsidR="003C3688">
              <w:rPr>
                <w:rFonts w:asciiTheme="minorHAnsi" w:hAnsiTheme="minorHAnsi" w:cstheme="minorHAnsi"/>
                <w:szCs w:val="22"/>
                <w:lang w:eastAsia="en-GB"/>
              </w:rPr>
              <w:t>Co-S</w:t>
            </w:r>
            <w:r w:rsidR="00C50EA7" w:rsidRPr="00BD4FD8">
              <w:rPr>
                <w:rFonts w:asciiTheme="minorHAnsi" w:hAnsiTheme="minorHAnsi" w:cstheme="minorHAnsi"/>
                <w:szCs w:val="22"/>
                <w:lang w:eastAsia="en-GB"/>
              </w:rPr>
              <w:t>upervisor</w:t>
            </w:r>
            <w:r w:rsidR="00873296">
              <w:rPr>
                <w:rFonts w:asciiTheme="minorHAnsi" w:hAnsiTheme="minorHAnsi" w:cstheme="minorHAnsi"/>
                <w:szCs w:val="22"/>
                <w:lang w:eastAsia="en-GB"/>
              </w:rPr>
              <w:t>(s)</w:t>
            </w:r>
          </w:p>
        </w:tc>
        <w:tc>
          <w:tcPr>
            <w:tcW w:w="5732" w:type="dxa"/>
            <w:shd w:val="clear" w:color="auto" w:fill="auto"/>
            <w:vAlign w:val="center"/>
            <w:hideMark/>
          </w:tcPr>
          <w:p w14:paraId="6677C19E" w14:textId="0409943B" w:rsidR="00C50EA7" w:rsidRPr="00C50EA7" w:rsidRDefault="00AF09A4" w:rsidP="00C50EA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lang w:val="en-GB" w:eastAsia="en-GB"/>
              </w:rPr>
              <w:t xml:space="preserve"> </w:t>
            </w:r>
          </w:p>
        </w:tc>
      </w:tr>
    </w:tbl>
    <w:p w14:paraId="49E5623E" w14:textId="70256497" w:rsidR="00980994" w:rsidRDefault="00980994" w:rsidP="001E6D36">
      <w:pPr>
        <w:textAlignment w:val="baseline"/>
        <w:rPr>
          <w:rFonts w:ascii="Arial" w:hAnsi="Arial" w:cs="Arial"/>
          <w:sz w:val="18"/>
          <w:szCs w:val="18"/>
          <w:lang w:val="en-GB" w:eastAsia="en-GB"/>
        </w:rPr>
      </w:pPr>
    </w:p>
    <w:p w14:paraId="6590F20F" w14:textId="1CE1F426" w:rsidR="00980994" w:rsidRDefault="00980994">
      <w:pPr>
        <w:rPr>
          <w:rFonts w:ascii="Arial" w:hAnsi="Arial" w:cs="Arial"/>
          <w:sz w:val="18"/>
          <w:szCs w:val="18"/>
          <w:lang w:val="en-GB" w:eastAsia="en-GB"/>
        </w:rPr>
      </w:pPr>
    </w:p>
    <w:p w14:paraId="0C7336AB" w14:textId="1F2700FD" w:rsidR="005B235C" w:rsidRDefault="00657D42" w:rsidP="00657D42">
      <w:pPr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br w:type="page"/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00"/>
        <w:gridCol w:w="7167"/>
      </w:tblGrid>
      <w:tr w:rsidR="0092427C" w14:paraId="1AF90AE2" w14:textId="77777777" w:rsidTr="0092427C">
        <w:trPr>
          <w:trHeight w:val="456"/>
          <w:jc w:val="center"/>
        </w:trPr>
        <w:tc>
          <w:tcPr>
            <w:tcW w:w="90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587122" w14:textId="1F537840" w:rsidR="00980994" w:rsidRPr="004737B7" w:rsidRDefault="00980994" w:rsidP="003C3156">
            <w:pPr>
              <w:rPr>
                <w:sz w:val="28"/>
                <w:szCs w:val="28"/>
              </w:rPr>
            </w:pPr>
            <w:r w:rsidRPr="004737B7">
              <w:rPr>
                <w:rStyle w:val="Strong"/>
                <w:color w:val="003366"/>
                <w:sz w:val="28"/>
                <w:szCs w:val="28"/>
              </w:rPr>
              <w:lastRenderedPageBreak/>
              <w:t>P</w:t>
            </w:r>
            <w:r w:rsidR="007174A8">
              <w:rPr>
                <w:rStyle w:val="Strong"/>
                <w:color w:val="003366"/>
                <w:sz w:val="28"/>
                <w:szCs w:val="28"/>
              </w:rPr>
              <w:t>roject Details</w:t>
            </w:r>
          </w:p>
        </w:tc>
      </w:tr>
      <w:tr w:rsidR="0036070B" w14:paraId="33E6F6C6" w14:textId="77777777" w:rsidTr="00F2465F">
        <w:trPr>
          <w:trHeight w:val="314"/>
          <w:jc w:val="center"/>
        </w:trPr>
        <w:tc>
          <w:tcPr>
            <w:tcW w:w="1900" w:type="dxa"/>
            <w:shd w:val="clear" w:color="auto" w:fill="auto"/>
            <w:vAlign w:val="center"/>
          </w:tcPr>
          <w:p w14:paraId="5F23384C" w14:textId="77777777" w:rsidR="0036070B" w:rsidRPr="0092427C" w:rsidRDefault="0036070B" w:rsidP="003C3156">
            <w:pPr>
              <w:rPr>
                <w:b/>
              </w:rPr>
            </w:pPr>
            <w:r w:rsidRPr="0092427C">
              <w:rPr>
                <w:rStyle w:val="Strong"/>
                <w:b w:val="0"/>
              </w:rPr>
              <w:t xml:space="preserve"> Project Title</w:t>
            </w:r>
          </w:p>
        </w:tc>
        <w:tc>
          <w:tcPr>
            <w:tcW w:w="71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C9A43" w14:textId="77777777" w:rsidR="0036070B" w:rsidRPr="00043C70" w:rsidRDefault="0036070B" w:rsidP="003C3156"/>
        </w:tc>
      </w:tr>
      <w:tr w:rsidR="0092427C" w14:paraId="5AE61B54" w14:textId="77777777" w:rsidTr="0092427C">
        <w:trPr>
          <w:trHeight w:val="310"/>
          <w:jc w:val="center"/>
        </w:trPr>
        <w:tc>
          <w:tcPr>
            <w:tcW w:w="1900" w:type="dxa"/>
            <w:shd w:val="clear" w:color="auto" w:fill="auto"/>
            <w:vAlign w:val="center"/>
          </w:tcPr>
          <w:p w14:paraId="3E95DC47" w14:textId="77777777" w:rsidR="00980994" w:rsidRPr="0092427C" w:rsidRDefault="00980994" w:rsidP="003C3156">
            <w:pPr>
              <w:rPr>
                <w:rStyle w:val="Strong"/>
                <w:b w:val="0"/>
              </w:rPr>
            </w:pPr>
            <w:r w:rsidRPr="0092427C">
              <w:rPr>
                <w:rStyle w:val="Strong"/>
                <w:b w:val="0"/>
              </w:rPr>
              <w:t xml:space="preserve"> Project Summary</w:t>
            </w:r>
          </w:p>
        </w:tc>
        <w:tc>
          <w:tcPr>
            <w:tcW w:w="7167" w:type="dxa"/>
            <w:shd w:val="clear" w:color="auto" w:fill="auto"/>
            <w:vAlign w:val="center"/>
          </w:tcPr>
          <w:p w14:paraId="16305B2C" w14:textId="77777777" w:rsidR="00980994" w:rsidRPr="00043C70" w:rsidRDefault="00980994" w:rsidP="003C3156"/>
          <w:p w14:paraId="5826767B" w14:textId="77777777" w:rsidR="00980994" w:rsidRDefault="00980994" w:rsidP="003C3156"/>
          <w:p w14:paraId="569C422C" w14:textId="77777777" w:rsidR="00980994" w:rsidRPr="00043C70" w:rsidRDefault="00980994" w:rsidP="003C3156"/>
          <w:p w14:paraId="43A364A1" w14:textId="77777777" w:rsidR="00980994" w:rsidRDefault="00980994" w:rsidP="003C3156"/>
          <w:p w14:paraId="6E585BBD" w14:textId="77777777" w:rsidR="00980994" w:rsidRPr="00043C70" w:rsidRDefault="00980994" w:rsidP="003C3156"/>
          <w:p w14:paraId="4EC4470A" w14:textId="77777777" w:rsidR="00980994" w:rsidRPr="00043C70" w:rsidRDefault="00980994" w:rsidP="003C3156"/>
        </w:tc>
      </w:tr>
      <w:tr w:rsidR="0092427C" w14:paraId="65A1F6B4" w14:textId="77777777" w:rsidTr="0092427C">
        <w:trPr>
          <w:trHeight w:val="310"/>
          <w:jc w:val="center"/>
        </w:trPr>
        <w:tc>
          <w:tcPr>
            <w:tcW w:w="1900" w:type="dxa"/>
            <w:shd w:val="clear" w:color="auto" w:fill="auto"/>
            <w:vAlign w:val="center"/>
          </w:tcPr>
          <w:p w14:paraId="09B6B271" w14:textId="2E665EF8" w:rsidR="00980994" w:rsidRDefault="00790C77" w:rsidP="003C315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r w:rsidR="00980994" w:rsidRPr="0092427C">
              <w:rPr>
                <w:rStyle w:val="Strong"/>
                <w:b w:val="0"/>
              </w:rPr>
              <w:t>Project Description</w:t>
            </w:r>
          </w:p>
          <w:p w14:paraId="2A9E1862" w14:textId="77777777" w:rsidR="00351091" w:rsidRPr="0092427C" w:rsidRDefault="00351091" w:rsidP="003C3156">
            <w:pPr>
              <w:rPr>
                <w:rStyle w:val="Strong"/>
                <w:b w:val="0"/>
              </w:rPr>
            </w:pPr>
          </w:p>
          <w:p w14:paraId="3A56948A" w14:textId="4DE1EEF5" w:rsidR="00980994" w:rsidRPr="00351091" w:rsidRDefault="00980994" w:rsidP="003C3156">
            <w:pPr>
              <w:rPr>
                <w:rStyle w:val="Strong"/>
                <w:b w:val="0"/>
                <w:sz w:val="20"/>
                <w:szCs w:val="20"/>
              </w:rPr>
            </w:pPr>
            <w:r w:rsidRPr="00351091"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="00260290" w:rsidRPr="00351091">
              <w:rPr>
                <w:rStyle w:val="Strong"/>
                <w:b w:val="0"/>
                <w:sz w:val="20"/>
                <w:szCs w:val="20"/>
              </w:rPr>
              <w:t>PhD</w:t>
            </w:r>
            <w:r w:rsidR="007C7BA2">
              <w:rPr>
                <w:rStyle w:val="Strong"/>
                <w:b w:val="0"/>
                <w:sz w:val="20"/>
                <w:szCs w:val="20"/>
              </w:rPr>
              <w:t>:</w:t>
            </w:r>
            <w:r w:rsidR="00260290" w:rsidRPr="00351091">
              <w:rPr>
                <w:rStyle w:val="Strong"/>
                <w:b w:val="0"/>
                <w:sz w:val="20"/>
                <w:szCs w:val="20"/>
              </w:rPr>
              <w:t xml:space="preserve"> 2</w:t>
            </w:r>
            <w:r w:rsidR="002F6986"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="00260290" w:rsidRPr="00351091">
              <w:rPr>
                <w:rStyle w:val="Strong"/>
                <w:b w:val="0"/>
                <w:sz w:val="20"/>
                <w:szCs w:val="20"/>
              </w:rPr>
              <w:t>pages</w:t>
            </w:r>
          </w:p>
          <w:p w14:paraId="5A44BA12" w14:textId="78782785" w:rsidR="00351091" w:rsidRDefault="00351091" w:rsidP="003C3156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Pr="00351091">
              <w:rPr>
                <w:rStyle w:val="Strong"/>
                <w:b w:val="0"/>
                <w:sz w:val="20"/>
                <w:szCs w:val="20"/>
              </w:rPr>
              <w:t>Master</w:t>
            </w:r>
            <w:r>
              <w:rPr>
                <w:rStyle w:val="Strong"/>
                <w:b w:val="0"/>
                <w:sz w:val="20"/>
                <w:szCs w:val="20"/>
              </w:rPr>
              <w:t>s</w:t>
            </w:r>
            <w:r w:rsidR="009A0084">
              <w:rPr>
                <w:rStyle w:val="Strong"/>
                <w:b w:val="0"/>
                <w:sz w:val="20"/>
                <w:szCs w:val="20"/>
              </w:rPr>
              <w:t>:</w:t>
            </w:r>
            <w:r>
              <w:rPr>
                <w:rStyle w:val="Strong"/>
                <w:b w:val="0"/>
                <w:sz w:val="20"/>
                <w:szCs w:val="20"/>
              </w:rPr>
              <w:t xml:space="preserve"> 1-2 pages</w:t>
            </w:r>
          </w:p>
          <w:p w14:paraId="3E047EF7" w14:textId="77777777" w:rsidR="00351091" w:rsidRDefault="00351091" w:rsidP="003C3156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  <w:sz w:val="20"/>
                <w:szCs w:val="20"/>
              </w:rPr>
              <w:t>Honours</w:t>
            </w:r>
            <w:r w:rsidR="009A0084">
              <w:rPr>
                <w:rStyle w:val="Strong"/>
                <w:b w:val="0"/>
                <w:sz w:val="20"/>
                <w:szCs w:val="20"/>
              </w:rPr>
              <w:t>:</w:t>
            </w:r>
            <w:r>
              <w:rPr>
                <w:rStyle w:val="Strong"/>
                <w:b w:val="0"/>
                <w:sz w:val="20"/>
                <w:szCs w:val="20"/>
              </w:rPr>
              <w:t xml:space="preserve"> 1 page</w:t>
            </w:r>
          </w:p>
          <w:p w14:paraId="695595CB" w14:textId="77777777" w:rsidR="005C5955" w:rsidRDefault="005C5955" w:rsidP="003C3156">
            <w:pPr>
              <w:rPr>
                <w:rStyle w:val="Strong"/>
                <w:b w:val="0"/>
                <w:sz w:val="20"/>
                <w:szCs w:val="20"/>
              </w:rPr>
            </w:pPr>
          </w:p>
          <w:p w14:paraId="33050120" w14:textId="699C1BCF" w:rsidR="001D14A9" w:rsidRDefault="005C5955" w:rsidP="003C3156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 xml:space="preserve"> Do not add an</w:t>
            </w:r>
          </w:p>
          <w:p w14:paraId="40E85538" w14:textId="43E50918" w:rsidR="00800DB6" w:rsidRPr="00351091" w:rsidRDefault="00BF2CEE" w:rsidP="003C3156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 xml:space="preserve"> a</w:t>
            </w:r>
            <w:r w:rsidR="005C5955">
              <w:rPr>
                <w:rStyle w:val="Strong"/>
                <w:b w:val="0"/>
                <w:sz w:val="20"/>
                <w:szCs w:val="20"/>
              </w:rPr>
              <w:t>ttachment</w:t>
            </w:r>
          </w:p>
        </w:tc>
        <w:tc>
          <w:tcPr>
            <w:tcW w:w="7167" w:type="dxa"/>
            <w:shd w:val="clear" w:color="auto" w:fill="auto"/>
            <w:vAlign w:val="center"/>
          </w:tcPr>
          <w:p w14:paraId="2C1A19B7" w14:textId="77777777" w:rsidR="00980994" w:rsidRPr="00043C70" w:rsidRDefault="00980994" w:rsidP="003C3156"/>
          <w:p w14:paraId="00594931" w14:textId="77777777" w:rsidR="00980994" w:rsidRPr="00043C70" w:rsidRDefault="00980994" w:rsidP="003C3156"/>
          <w:p w14:paraId="7C5989C1" w14:textId="77777777" w:rsidR="00980994" w:rsidRPr="00043C70" w:rsidRDefault="00980994" w:rsidP="003C3156"/>
          <w:p w14:paraId="1206B0B9" w14:textId="77777777" w:rsidR="00980994" w:rsidRPr="00043C70" w:rsidRDefault="00980994" w:rsidP="003C3156"/>
          <w:p w14:paraId="25B65198" w14:textId="77777777" w:rsidR="00980994" w:rsidRPr="00043C70" w:rsidRDefault="00980994" w:rsidP="003C3156"/>
          <w:p w14:paraId="5E650A62" w14:textId="77777777" w:rsidR="00980994" w:rsidRPr="00043C70" w:rsidRDefault="00980994" w:rsidP="003C3156"/>
          <w:p w14:paraId="654C4D75" w14:textId="77777777" w:rsidR="00980994" w:rsidRDefault="00980994" w:rsidP="003C3156"/>
          <w:p w14:paraId="3B446502" w14:textId="77777777" w:rsidR="00980994" w:rsidRPr="00043C70" w:rsidRDefault="00980994" w:rsidP="003C3156"/>
          <w:p w14:paraId="49E3DFF5" w14:textId="77777777" w:rsidR="00980994" w:rsidRPr="00043C70" w:rsidRDefault="00980994" w:rsidP="003C3156"/>
          <w:p w14:paraId="461398DD" w14:textId="77777777" w:rsidR="00980994" w:rsidRPr="00043C70" w:rsidRDefault="00980994" w:rsidP="003C3156"/>
          <w:p w14:paraId="78DC2E79" w14:textId="77777777" w:rsidR="00980994" w:rsidRPr="00043C70" w:rsidRDefault="00980994" w:rsidP="003C3156"/>
          <w:p w14:paraId="31EFD025" w14:textId="77777777" w:rsidR="00980994" w:rsidRPr="00043C70" w:rsidRDefault="00980994" w:rsidP="003C3156"/>
          <w:p w14:paraId="5810DC67" w14:textId="77777777" w:rsidR="00980994" w:rsidRPr="00043C70" w:rsidRDefault="00980994" w:rsidP="003C3156"/>
          <w:p w14:paraId="19E447C4" w14:textId="77777777" w:rsidR="00980994" w:rsidRPr="00043C70" w:rsidRDefault="00980994" w:rsidP="003C3156"/>
        </w:tc>
      </w:tr>
      <w:tr w:rsidR="0092427C" w14:paraId="4B562D67" w14:textId="77777777" w:rsidTr="0092427C">
        <w:trPr>
          <w:trHeight w:val="310"/>
          <w:jc w:val="center"/>
        </w:trPr>
        <w:tc>
          <w:tcPr>
            <w:tcW w:w="1900" w:type="dxa"/>
            <w:shd w:val="clear" w:color="auto" w:fill="auto"/>
            <w:vAlign w:val="center"/>
          </w:tcPr>
          <w:p w14:paraId="69F01A3E" w14:textId="77777777" w:rsidR="00BA407E" w:rsidRDefault="00980994" w:rsidP="003C3156">
            <w:pPr>
              <w:rPr>
                <w:rStyle w:val="Strong"/>
                <w:b w:val="0"/>
              </w:rPr>
            </w:pPr>
            <w:r>
              <w:rPr>
                <w:rStyle w:val="Strong"/>
              </w:rPr>
              <w:t xml:space="preserve"> </w:t>
            </w:r>
            <w:r w:rsidRPr="0092427C">
              <w:rPr>
                <w:rStyle w:val="Strong"/>
                <w:b w:val="0"/>
              </w:rPr>
              <w:t xml:space="preserve">Statement </w:t>
            </w:r>
          </w:p>
          <w:p w14:paraId="711BFC25" w14:textId="3E76B459" w:rsidR="00980994" w:rsidRPr="0092427C" w:rsidRDefault="00D16321" w:rsidP="003C315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r w:rsidR="00980994" w:rsidRPr="0092427C">
              <w:rPr>
                <w:rStyle w:val="Strong"/>
                <w:b w:val="0"/>
              </w:rPr>
              <w:t>Addressing</w:t>
            </w:r>
          </w:p>
          <w:p w14:paraId="59A511A6" w14:textId="77777777" w:rsidR="00980994" w:rsidRPr="0092427C" w:rsidRDefault="00980994" w:rsidP="003C3156">
            <w:pPr>
              <w:rPr>
                <w:rStyle w:val="Strong"/>
                <w:b w:val="0"/>
              </w:rPr>
            </w:pPr>
            <w:r w:rsidRPr="0092427C">
              <w:rPr>
                <w:rStyle w:val="Strong"/>
                <w:b w:val="0"/>
              </w:rPr>
              <w:t xml:space="preserve"> Benefits/Duties</w:t>
            </w:r>
          </w:p>
          <w:p w14:paraId="2CA2F109" w14:textId="77777777" w:rsidR="00980994" w:rsidRDefault="00980994" w:rsidP="003C3156">
            <w:pPr>
              <w:rPr>
                <w:rStyle w:val="Strong"/>
                <w:b w:val="0"/>
              </w:rPr>
            </w:pPr>
          </w:p>
          <w:p w14:paraId="0205B70C" w14:textId="77777777" w:rsidR="00980994" w:rsidRDefault="00980994" w:rsidP="003C3156">
            <w:pPr>
              <w:rPr>
                <w:rStyle w:val="Strong"/>
                <w:b w:val="0"/>
              </w:rPr>
            </w:pPr>
          </w:p>
          <w:p w14:paraId="304BF37E" w14:textId="77777777" w:rsidR="00980994" w:rsidRDefault="00980994" w:rsidP="003C3156">
            <w:pPr>
              <w:rPr>
                <w:rStyle w:val="Strong"/>
                <w:b w:val="0"/>
              </w:rPr>
            </w:pPr>
          </w:p>
          <w:p w14:paraId="6CC90217" w14:textId="77777777" w:rsidR="00980994" w:rsidRDefault="00980994" w:rsidP="003C3156">
            <w:pPr>
              <w:rPr>
                <w:rStyle w:val="Strong"/>
                <w:b w:val="0"/>
              </w:rPr>
            </w:pPr>
          </w:p>
          <w:p w14:paraId="76620A9D" w14:textId="77777777" w:rsidR="00980994" w:rsidRDefault="00980994" w:rsidP="003C3156">
            <w:pPr>
              <w:rPr>
                <w:rStyle w:val="Strong"/>
                <w:b w:val="0"/>
              </w:rPr>
            </w:pPr>
          </w:p>
          <w:p w14:paraId="2A3E165B" w14:textId="77777777" w:rsidR="00980994" w:rsidRDefault="00980994" w:rsidP="003C3156">
            <w:pPr>
              <w:rPr>
                <w:rStyle w:val="Strong"/>
                <w:b w:val="0"/>
              </w:rPr>
            </w:pPr>
          </w:p>
          <w:p w14:paraId="2AEC7B80" w14:textId="77777777" w:rsidR="00980994" w:rsidRDefault="00980994" w:rsidP="003C3156">
            <w:pPr>
              <w:rPr>
                <w:rStyle w:val="Strong"/>
                <w:b w:val="0"/>
              </w:rPr>
            </w:pPr>
          </w:p>
          <w:p w14:paraId="420A2896" w14:textId="77777777" w:rsidR="00980994" w:rsidRDefault="00980994" w:rsidP="003C3156">
            <w:pPr>
              <w:rPr>
                <w:rStyle w:val="Strong"/>
                <w:b w:val="0"/>
              </w:rPr>
            </w:pPr>
          </w:p>
          <w:p w14:paraId="1AC3D3B8" w14:textId="77777777" w:rsidR="00980994" w:rsidRDefault="00980994" w:rsidP="003C3156">
            <w:pPr>
              <w:rPr>
                <w:rStyle w:val="Strong"/>
                <w:b w:val="0"/>
              </w:rPr>
            </w:pPr>
          </w:p>
          <w:p w14:paraId="7AE9E9F0" w14:textId="77777777" w:rsidR="00980994" w:rsidRPr="000350CA" w:rsidRDefault="00980994" w:rsidP="003C3156">
            <w:pPr>
              <w:rPr>
                <w:rStyle w:val="Strong"/>
                <w:b w:val="0"/>
              </w:rPr>
            </w:pPr>
          </w:p>
        </w:tc>
        <w:tc>
          <w:tcPr>
            <w:tcW w:w="7167" w:type="dxa"/>
            <w:shd w:val="clear" w:color="auto" w:fill="auto"/>
            <w:vAlign w:val="center"/>
          </w:tcPr>
          <w:p w14:paraId="7AC0A3BB" w14:textId="77777777" w:rsidR="00980994" w:rsidRDefault="00980994" w:rsidP="003C3156"/>
        </w:tc>
      </w:tr>
    </w:tbl>
    <w:p w14:paraId="520631C0" w14:textId="77777777" w:rsidR="00980994" w:rsidRDefault="00980994" w:rsidP="00980994">
      <w:pPr>
        <w:textAlignment w:val="baseline"/>
        <w:rPr>
          <w:rFonts w:ascii="Arial" w:hAnsi="Arial" w:cs="Arial"/>
          <w:sz w:val="18"/>
          <w:szCs w:val="18"/>
          <w:lang w:val="en-GB" w:eastAsia="en-GB"/>
        </w:rPr>
      </w:pPr>
    </w:p>
    <w:p w14:paraId="0165F00F" w14:textId="028D833F" w:rsidR="00980994" w:rsidRDefault="00BF2CEE" w:rsidP="00BF2CEE">
      <w:pPr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br w:type="page"/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39"/>
        <w:gridCol w:w="5609"/>
      </w:tblGrid>
      <w:tr w:rsidR="005B235C" w:rsidRPr="007D69D7" w14:paraId="6C789861" w14:textId="77777777" w:rsidTr="6277425D">
        <w:trPr>
          <w:trHeight w:val="456"/>
          <w:jc w:val="center"/>
        </w:trPr>
        <w:tc>
          <w:tcPr>
            <w:tcW w:w="91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1A3BE5" w14:textId="3CE7E9C8" w:rsidR="005B235C" w:rsidRPr="005B235C" w:rsidRDefault="005B235C" w:rsidP="003C3156">
            <w:pPr>
              <w:rPr>
                <w:sz w:val="28"/>
                <w:szCs w:val="28"/>
              </w:rPr>
            </w:pPr>
            <w:r>
              <w:rPr>
                <w:rStyle w:val="Strong"/>
                <w:color w:val="003366"/>
                <w:sz w:val="24"/>
              </w:rPr>
              <w:lastRenderedPageBreak/>
              <w:t xml:space="preserve"> </w:t>
            </w:r>
            <w:r w:rsidR="004737B7">
              <w:rPr>
                <w:rStyle w:val="Strong"/>
                <w:color w:val="003366"/>
                <w:sz w:val="28"/>
                <w:szCs w:val="28"/>
              </w:rPr>
              <w:t xml:space="preserve">To be </w:t>
            </w:r>
            <w:r w:rsidR="00BF7468">
              <w:rPr>
                <w:rStyle w:val="Strong"/>
                <w:color w:val="003366"/>
                <w:sz w:val="28"/>
                <w:szCs w:val="28"/>
              </w:rPr>
              <w:t xml:space="preserve">completed </w:t>
            </w:r>
            <w:r w:rsidR="004737B7">
              <w:rPr>
                <w:rStyle w:val="Strong"/>
                <w:color w:val="003366"/>
                <w:sz w:val="28"/>
                <w:szCs w:val="28"/>
              </w:rPr>
              <w:t>by University S</w:t>
            </w:r>
            <w:r w:rsidRPr="005B235C">
              <w:rPr>
                <w:rStyle w:val="Strong"/>
                <w:color w:val="003366"/>
                <w:sz w:val="28"/>
                <w:szCs w:val="28"/>
              </w:rPr>
              <w:t>upervisor</w:t>
            </w:r>
          </w:p>
        </w:tc>
      </w:tr>
      <w:tr w:rsidR="005B235C" w:rsidRPr="00043C70" w14:paraId="54A6A3E7" w14:textId="77777777" w:rsidTr="6277425D">
        <w:trPr>
          <w:trHeight w:val="2091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09FB24A" w14:textId="77777777" w:rsidR="0063060E" w:rsidRDefault="00D16321" w:rsidP="003C315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r w:rsidR="005B235C" w:rsidRPr="0092427C">
              <w:rPr>
                <w:rStyle w:val="Strong"/>
                <w:b w:val="0"/>
              </w:rPr>
              <w:t>Describe expected level</w:t>
            </w:r>
            <w:r w:rsidR="00A31A84">
              <w:rPr>
                <w:rStyle w:val="Strong"/>
                <w:b w:val="0"/>
              </w:rPr>
              <w:t xml:space="preserve"> </w:t>
            </w:r>
            <w:r w:rsidR="005B235C" w:rsidRPr="0092427C">
              <w:rPr>
                <w:rStyle w:val="Strong"/>
                <w:b w:val="0"/>
              </w:rPr>
              <w:t xml:space="preserve">of </w:t>
            </w:r>
            <w:proofErr w:type="gramStart"/>
            <w:r w:rsidR="005B235C" w:rsidRPr="0092427C">
              <w:rPr>
                <w:rStyle w:val="Strong"/>
                <w:b w:val="0"/>
              </w:rPr>
              <w:t>interaction</w:t>
            </w:r>
            <w:proofErr w:type="gramEnd"/>
          </w:p>
          <w:p w14:paraId="624B2EDA" w14:textId="77777777" w:rsidR="009D4550" w:rsidRDefault="005B235C" w:rsidP="003C3156">
            <w:pPr>
              <w:rPr>
                <w:rStyle w:val="Strong"/>
                <w:b w:val="0"/>
              </w:rPr>
            </w:pPr>
            <w:r w:rsidRPr="0092427C">
              <w:rPr>
                <w:rStyle w:val="Strong"/>
                <w:b w:val="0"/>
              </w:rPr>
              <w:t xml:space="preserve"> between </w:t>
            </w:r>
            <w:r w:rsidR="00366F16">
              <w:rPr>
                <w:rStyle w:val="Strong"/>
                <w:b w:val="0"/>
              </w:rPr>
              <w:t>U</w:t>
            </w:r>
            <w:r w:rsidRPr="0092427C">
              <w:rPr>
                <w:rStyle w:val="Strong"/>
                <w:b w:val="0"/>
              </w:rPr>
              <w:t xml:space="preserve">niversity </w:t>
            </w:r>
            <w:r w:rsidR="00366F16">
              <w:rPr>
                <w:rStyle w:val="Strong"/>
                <w:b w:val="0"/>
              </w:rPr>
              <w:t>S</w:t>
            </w:r>
            <w:r w:rsidRPr="0092427C">
              <w:rPr>
                <w:rStyle w:val="Strong"/>
                <w:b w:val="0"/>
              </w:rPr>
              <w:t>upervisor,</w:t>
            </w:r>
            <w:r w:rsidR="009D4550">
              <w:rPr>
                <w:rStyle w:val="Strong"/>
                <w:b w:val="0"/>
              </w:rPr>
              <w:t xml:space="preserve"> </w:t>
            </w:r>
            <w:r w:rsidR="00B43367">
              <w:rPr>
                <w:rStyle w:val="Strong"/>
                <w:b w:val="0"/>
              </w:rPr>
              <w:t>CSIRO</w:t>
            </w:r>
          </w:p>
          <w:p w14:paraId="697AB96C" w14:textId="0C2F5A2A" w:rsidR="005B235C" w:rsidRPr="0092427C" w:rsidRDefault="0031201A" w:rsidP="003C315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r w:rsidR="00FA3CDF">
              <w:rPr>
                <w:rStyle w:val="Strong"/>
                <w:b w:val="0"/>
              </w:rPr>
              <w:t>S</w:t>
            </w:r>
            <w:r w:rsidR="00324165">
              <w:rPr>
                <w:rStyle w:val="Strong"/>
                <w:b w:val="0"/>
              </w:rPr>
              <w:t>&amp;A</w:t>
            </w:r>
            <w:r w:rsidR="00226D53">
              <w:rPr>
                <w:rStyle w:val="Strong"/>
                <w:b w:val="0"/>
              </w:rPr>
              <w:t xml:space="preserve"> </w:t>
            </w:r>
            <w:r w:rsidR="00955E5E">
              <w:rPr>
                <w:rStyle w:val="Strong"/>
                <w:b w:val="0"/>
              </w:rPr>
              <w:t>C</w:t>
            </w:r>
            <w:r w:rsidR="009D4550">
              <w:rPr>
                <w:rStyle w:val="Strong"/>
                <w:b w:val="0"/>
              </w:rPr>
              <w:t>o-</w:t>
            </w:r>
            <w:r w:rsidR="005B3FA3">
              <w:rPr>
                <w:rStyle w:val="Strong"/>
                <w:b w:val="0"/>
              </w:rPr>
              <w:t>s</w:t>
            </w:r>
            <w:r w:rsidR="00226D53">
              <w:rPr>
                <w:rStyle w:val="Strong"/>
                <w:b w:val="0"/>
              </w:rPr>
              <w:t>upervisor</w:t>
            </w:r>
            <w:r w:rsidR="00324165">
              <w:rPr>
                <w:rStyle w:val="Strong"/>
                <w:b w:val="0"/>
              </w:rPr>
              <w:t xml:space="preserve"> </w:t>
            </w:r>
            <w:r w:rsidR="00226D53">
              <w:rPr>
                <w:rStyle w:val="Strong"/>
                <w:b w:val="0"/>
              </w:rPr>
              <w:t>and Student</w:t>
            </w:r>
            <w:r w:rsidR="00920744">
              <w:rPr>
                <w:rStyle w:val="Strong"/>
                <w:b w:val="0"/>
              </w:rPr>
              <w:t>.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24284B90" w14:textId="77777777" w:rsidR="005B235C" w:rsidRPr="00043C70" w:rsidRDefault="005B235C" w:rsidP="003C3156"/>
          <w:p w14:paraId="38E7994C" w14:textId="77777777" w:rsidR="005B235C" w:rsidRDefault="005B235C" w:rsidP="003C3156"/>
          <w:p w14:paraId="27F0C51D" w14:textId="77777777" w:rsidR="005B235C" w:rsidRPr="00043C70" w:rsidRDefault="005B235C" w:rsidP="003C3156"/>
          <w:p w14:paraId="5AC6AE78" w14:textId="77777777" w:rsidR="005B235C" w:rsidRDefault="005B235C" w:rsidP="003C3156"/>
          <w:p w14:paraId="13200FA2" w14:textId="77777777" w:rsidR="005B235C" w:rsidRPr="00043C70" w:rsidRDefault="005B235C" w:rsidP="003C3156"/>
          <w:p w14:paraId="50046BC1" w14:textId="77777777" w:rsidR="005B235C" w:rsidRPr="00043C70" w:rsidRDefault="005B235C" w:rsidP="003C3156"/>
        </w:tc>
      </w:tr>
      <w:tr w:rsidR="005B235C" w:rsidRPr="00043C70" w14:paraId="5D28BC69" w14:textId="77777777" w:rsidTr="6277425D">
        <w:trPr>
          <w:trHeight w:val="31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794E8E4" w14:textId="77777777" w:rsidR="003038D2" w:rsidRDefault="00226D53" w:rsidP="003C315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r w:rsidR="005B235C" w:rsidRPr="0092427C">
              <w:rPr>
                <w:rStyle w:val="Strong"/>
                <w:b w:val="0"/>
              </w:rPr>
              <w:t xml:space="preserve">Statement addressing </w:t>
            </w:r>
            <w:proofErr w:type="gramStart"/>
            <w:r w:rsidR="008A5A22" w:rsidRPr="0092427C">
              <w:rPr>
                <w:rStyle w:val="Strong"/>
                <w:b w:val="0"/>
              </w:rPr>
              <w:t>requirements</w:t>
            </w:r>
            <w:proofErr w:type="gramEnd"/>
          </w:p>
          <w:p w14:paraId="230BCADA" w14:textId="77777777" w:rsidR="00920744" w:rsidRDefault="008A5A22" w:rsidP="003C3156">
            <w:pPr>
              <w:rPr>
                <w:rStyle w:val="Strong"/>
                <w:b w:val="0"/>
              </w:rPr>
            </w:pPr>
            <w:r w:rsidRPr="0092427C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>for</w:t>
            </w:r>
            <w:r w:rsidR="005B235C" w:rsidRPr="0092427C">
              <w:rPr>
                <w:rStyle w:val="Strong"/>
                <w:b w:val="0"/>
              </w:rPr>
              <w:t xml:space="preserve"> </w:t>
            </w:r>
            <w:r w:rsidR="003038D2">
              <w:rPr>
                <w:rStyle w:val="Strong"/>
                <w:b w:val="0"/>
              </w:rPr>
              <w:t>U</w:t>
            </w:r>
            <w:r w:rsidR="005B235C" w:rsidRPr="0092427C">
              <w:rPr>
                <w:rStyle w:val="Strong"/>
                <w:b w:val="0"/>
              </w:rPr>
              <w:t xml:space="preserve">niversity </w:t>
            </w:r>
            <w:r w:rsidR="003038D2">
              <w:rPr>
                <w:rStyle w:val="Strong"/>
                <w:b w:val="0"/>
              </w:rPr>
              <w:t>S</w:t>
            </w:r>
            <w:r w:rsidR="0038548C" w:rsidRPr="0092427C">
              <w:rPr>
                <w:rStyle w:val="Strong"/>
                <w:b w:val="0"/>
              </w:rPr>
              <w:t>upervisor</w:t>
            </w:r>
            <w:r w:rsidR="0038548C">
              <w:rPr>
                <w:rStyle w:val="Strong"/>
                <w:b w:val="0"/>
              </w:rPr>
              <w:t xml:space="preserve"> - refer</w:t>
            </w:r>
            <w:r w:rsidR="00967BA8">
              <w:rPr>
                <w:rStyle w:val="Strong"/>
                <w:b w:val="0"/>
              </w:rPr>
              <w:t xml:space="preserve"> to</w:t>
            </w:r>
          </w:p>
          <w:p w14:paraId="1E140EB6" w14:textId="68BC98D9" w:rsidR="00920744" w:rsidRDefault="00920744" w:rsidP="003C315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CSIRO </w:t>
            </w:r>
            <w:r w:rsidR="00366F16">
              <w:rPr>
                <w:rStyle w:val="Strong"/>
                <w:b w:val="0"/>
              </w:rPr>
              <w:t>S</w:t>
            </w:r>
            <w:r w:rsidR="00BF7468">
              <w:rPr>
                <w:rStyle w:val="Strong"/>
                <w:b w:val="0"/>
              </w:rPr>
              <w:t>&amp;A</w:t>
            </w:r>
            <w:r w:rsidR="00324165">
              <w:rPr>
                <w:rStyle w:val="Strong"/>
                <w:b w:val="0"/>
              </w:rPr>
              <w:t xml:space="preserve"> Post Graduate</w:t>
            </w:r>
            <w:r w:rsidR="00366F16">
              <w:rPr>
                <w:rStyle w:val="Strong"/>
                <w:b w:val="0"/>
              </w:rPr>
              <w:t xml:space="preserve"> S</w:t>
            </w:r>
            <w:r w:rsidR="005B235C" w:rsidRPr="0092427C">
              <w:rPr>
                <w:rStyle w:val="Strong"/>
                <w:b w:val="0"/>
              </w:rPr>
              <w:t>tudent</w:t>
            </w:r>
          </w:p>
          <w:p w14:paraId="17EAB820" w14:textId="2C905818" w:rsidR="005B235C" w:rsidRPr="0092427C" w:rsidRDefault="005B235C" w:rsidP="003C3156">
            <w:pPr>
              <w:rPr>
                <w:rStyle w:val="Strong"/>
                <w:b w:val="0"/>
              </w:rPr>
            </w:pPr>
            <w:r w:rsidRPr="0092427C">
              <w:rPr>
                <w:rStyle w:val="Strong"/>
                <w:b w:val="0"/>
              </w:rPr>
              <w:t xml:space="preserve"> </w:t>
            </w:r>
            <w:r w:rsidR="00366F16">
              <w:rPr>
                <w:rStyle w:val="Strong"/>
                <w:b w:val="0"/>
              </w:rPr>
              <w:t>P</w:t>
            </w:r>
            <w:r w:rsidRPr="0092427C">
              <w:rPr>
                <w:rStyle w:val="Strong"/>
                <w:b w:val="0"/>
              </w:rPr>
              <w:t>rogram</w:t>
            </w:r>
            <w:r w:rsidR="00D643E4">
              <w:rPr>
                <w:rStyle w:val="Strong"/>
                <w:b w:val="0"/>
              </w:rPr>
              <w:t xml:space="preserve"> </w:t>
            </w:r>
            <w:r w:rsidR="00416EDD">
              <w:rPr>
                <w:rStyle w:val="Strong"/>
                <w:b w:val="0"/>
              </w:rPr>
              <w:t xml:space="preserve">on </w:t>
            </w:r>
            <w:r w:rsidR="00AB5183">
              <w:rPr>
                <w:rStyle w:val="Strong"/>
                <w:b w:val="0"/>
              </w:rPr>
              <w:t xml:space="preserve">the ATNF </w:t>
            </w:r>
            <w:r w:rsidR="009E4E5E">
              <w:rPr>
                <w:rStyle w:val="Strong"/>
                <w:b w:val="0"/>
              </w:rPr>
              <w:t>w</w:t>
            </w:r>
            <w:r w:rsidRPr="0092427C">
              <w:rPr>
                <w:rStyle w:val="Strong"/>
                <w:b w:val="0"/>
              </w:rPr>
              <w:t>ebsite</w:t>
            </w:r>
            <w:r w:rsidR="009E4E5E">
              <w:rPr>
                <w:rStyle w:val="Strong"/>
                <w:b w:val="0"/>
              </w:rPr>
              <w:t xml:space="preserve">: </w:t>
            </w:r>
          </w:p>
          <w:p w14:paraId="22A669FC" w14:textId="057D5328" w:rsidR="005B235C" w:rsidRPr="003D152E" w:rsidRDefault="0038548C" w:rsidP="003C3156">
            <w:pPr>
              <w:rPr>
                <w:rStyle w:val="Strong"/>
                <w:b w:val="0"/>
              </w:rPr>
            </w:pPr>
            <w:r>
              <w:rPr>
                <w:sz w:val="15"/>
                <w:szCs w:val="15"/>
              </w:rPr>
              <w:t xml:space="preserve"> </w:t>
            </w:r>
            <w:hyperlink r:id="rId14" w:history="1">
              <w:r w:rsidR="004D464A" w:rsidRPr="00CE4C0F">
                <w:rPr>
                  <w:rStyle w:val="Hyperlink"/>
                  <w:sz w:val="15"/>
                  <w:szCs w:val="15"/>
                </w:rPr>
                <w:t>https://www.atnf.csiro.au/research/student/index.html</w:t>
              </w:r>
            </w:hyperlink>
          </w:p>
        </w:tc>
        <w:tc>
          <w:tcPr>
            <w:tcW w:w="5609" w:type="dxa"/>
            <w:shd w:val="clear" w:color="auto" w:fill="auto"/>
            <w:vAlign w:val="center"/>
          </w:tcPr>
          <w:p w14:paraId="653CB186" w14:textId="77777777" w:rsidR="005B235C" w:rsidRPr="00043C70" w:rsidRDefault="005B235C" w:rsidP="003C3156"/>
          <w:p w14:paraId="64735EBC" w14:textId="77777777" w:rsidR="005B235C" w:rsidRPr="00043C70" w:rsidRDefault="005B235C" w:rsidP="003C3156"/>
          <w:p w14:paraId="39063235" w14:textId="77777777" w:rsidR="005B235C" w:rsidRPr="00043C70" w:rsidRDefault="005B235C" w:rsidP="003C3156"/>
          <w:p w14:paraId="3DC0E1E9" w14:textId="77777777" w:rsidR="005B235C" w:rsidRPr="00043C70" w:rsidRDefault="005B235C" w:rsidP="003C3156"/>
          <w:p w14:paraId="2BA78C80" w14:textId="77777777" w:rsidR="005B235C" w:rsidRPr="00043C70" w:rsidRDefault="005B235C" w:rsidP="003C3156"/>
          <w:p w14:paraId="55C5D0B5" w14:textId="77777777" w:rsidR="005B235C" w:rsidRPr="00043C70" w:rsidRDefault="005B235C" w:rsidP="003C3156"/>
          <w:p w14:paraId="20E4912A" w14:textId="77777777" w:rsidR="005B235C" w:rsidRDefault="005B235C" w:rsidP="003C3156"/>
          <w:p w14:paraId="7BA1B0D3" w14:textId="77777777" w:rsidR="005B235C" w:rsidRPr="00043C70" w:rsidRDefault="005B235C" w:rsidP="003C3156"/>
          <w:p w14:paraId="0509942E" w14:textId="77777777" w:rsidR="005B235C" w:rsidRPr="00043C70" w:rsidRDefault="005B235C" w:rsidP="003C3156"/>
          <w:p w14:paraId="5B865032" w14:textId="77777777" w:rsidR="005B235C" w:rsidRPr="00043C70" w:rsidRDefault="005B235C" w:rsidP="003C3156"/>
          <w:p w14:paraId="4ABF83CD" w14:textId="77777777" w:rsidR="005B235C" w:rsidRPr="00043C70" w:rsidRDefault="005B235C" w:rsidP="003C3156"/>
          <w:p w14:paraId="43B06818" w14:textId="77777777" w:rsidR="005B235C" w:rsidRPr="00043C70" w:rsidRDefault="005B235C" w:rsidP="003C3156"/>
          <w:p w14:paraId="619646D8" w14:textId="77777777" w:rsidR="005B235C" w:rsidRPr="00043C70" w:rsidRDefault="005B235C" w:rsidP="003C3156"/>
        </w:tc>
      </w:tr>
      <w:tr w:rsidR="005B235C" w:rsidRPr="00043C70" w14:paraId="237DF1A6" w14:textId="77777777" w:rsidTr="6277425D">
        <w:trPr>
          <w:trHeight w:val="31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F9D059C" w14:textId="77777777" w:rsidR="00530EB1" w:rsidRDefault="00416EDD" w:rsidP="003C315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r w:rsidR="005B235C" w:rsidRPr="0092427C">
              <w:rPr>
                <w:rStyle w:val="Strong"/>
                <w:b w:val="0"/>
              </w:rPr>
              <w:t xml:space="preserve">Describe </w:t>
            </w:r>
            <w:r w:rsidR="00530EB1">
              <w:rPr>
                <w:rStyle w:val="Strong"/>
                <w:b w:val="0"/>
              </w:rPr>
              <w:t xml:space="preserve">the </w:t>
            </w:r>
            <w:r w:rsidR="005B235C" w:rsidRPr="0092427C">
              <w:rPr>
                <w:rStyle w:val="Strong"/>
                <w:b w:val="0"/>
              </w:rPr>
              <w:t>PhD review process at</w:t>
            </w:r>
          </w:p>
          <w:p w14:paraId="71C1A9EF" w14:textId="7C3E785E" w:rsidR="00F86600" w:rsidRDefault="2ABB1788" w:rsidP="003C3156">
            <w:pPr>
              <w:rPr>
                <w:rStyle w:val="Strong"/>
                <w:b w:val="0"/>
                <w:bCs w:val="0"/>
              </w:rPr>
            </w:pPr>
            <w:r w:rsidRPr="69B35DC0">
              <w:rPr>
                <w:rStyle w:val="Strong"/>
                <w:b w:val="0"/>
                <w:bCs w:val="0"/>
              </w:rPr>
              <w:t xml:space="preserve"> </w:t>
            </w:r>
            <w:r w:rsidR="51FC7560" w:rsidRPr="69B35DC0">
              <w:rPr>
                <w:rStyle w:val="Strong"/>
                <w:b w:val="0"/>
                <w:bCs w:val="0"/>
              </w:rPr>
              <w:t>y</w:t>
            </w:r>
            <w:r w:rsidRPr="69B35DC0">
              <w:rPr>
                <w:rStyle w:val="Strong"/>
                <w:b w:val="0"/>
                <w:bCs w:val="0"/>
              </w:rPr>
              <w:t>our</w:t>
            </w:r>
            <w:r w:rsidR="6345302D" w:rsidRPr="69B35DC0">
              <w:rPr>
                <w:rStyle w:val="Strong"/>
                <w:b w:val="0"/>
                <w:bCs w:val="0"/>
              </w:rPr>
              <w:t xml:space="preserve"> </w:t>
            </w:r>
            <w:r w:rsidR="2B1EAB1B" w:rsidRPr="69B35DC0">
              <w:rPr>
                <w:rStyle w:val="Strong"/>
                <w:b w:val="0"/>
                <w:bCs w:val="0"/>
              </w:rPr>
              <w:t>university</w:t>
            </w:r>
            <w:r w:rsidR="0618DA70" w:rsidRPr="69B35DC0">
              <w:rPr>
                <w:rStyle w:val="Strong"/>
                <w:b w:val="0"/>
                <w:bCs w:val="0"/>
              </w:rPr>
              <w:t xml:space="preserve"> </w:t>
            </w:r>
            <w:r w:rsidRPr="69B35DC0">
              <w:rPr>
                <w:rStyle w:val="Strong"/>
                <w:b w:val="0"/>
                <w:bCs w:val="0"/>
              </w:rPr>
              <w:t xml:space="preserve">and how the </w:t>
            </w:r>
            <w:r w:rsidR="38DEA567" w:rsidRPr="69B35DC0">
              <w:rPr>
                <w:rStyle w:val="Strong"/>
                <w:b w:val="0"/>
                <w:bCs w:val="0"/>
              </w:rPr>
              <w:t>CSIRO</w:t>
            </w:r>
          </w:p>
          <w:p w14:paraId="7042DBE3" w14:textId="5A1C7FB0" w:rsidR="005B235C" w:rsidRDefault="38DEA567" w:rsidP="6277425D">
            <w:pPr>
              <w:rPr>
                <w:rStyle w:val="Strong"/>
                <w:b w:val="0"/>
                <w:bCs w:val="0"/>
              </w:rPr>
            </w:pPr>
            <w:r w:rsidRPr="6277425D">
              <w:rPr>
                <w:rStyle w:val="Strong"/>
                <w:b w:val="0"/>
                <w:bCs w:val="0"/>
              </w:rPr>
              <w:t xml:space="preserve"> </w:t>
            </w:r>
            <w:r w:rsidR="4B6B9799" w:rsidRPr="6277425D">
              <w:rPr>
                <w:rStyle w:val="Strong"/>
                <w:b w:val="0"/>
                <w:bCs w:val="0"/>
              </w:rPr>
              <w:t>S</w:t>
            </w:r>
            <w:r w:rsidR="645E303E" w:rsidRPr="6277425D">
              <w:rPr>
                <w:rStyle w:val="Strong"/>
                <w:b w:val="0"/>
                <w:bCs w:val="0"/>
              </w:rPr>
              <w:t>&amp;A</w:t>
            </w:r>
            <w:r w:rsidR="4B6B9799" w:rsidRPr="6277425D">
              <w:rPr>
                <w:rStyle w:val="Strong"/>
                <w:b w:val="0"/>
                <w:bCs w:val="0"/>
              </w:rPr>
              <w:t xml:space="preserve"> </w:t>
            </w:r>
            <w:r w:rsidR="567EDA33" w:rsidRPr="6277425D">
              <w:rPr>
                <w:rStyle w:val="Strong"/>
                <w:b w:val="0"/>
                <w:bCs w:val="0"/>
              </w:rPr>
              <w:t>C</w:t>
            </w:r>
            <w:r w:rsidR="51FC7560" w:rsidRPr="6277425D">
              <w:rPr>
                <w:rStyle w:val="Strong"/>
                <w:b w:val="0"/>
                <w:bCs w:val="0"/>
              </w:rPr>
              <w:t>o-s</w:t>
            </w:r>
            <w:r w:rsidR="2ABB1788" w:rsidRPr="6277425D">
              <w:rPr>
                <w:rStyle w:val="Strong"/>
                <w:b w:val="0"/>
                <w:bCs w:val="0"/>
              </w:rPr>
              <w:t>upervisor can</w:t>
            </w:r>
            <w:r w:rsidR="43F3C2C2" w:rsidRPr="6277425D">
              <w:rPr>
                <w:rStyle w:val="Strong"/>
                <w:b w:val="0"/>
                <w:bCs w:val="0"/>
              </w:rPr>
              <w:t xml:space="preserve"> </w:t>
            </w:r>
            <w:r w:rsidR="3CD83EB1" w:rsidRPr="6277425D">
              <w:rPr>
                <w:rStyle w:val="Strong"/>
                <w:b w:val="0"/>
                <w:bCs w:val="0"/>
              </w:rPr>
              <w:t>b</w:t>
            </w:r>
            <w:r w:rsidR="51FC7560" w:rsidRPr="6277425D">
              <w:rPr>
                <w:rStyle w:val="Strong"/>
                <w:b w:val="0"/>
                <w:bCs w:val="0"/>
              </w:rPr>
              <w:t xml:space="preserve">e </w:t>
            </w:r>
            <w:r w:rsidR="2ABB1788" w:rsidRPr="6277425D">
              <w:rPr>
                <w:rStyle w:val="Strong"/>
                <w:b w:val="0"/>
                <w:bCs w:val="0"/>
              </w:rPr>
              <w:t>part of</w:t>
            </w:r>
            <w:r w:rsidR="35037D22" w:rsidRPr="6277425D">
              <w:rPr>
                <w:rStyle w:val="Strong"/>
                <w:b w:val="0"/>
                <w:bCs w:val="0"/>
              </w:rPr>
              <w:t xml:space="preserve"> </w:t>
            </w:r>
            <w:proofErr w:type="gramStart"/>
            <w:r w:rsidR="2ABB1788" w:rsidRPr="6277425D">
              <w:rPr>
                <w:rStyle w:val="Strong"/>
                <w:b w:val="0"/>
                <w:bCs w:val="0"/>
              </w:rPr>
              <w:t>that</w:t>
            </w:r>
            <w:proofErr w:type="gramEnd"/>
          </w:p>
          <w:p w14:paraId="4D2FFDD0" w14:textId="07AAD9D5" w:rsidR="005B235C" w:rsidRDefault="2ABB1788" w:rsidP="003C3156">
            <w:pPr>
              <w:rPr>
                <w:rStyle w:val="Strong"/>
                <w:b w:val="0"/>
                <w:bCs w:val="0"/>
              </w:rPr>
            </w:pPr>
            <w:r w:rsidRPr="6277425D">
              <w:rPr>
                <w:rStyle w:val="Strong"/>
                <w:b w:val="0"/>
                <w:bCs w:val="0"/>
              </w:rPr>
              <w:t xml:space="preserve"> process</w:t>
            </w:r>
            <w:r w:rsidR="1BF09F4D" w:rsidRPr="6277425D">
              <w:rPr>
                <w:rStyle w:val="Strong"/>
                <w:b w:val="0"/>
                <w:bCs w:val="0"/>
              </w:rPr>
              <w:t>.</w:t>
            </w:r>
          </w:p>
          <w:p w14:paraId="4CF8A67B" w14:textId="77777777" w:rsidR="00892F79" w:rsidRDefault="00892F79" w:rsidP="003C3156">
            <w:pPr>
              <w:rPr>
                <w:rStyle w:val="Strong"/>
                <w:b w:val="0"/>
              </w:rPr>
            </w:pPr>
          </w:p>
          <w:p w14:paraId="7ED0F037" w14:textId="3BF036B5" w:rsidR="00892F79" w:rsidRPr="00CC037A" w:rsidRDefault="6345302D" w:rsidP="00CC037A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69B35DC0">
              <w:rPr>
                <w:rStyle w:val="Strong"/>
                <w:b w:val="0"/>
                <w:bCs w:val="0"/>
                <w:sz w:val="20"/>
                <w:szCs w:val="20"/>
              </w:rPr>
              <w:t xml:space="preserve"> </w:t>
            </w:r>
            <w:r w:rsidR="20D49BBB" w:rsidRPr="69B35DC0">
              <w:rPr>
                <w:rStyle w:val="Strong"/>
                <w:b w:val="0"/>
                <w:bCs w:val="0"/>
                <w:sz w:val="20"/>
                <w:szCs w:val="20"/>
              </w:rPr>
              <w:t>(</w:t>
            </w:r>
            <w:r w:rsidR="6FE52791" w:rsidRPr="69B35DC0">
              <w:rPr>
                <w:rStyle w:val="Strong"/>
                <w:b w:val="0"/>
                <w:bCs w:val="0"/>
                <w:sz w:val="20"/>
                <w:szCs w:val="20"/>
              </w:rPr>
              <w:t>Applicable</w:t>
            </w:r>
            <w:r w:rsidR="26AC2B85" w:rsidRPr="69B35DC0">
              <w:rPr>
                <w:rStyle w:val="Strong"/>
                <w:b w:val="0"/>
                <w:bCs w:val="0"/>
                <w:sz w:val="20"/>
                <w:szCs w:val="20"/>
              </w:rPr>
              <w:t xml:space="preserve"> to PhD students only)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309C79A6" w14:textId="77777777" w:rsidR="005B235C" w:rsidRDefault="005B235C" w:rsidP="003C3156"/>
          <w:p w14:paraId="7DF39EF5" w14:textId="77777777" w:rsidR="005B235C" w:rsidRDefault="005B235C" w:rsidP="003C3156"/>
          <w:p w14:paraId="06260C0D" w14:textId="77777777" w:rsidR="005B235C" w:rsidRDefault="005B235C" w:rsidP="003C3156"/>
          <w:p w14:paraId="7CA909B0" w14:textId="77777777" w:rsidR="005B235C" w:rsidRDefault="005B235C" w:rsidP="003C3156"/>
          <w:p w14:paraId="7BE5A343" w14:textId="77777777" w:rsidR="005B235C" w:rsidRDefault="005B235C" w:rsidP="003C3156"/>
          <w:p w14:paraId="33B54B22" w14:textId="77777777" w:rsidR="005B235C" w:rsidRDefault="005B235C" w:rsidP="003C3156"/>
          <w:p w14:paraId="4D1032B0" w14:textId="77777777" w:rsidR="005B235C" w:rsidRDefault="005B235C" w:rsidP="003C3156"/>
          <w:p w14:paraId="017573E4" w14:textId="77777777" w:rsidR="005B235C" w:rsidRDefault="005B235C" w:rsidP="003C3156"/>
          <w:p w14:paraId="11EB9F2A" w14:textId="77777777" w:rsidR="005B235C" w:rsidRDefault="005B235C" w:rsidP="003C3156"/>
          <w:p w14:paraId="1745BD9E" w14:textId="77777777" w:rsidR="005B235C" w:rsidRDefault="005B235C" w:rsidP="003C3156"/>
          <w:p w14:paraId="69880D95" w14:textId="77777777" w:rsidR="005B235C" w:rsidRPr="00043C70" w:rsidRDefault="005B235C" w:rsidP="003C3156"/>
        </w:tc>
      </w:tr>
    </w:tbl>
    <w:p w14:paraId="364A40F1" w14:textId="77777777" w:rsidR="00C163F7" w:rsidRDefault="00C163F7" w:rsidP="001E6D36">
      <w:pPr>
        <w:textAlignment w:val="baseline"/>
        <w:rPr>
          <w:rFonts w:ascii="Arial" w:hAnsi="Arial" w:cs="Arial"/>
          <w:sz w:val="18"/>
          <w:szCs w:val="18"/>
          <w:lang w:val="en-GB" w:eastAsia="en-GB"/>
        </w:rPr>
      </w:pPr>
    </w:p>
    <w:p w14:paraId="4AFF222F" w14:textId="77777777" w:rsidR="00272681" w:rsidRDefault="00272681">
      <w:pPr>
        <w:rPr>
          <w:rFonts w:ascii="Arial" w:hAnsi="Arial" w:cs="Arial"/>
          <w:sz w:val="18"/>
          <w:szCs w:val="18"/>
          <w:lang w:val="en-GB" w:eastAsia="en-GB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39"/>
        <w:gridCol w:w="5609"/>
      </w:tblGrid>
      <w:tr w:rsidR="0092427C" w:rsidRPr="007D69D7" w14:paraId="329A74E4" w14:textId="77777777" w:rsidTr="003C3156">
        <w:trPr>
          <w:trHeight w:val="456"/>
          <w:jc w:val="center"/>
        </w:trPr>
        <w:tc>
          <w:tcPr>
            <w:tcW w:w="91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B6D872" w14:textId="0085C0F4" w:rsidR="0092427C" w:rsidRPr="0092427C" w:rsidRDefault="004737B7" w:rsidP="003C3156">
            <w:pPr>
              <w:rPr>
                <w:sz w:val="28"/>
                <w:szCs w:val="28"/>
              </w:rPr>
            </w:pPr>
            <w:r>
              <w:rPr>
                <w:rStyle w:val="Strong"/>
                <w:color w:val="003366"/>
                <w:sz w:val="28"/>
                <w:szCs w:val="28"/>
              </w:rPr>
              <w:t xml:space="preserve">To be </w:t>
            </w:r>
            <w:r w:rsidR="00BF7468">
              <w:rPr>
                <w:rStyle w:val="Strong"/>
                <w:color w:val="003366"/>
                <w:sz w:val="28"/>
                <w:szCs w:val="28"/>
              </w:rPr>
              <w:t>completed</w:t>
            </w:r>
            <w:r>
              <w:rPr>
                <w:rStyle w:val="Strong"/>
                <w:color w:val="003366"/>
                <w:sz w:val="28"/>
                <w:szCs w:val="28"/>
              </w:rPr>
              <w:t xml:space="preserve"> by </w:t>
            </w:r>
            <w:r w:rsidR="00221651">
              <w:rPr>
                <w:rStyle w:val="Strong"/>
                <w:color w:val="003366"/>
                <w:sz w:val="28"/>
                <w:szCs w:val="28"/>
              </w:rPr>
              <w:t>CS</w:t>
            </w:r>
            <w:r w:rsidR="00D24CEE">
              <w:rPr>
                <w:rStyle w:val="Strong"/>
                <w:color w:val="003366"/>
                <w:sz w:val="28"/>
                <w:szCs w:val="28"/>
              </w:rPr>
              <w:t>IR</w:t>
            </w:r>
            <w:r w:rsidR="00221651">
              <w:rPr>
                <w:rStyle w:val="Strong"/>
                <w:color w:val="003366"/>
                <w:sz w:val="28"/>
                <w:szCs w:val="28"/>
              </w:rPr>
              <w:t xml:space="preserve">O </w:t>
            </w:r>
            <w:r w:rsidR="00A7771E">
              <w:rPr>
                <w:rStyle w:val="Strong"/>
                <w:color w:val="003366"/>
                <w:sz w:val="28"/>
                <w:szCs w:val="28"/>
              </w:rPr>
              <w:t>S</w:t>
            </w:r>
            <w:r w:rsidR="00BF7468">
              <w:rPr>
                <w:rStyle w:val="Strong"/>
                <w:color w:val="003366"/>
                <w:sz w:val="28"/>
                <w:szCs w:val="28"/>
              </w:rPr>
              <w:t>&amp;A</w:t>
            </w:r>
            <w:r>
              <w:rPr>
                <w:rStyle w:val="Strong"/>
                <w:color w:val="003366"/>
                <w:sz w:val="28"/>
                <w:szCs w:val="28"/>
              </w:rPr>
              <w:t xml:space="preserve"> </w:t>
            </w:r>
            <w:r w:rsidR="00905F50">
              <w:rPr>
                <w:rStyle w:val="Strong"/>
                <w:color w:val="003366"/>
                <w:sz w:val="28"/>
                <w:szCs w:val="28"/>
              </w:rPr>
              <w:t>Co-s</w:t>
            </w:r>
            <w:r w:rsidR="0092427C" w:rsidRPr="0092427C">
              <w:rPr>
                <w:rStyle w:val="Strong"/>
                <w:color w:val="003366"/>
                <w:sz w:val="28"/>
                <w:szCs w:val="28"/>
              </w:rPr>
              <w:t>upervisor</w:t>
            </w:r>
          </w:p>
        </w:tc>
      </w:tr>
      <w:tr w:rsidR="0092427C" w:rsidRPr="00043C70" w14:paraId="04C71DA1" w14:textId="77777777" w:rsidTr="007873B1">
        <w:trPr>
          <w:trHeight w:val="31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6062B79F" w14:textId="7C716425" w:rsidR="007873B1" w:rsidRDefault="00E768C9" w:rsidP="003C315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r w:rsidR="0092427C" w:rsidRPr="0092427C">
              <w:rPr>
                <w:rStyle w:val="Strong"/>
                <w:b w:val="0"/>
              </w:rPr>
              <w:t xml:space="preserve">Statement addressing </w:t>
            </w:r>
            <w:proofErr w:type="gramStart"/>
            <w:r w:rsidR="0092427C" w:rsidRPr="0092427C">
              <w:rPr>
                <w:rStyle w:val="Strong"/>
                <w:b w:val="0"/>
              </w:rPr>
              <w:t>requirements</w:t>
            </w:r>
            <w:proofErr w:type="gramEnd"/>
            <w:r w:rsidR="0092427C" w:rsidRPr="0092427C">
              <w:rPr>
                <w:rStyle w:val="Strong"/>
                <w:b w:val="0"/>
              </w:rPr>
              <w:t xml:space="preserve"> </w:t>
            </w:r>
          </w:p>
          <w:p w14:paraId="73C6D6AC" w14:textId="5ED7EE64" w:rsidR="00340D0C" w:rsidRDefault="00E768C9" w:rsidP="003C315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r w:rsidR="0092427C" w:rsidRPr="0092427C">
              <w:rPr>
                <w:rStyle w:val="Strong"/>
                <w:b w:val="0"/>
              </w:rPr>
              <w:t xml:space="preserve">for </w:t>
            </w:r>
            <w:r w:rsidR="006C4781">
              <w:rPr>
                <w:rStyle w:val="Strong"/>
                <w:b w:val="0"/>
              </w:rPr>
              <w:t>S</w:t>
            </w:r>
            <w:r w:rsidR="00BF7468">
              <w:rPr>
                <w:rStyle w:val="Strong"/>
                <w:b w:val="0"/>
              </w:rPr>
              <w:t>&amp;A</w:t>
            </w:r>
            <w:r w:rsidR="006C4781">
              <w:rPr>
                <w:rStyle w:val="Strong"/>
                <w:b w:val="0"/>
              </w:rPr>
              <w:t xml:space="preserve"> </w:t>
            </w:r>
            <w:r w:rsidR="00845EB5">
              <w:rPr>
                <w:rStyle w:val="Strong"/>
                <w:b w:val="0"/>
              </w:rPr>
              <w:t>C</w:t>
            </w:r>
            <w:r w:rsidR="00340D0C">
              <w:rPr>
                <w:rStyle w:val="Strong"/>
                <w:b w:val="0"/>
              </w:rPr>
              <w:t>o-s</w:t>
            </w:r>
            <w:r w:rsidR="0092427C" w:rsidRPr="0092427C">
              <w:rPr>
                <w:rStyle w:val="Strong"/>
                <w:b w:val="0"/>
              </w:rPr>
              <w:t>upervisor</w:t>
            </w:r>
          </w:p>
          <w:p w14:paraId="53B99795" w14:textId="2490E5BC" w:rsidR="00340D0C" w:rsidRDefault="0024740A" w:rsidP="00923CA2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</w:rPr>
              <w:t xml:space="preserve">- </w:t>
            </w:r>
            <w:r w:rsidR="00E768C9">
              <w:rPr>
                <w:rStyle w:val="Strong"/>
                <w:b w:val="0"/>
              </w:rPr>
              <w:t xml:space="preserve"> </w:t>
            </w:r>
            <w:r w:rsidR="007873B1">
              <w:rPr>
                <w:rStyle w:val="Strong"/>
                <w:b w:val="0"/>
              </w:rPr>
              <w:t xml:space="preserve">refer to </w:t>
            </w:r>
            <w:r w:rsidR="00841253">
              <w:rPr>
                <w:rStyle w:val="Strong"/>
                <w:b w:val="0"/>
              </w:rPr>
              <w:t xml:space="preserve">the </w:t>
            </w:r>
            <w:r w:rsidR="00923CA2">
              <w:rPr>
                <w:rStyle w:val="Strong"/>
                <w:b w:val="0"/>
              </w:rPr>
              <w:t>Student Program on the</w:t>
            </w:r>
          </w:p>
          <w:p w14:paraId="43D8E403" w14:textId="1EBCCBDE" w:rsidR="0092427C" w:rsidRPr="003D152E" w:rsidRDefault="00923CA2" w:rsidP="00923CA2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r w:rsidR="00A675E5">
              <w:rPr>
                <w:rStyle w:val="Strong"/>
                <w:b w:val="0"/>
              </w:rPr>
              <w:t>ATNF</w:t>
            </w:r>
            <w:r w:rsidR="00340D0C">
              <w:rPr>
                <w:rStyle w:val="Strong"/>
                <w:b w:val="0"/>
              </w:rPr>
              <w:t xml:space="preserve"> </w:t>
            </w:r>
            <w:r w:rsidR="00A675E5">
              <w:rPr>
                <w:rStyle w:val="Strong"/>
                <w:b w:val="0"/>
              </w:rPr>
              <w:t>website</w:t>
            </w:r>
            <w:r w:rsidR="0024740A">
              <w:rPr>
                <w:rStyle w:val="Strong"/>
                <w:b w:val="0"/>
              </w:rPr>
              <w:t>.</w:t>
            </w:r>
            <w:r w:rsidR="00A675E5">
              <w:rPr>
                <w:rStyle w:val="Strong"/>
                <w:b w:val="0"/>
              </w:rPr>
              <w:t xml:space="preserve"> 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72B00CC5" w14:textId="77777777" w:rsidR="0092427C" w:rsidRPr="00043C70" w:rsidRDefault="0092427C" w:rsidP="003C3156"/>
          <w:p w14:paraId="66E6DEEB" w14:textId="77777777" w:rsidR="0092427C" w:rsidRPr="00043C70" w:rsidRDefault="0092427C" w:rsidP="003C3156"/>
          <w:p w14:paraId="4202D93A" w14:textId="77777777" w:rsidR="0092427C" w:rsidRPr="00043C70" w:rsidRDefault="0092427C" w:rsidP="003C3156"/>
          <w:p w14:paraId="02546994" w14:textId="77777777" w:rsidR="0092427C" w:rsidRPr="00043C70" w:rsidRDefault="0092427C" w:rsidP="003C3156"/>
          <w:p w14:paraId="7B630EA1" w14:textId="77777777" w:rsidR="0092427C" w:rsidRPr="00043C70" w:rsidRDefault="0092427C" w:rsidP="003C3156"/>
          <w:p w14:paraId="22353BB7" w14:textId="77777777" w:rsidR="0092427C" w:rsidRPr="00043C70" w:rsidRDefault="0092427C" w:rsidP="003C3156"/>
          <w:p w14:paraId="6F40A462" w14:textId="77777777" w:rsidR="0092427C" w:rsidRDefault="0092427C" w:rsidP="003C3156"/>
          <w:p w14:paraId="1DEF39B1" w14:textId="77777777" w:rsidR="0092427C" w:rsidRPr="00043C70" w:rsidRDefault="0092427C" w:rsidP="003C3156"/>
          <w:p w14:paraId="7D84F8F7" w14:textId="77777777" w:rsidR="0092427C" w:rsidRPr="00043C70" w:rsidRDefault="0092427C" w:rsidP="003C3156"/>
          <w:p w14:paraId="71500860" w14:textId="77777777" w:rsidR="0092427C" w:rsidRPr="00043C70" w:rsidRDefault="0092427C" w:rsidP="003C3156"/>
          <w:p w14:paraId="5C4F6DFF" w14:textId="77777777" w:rsidR="0092427C" w:rsidRPr="00043C70" w:rsidRDefault="0092427C" w:rsidP="003C3156"/>
          <w:p w14:paraId="6E3BBCCE" w14:textId="77777777" w:rsidR="0092427C" w:rsidRPr="00043C70" w:rsidRDefault="0092427C" w:rsidP="003C3156"/>
        </w:tc>
      </w:tr>
    </w:tbl>
    <w:p w14:paraId="2F90B32E" w14:textId="72442155" w:rsidR="007C7A7F" w:rsidRDefault="007C7A7F">
      <w:pPr>
        <w:rPr>
          <w:rFonts w:ascii="Arial" w:hAnsi="Arial" w:cs="Arial"/>
          <w:sz w:val="18"/>
          <w:szCs w:val="18"/>
          <w:lang w:val="en-GB" w:eastAsia="en-GB"/>
        </w:rPr>
      </w:pPr>
    </w:p>
    <w:p w14:paraId="3ABFB4FD" w14:textId="77777777" w:rsidR="007C7A7F" w:rsidRDefault="007C7A7F">
      <w:pPr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br w:type="page"/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4"/>
        <w:gridCol w:w="4252"/>
        <w:gridCol w:w="1782"/>
      </w:tblGrid>
      <w:tr w:rsidR="00E16A15" w14:paraId="2CEE4D78" w14:textId="77777777" w:rsidTr="00DD607D">
        <w:trPr>
          <w:trHeight w:val="493"/>
          <w:jc w:val="center"/>
        </w:trPr>
        <w:tc>
          <w:tcPr>
            <w:tcW w:w="91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C563" w14:textId="1CFBCC7C" w:rsidR="00E16A15" w:rsidRDefault="00E16A15" w:rsidP="003C3156">
            <w:r>
              <w:rPr>
                <w:rStyle w:val="Strong"/>
                <w:color w:val="003366"/>
                <w:sz w:val="28"/>
                <w:szCs w:val="28"/>
              </w:rPr>
              <w:lastRenderedPageBreak/>
              <w:t>Approvals</w:t>
            </w:r>
          </w:p>
        </w:tc>
      </w:tr>
      <w:tr w:rsidR="00654BAF" w14:paraId="5BD8463D" w14:textId="77777777" w:rsidTr="007C7A7F">
        <w:trPr>
          <w:trHeight w:val="451"/>
          <w:jc w:val="center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EBAA7" w14:textId="2B0BF5E7" w:rsidR="00654BAF" w:rsidRPr="00654BAF" w:rsidRDefault="00654BAF" w:rsidP="00F60754">
            <w:pPr>
              <w:jc w:val="center"/>
              <w:rPr>
                <w:rStyle w:val="Strong"/>
                <w:b w:val="0"/>
              </w:rPr>
            </w:pPr>
            <w:r w:rsidRPr="00654BAF">
              <w:rPr>
                <w:rStyle w:val="Strong"/>
                <w:b w:val="0"/>
              </w:rPr>
              <w:t>Name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EB6C24" w14:textId="04E5717E" w:rsidR="00654BAF" w:rsidRPr="00E755CB" w:rsidRDefault="00654BAF" w:rsidP="00F60754">
            <w:pPr>
              <w:jc w:val="center"/>
            </w:pPr>
            <w:r>
              <w:t>Signed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A061E5" w14:textId="713FA8B1" w:rsidR="00654BAF" w:rsidRPr="00E755CB" w:rsidRDefault="00654BAF" w:rsidP="00F60754">
            <w:pPr>
              <w:jc w:val="center"/>
            </w:pPr>
            <w:r>
              <w:t>Date</w:t>
            </w:r>
          </w:p>
        </w:tc>
      </w:tr>
      <w:tr w:rsidR="00654BAF" w14:paraId="0F15425F" w14:textId="77777777" w:rsidTr="007C7A7F">
        <w:trPr>
          <w:trHeight w:val="883"/>
          <w:jc w:val="center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D14D3" w14:textId="77777777" w:rsidR="00FE3192" w:rsidRDefault="0042598D" w:rsidP="0042598D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r w:rsidR="00221651">
              <w:rPr>
                <w:rStyle w:val="Strong"/>
                <w:b w:val="0"/>
              </w:rPr>
              <w:t xml:space="preserve">CSIRO </w:t>
            </w:r>
          </w:p>
          <w:p w14:paraId="37779678" w14:textId="2004B0CE" w:rsidR="00654BAF" w:rsidRPr="00654BAF" w:rsidRDefault="00FE3192" w:rsidP="0042598D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r w:rsidR="00E16A15">
              <w:rPr>
                <w:rStyle w:val="Strong"/>
                <w:b w:val="0"/>
              </w:rPr>
              <w:t>Space &amp; Astronom</w:t>
            </w:r>
            <w:r w:rsidR="00DB0D2E">
              <w:rPr>
                <w:rStyle w:val="Strong"/>
                <w:b w:val="0"/>
              </w:rPr>
              <w:t xml:space="preserve">y </w:t>
            </w:r>
            <w:r w:rsidR="00654BAF" w:rsidRPr="00654BAF">
              <w:rPr>
                <w:rStyle w:val="Strong"/>
                <w:b w:val="0"/>
              </w:rPr>
              <w:t>Supervisor</w:t>
            </w:r>
          </w:p>
          <w:p w14:paraId="01D43850" w14:textId="77777777" w:rsidR="00654BAF" w:rsidRPr="00654BAF" w:rsidRDefault="00654BAF" w:rsidP="003C3156">
            <w:pPr>
              <w:rPr>
                <w:rStyle w:val="Strong"/>
                <w:b w:val="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8109D0" w14:textId="77777777" w:rsidR="00654BAF" w:rsidRPr="00E755CB" w:rsidRDefault="00654BAF" w:rsidP="003C3156"/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62459D" w14:textId="77777777" w:rsidR="00654BAF" w:rsidRPr="00E755CB" w:rsidRDefault="00654BAF" w:rsidP="003C3156"/>
        </w:tc>
      </w:tr>
      <w:tr w:rsidR="00654BAF" w14:paraId="5C4F8B7A" w14:textId="77777777" w:rsidTr="007C7A7F">
        <w:trPr>
          <w:trHeight w:val="785"/>
          <w:jc w:val="center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7B2E12" w14:textId="7611AB0A" w:rsidR="00654BAF" w:rsidRPr="00654BAF" w:rsidRDefault="00654BAF" w:rsidP="003C315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r w:rsidRPr="00654BAF">
              <w:rPr>
                <w:rStyle w:val="Strong"/>
                <w:b w:val="0"/>
              </w:rPr>
              <w:t>University Supervisor</w:t>
            </w:r>
          </w:p>
          <w:p w14:paraId="16A34CB9" w14:textId="77777777" w:rsidR="00654BAF" w:rsidRPr="00654BAF" w:rsidRDefault="00654BAF" w:rsidP="003C3156">
            <w:pPr>
              <w:rPr>
                <w:rStyle w:val="Strong"/>
                <w:b w:val="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C30311" w14:textId="77777777" w:rsidR="00654BAF" w:rsidRPr="00E755CB" w:rsidRDefault="00654BAF" w:rsidP="003C3156"/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595CF3" w14:textId="77777777" w:rsidR="00654BAF" w:rsidRPr="00E755CB" w:rsidRDefault="00654BAF" w:rsidP="003C3156"/>
        </w:tc>
      </w:tr>
      <w:tr w:rsidR="00654BAF" w14:paraId="6A2AD60F" w14:textId="77777777" w:rsidTr="007C7A7F">
        <w:trPr>
          <w:trHeight w:val="911"/>
          <w:jc w:val="center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DCB9C9" w14:textId="0B67FDA8" w:rsidR="003C3156" w:rsidRDefault="00654BAF" w:rsidP="003C315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Student </w:t>
            </w:r>
            <w:r w:rsidR="00A522FD">
              <w:rPr>
                <w:rStyle w:val="Strong"/>
                <w:b w:val="0"/>
              </w:rPr>
              <w:t>P</w:t>
            </w:r>
            <w:r>
              <w:rPr>
                <w:rStyle w:val="Strong"/>
                <w:b w:val="0"/>
              </w:rPr>
              <w:t xml:space="preserve">rogram </w:t>
            </w:r>
          </w:p>
          <w:p w14:paraId="72A69FCF" w14:textId="17EAEC9E" w:rsidR="00654BAF" w:rsidRPr="00654BAF" w:rsidRDefault="003C3156" w:rsidP="003C3156">
            <w:pPr>
              <w:rPr>
                <w:b/>
              </w:rPr>
            </w:pPr>
            <w:r>
              <w:rPr>
                <w:rStyle w:val="Strong"/>
                <w:b w:val="0"/>
              </w:rPr>
              <w:t xml:space="preserve"> </w:t>
            </w:r>
            <w:r w:rsidR="00A522FD">
              <w:rPr>
                <w:rStyle w:val="Strong"/>
                <w:b w:val="0"/>
              </w:rPr>
              <w:t>C</w:t>
            </w:r>
            <w:r w:rsidR="00654BAF" w:rsidRPr="00654BAF">
              <w:rPr>
                <w:rStyle w:val="Strong"/>
                <w:b w:val="0"/>
              </w:rPr>
              <w:t>oordinator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4DC15B" w14:textId="77777777" w:rsidR="00654BAF" w:rsidRPr="00E755CB" w:rsidRDefault="00654BAF" w:rsidP="003C3156"/>
          <w:p w14:paraId="2EDBEEF8" w14:textId="77777777" w:rsidR="00654BAF" w:rsidRPr="00E755CB" w:rsidRDefault="00654BAF" w:rsidP="003C3156"/>
          <w:p w14:paraId="466B7450" w14:textId="77777777" w:rsidR="00654BAF" w:rsidRPr="00E755CB" w:rsidRDefault="00654BAF" w:rsidP="003C3156"/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A0133" w14:textId="77777777" w:rsidR="00654BAF" w:rsidRPr="00E755CB" w:rsidRDefault="00654BAF" w:rsidP="003C3156"/>
          <w:p w14:paraId="4EECB6BA" w14:textId="77777777" w:rsidR="00654BAF" w:rsidRPr="00E755CB" w:rsidRDefault="00654BAF" w:rsidP="003C3156"/>
        </w:tc>
      </w:tr>
      <w:tr w:rsidR="00654BAF" w14:paraId="6D9FF8D0" w14:textId="77777777" w:rsidTr="007C7A7F">
        <w:trPr>
          <w:trHeight w:val="91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862EB26" w14:textId="30992F14" w:rsidR="00654BAF" w:rsidRPr="00654BAF" w:rsidRDefault="00AE2506" w:rsidP="003C3156">
            <w:pPr>
              <w:rPr>
                <w:b/>
              </w:rPr>
            </w:pPr>
            <w:r>
              <w:rPr>
                <w:rStyle w:val="Strong"/>
                <w:b w:val="0"/>
              </w:rPr>
              <w:t xml:space="preserve"> </w:t>
            </w:r>
            <w:r w:rsidR="00654BAF" w:rsidRPr="00654BAF">
              <w:rPr>
                <w:rStyle w:val="Strong"/>
                <w:b w:val="0"/>
              </w:rPr>
              <w:t>Program Director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E3C148" w14:textId="77777777" w:rsidR="00654BAF" w:rsidRPr="00E755CB" w:rsidRDefault="00654BAF" w:rsidP="003C3156"/>
          <w:p w14:paraId="1863C8E6" w14:textId="77777777" w:rsidR="00654BAF" w:rsidRPr="00E755CB" w:rsidRDefault="00654BAF" w:rsidP="003C3156"/>
          <w:p w14:paraId="471EDEB8" w14:textId="77777777" w:rsidR="00654BAF" w:rsidRPr="00E755CB" w:rsidRDefault="00654BAF" w:rsidP="003C3156"/>
        </w:tc>
        <w:tc>
          <w:tcPr>
            <w:tcW w:w="1782" w:type="dxa"/>
            <w:shd w:val="clear" w:color="auto" w:fill="auto"/>
            <w:vAlign w:val="center"/>
          </w:tcPr>
          <w:p w14:paraId="20BE7A64" w14:textId="77777777" w:rsidR="00654BAF" w:rsidRPr="00E755CB" w:rsidRDefault="00654BAF" w:rsidP="003C3156"/>
          <w:p w14:paraId="466A0DCB" w14:textId="77777777" w:rsidR="00654BAF" w:rsidRPr="00E755CB" w:rsidRDefault="00654BAF" w:rsidP="003C3156"/>
        </w:tc>
      </w:tr>
    </w:tbl>
    <w:p w14:paraId="627F9811" w14:textId="77777777" w:rsidR="000F3130" w:rsidRDefault="000F3130" w:rsidP="001E6D36">
      <w:pPr>
        <w:textAlignment w:val="baseline"/>
        <w:rPr>
          <w:rFonts w:ascii="Arial" w:hAnsi="Arial" w:cs="Arial"/>
          <w:sz w:val="18"/>
          <w:szCs w:val="18"/>
          <w:lang w:val="en-GB" w:eastAsia="en-GB"/>
        </w:rPr>
      </w:pPr>
    </w:p>
    <w:p w14:paraId="406290D4" w14:textId="77777777" w:rsidR="00E96A21" w:rsidRDefault="00E96A21" w:rsidP="001E6D36">
      <w:pPr>
        <w:textAlignment w:val="baseline"/>
        <w:rPr>
          <w:rFonts w:ascii="Arial" w:hAnsi="Arial" w:cs="Arial"/>
          <w:sz w:val="18"/>
          <w:szCs w:val="18"/>
          <w:lang w:val="en-GB" w:eastAsia="en-GB"/>
        </w:rPr>
      </w:pPr>
    </w:p>
    <w:p w14:paraId="58795C89" w14:textId="77777777" w:rsidR="00E96A21" w:rsidRDefault="00E96A21" w:rsidP="001E6D36">
      <w:pPr>
        <w:textAlignment w:val="baseline"/>
        <w:rPr>
          <w:rFonts w:ascii="Arial" w:hAnsi="Arial" w:cs="Arial"/>
          <w:sz w:val="18"/>
          <w:szCs w:val="18"/>
          <w:lang w:val="en-GB" w:eastAsia="en-GB"/>
        </w:rPr>
      </w:pPr>
    </w:p>
    <w:p w14:paraId="20AE7686" w14:textId="77777777" w:rsidR="00E96A21" w:rsidRDefault="00E96A21" w:rsidP="001E6D36">
      <w:pPr>
        <w:textAlignment w:val="baseline"/>
        <w:rPr>
          <w:rFonts w:ascii="Arial" w:hAnsi="Arial" w:cs="Arial"/>
          <w:sz w:val="18"/>
          <w:szCs w:val="18"/>
          <w:lang w:val="en-GB" w:eastAsia="en-GB"/>
        </w:rPr>
      </w:pPr>
    </w:p>
    <w:p w14:paraId="3051B2A2" w14:textId="77777777" w:rsidR="00E96A21" w:rsidRPr="00E96A21" w:rsidRDefault="00E96A21" w:rsidP="00E96A21">
      <w:pPr>
        <w:textAlignment w:val="baseline"/>
        <w:rPr>
          <w:rFonts w:asciiTheme="minorHAnsi" w:hAnsiTheme="minorHAnsi" w:cstheme="minorHAnsi"/>
          <w:b/>
          <w:bCs/>
          <w:szCs w:val="22"/>
          <w:lang w:val="en-GB" w:eastAsia="en-GB"/>
        </w:rPr>
      </w:pPr>
      <w:r w:rsidRPr="00E96A21">
        <w:rPr>
          <w:rFonts w:asciiTheme="minorHAnsi" w:hAnsiTheme="minorHAnsi" w:cstheme="minorHAnsi"/>
          <w:b/>
          <w:bCs/>
          <w:szCs w:val="22"/>
          <w:lang w:val="en-GB" w:eastAsia="en-GB"/>
        </w:rPr>
        <w:t>CSIRO Privacy Notice</w:t>
      </w:r>
    </w:p>
    <w:p w14:paraId="493ECB4A" w14:textId="77777777" w:rsidR="00E96A21" w:rsidRDefault="00E96A21" w:rsidP="00E96A21">
      <w:pPr>
        <w:textAlignment w:val="baseline"/>
        <w:rPr>
          <w:rFonts w:asciiTheme="minorHAnsi" w:hAnsiTheme="minorHAnsi" w:cstheme="minorHAnsi"/>
          <w:szCs w:val="22"/>
          <w:lang w:val="en-GB" w:eastAsia="en-GB"/>
        </w:rPr>
      </w:pPr>
    </w:p>
    <w:p w14:paraId="0909B8F1" w14:textId="398ED391" w:rsidR="00E96A21" w:rsidRDefault="00E96A21" w:rsidP="00E96A21">
      <w:pPr>
        <w:textAlignment w:val="baseline"/>
        <w:rPr>
          <w:rFonts w:asciiTheme="minorHAnsi" w:hAnsiTheme="minorHAnsi" w:cstheme="minorHAnsi"/>
          <w:szCs w:val="22"/>
          <w:lang w:val="en-GB" w:eastAsia="en-GB"/>
        </w:rPr>
      </w:pPr>
      <w:r>
        <w:rPr>
          <w:rFonts w:asciiTheme="minorHAnsi" w:hAnsiTheme="minorHAnsi" w:cstheme="minorHAnsi"/>
          <w:szCs w:val="22"/>
          <w:lang w:val="en-GB" w:eastAsia="en-GB"/>
        </w:rPr>
        <w:t>Your personal information is protected by the Privacy Act 1988 (Cth)</w:t>
      </w:r>
      <w:r>
        <w:rPr>
          <w:rFonts w:asciiTheme="minorHAnsi" w:hAnsiTheme="minorHAnsi" w:cstheme="minorHAnsi"/>
          <w:szCs w:val="22"/>
          <w:lang w:val="en-GB" w:eastAsia="en-GB"/>
        </w:rPr>
        <w:t>.</w:t>
      </w:r>
    </w:p>
    <w:p w14:paraId="2A451519" w14:textId="77777777" w:rsidR="00E96A21" w:rsidRDefault="00E96A21" w:rsidP="00E96A21">
      <w:pPr>
        <w:textAlignment w:val="baseline"/>
        <w:rPr>
          <w:rFonts w:asciiTheme="minorHAnsi" w:hAnsiTheme="minorHAnsi" w:cstheme="minorHAnsi"/>
          <w:szCs w:val="22"/>
          <w:lang w:val="en-GB" w:eastAsia="en-GB"/>
        </w:rPr>
      </w:pPr>
    </w:p>
    <w:p w14:paraId="412FD3CC" w14:textId="6F27EC2C" w:rsidR="00E96A21" w:rsidRDefault="00D318D4" w:rsidP="00E96A21">
      <w:pPr>
        <w:textAlignment w:val="baseline"/>
        <w:rPr>
          <w:rFonts w:asciiTheme="minorHAnsi" w:hAnsiTheme="minorHAnsi" w:cstheme="minorHAnsi"/>
          <w:szCs w:val="22"/>
          <w:lang w:val="en-GB" w:eastAsia="en-GB"/>
        </w:rPr>
      </w:pPr>
      <w:r>
        <w:rPr>
          <w:rFonts w:asciiTheme="minorHAnsi" w:hAnsiTheme="minorHAnsi" w:cstheme="minorHAnsi"/>
          <w:szCs w:val="22"/>
          <w:lang w:val="en-GB" w:eastAsia="en-GB"/>
        </w:rPr>
        <w:t>CSIRO is collecting your personal information for the purposes of ensuring</w:t>
      </w:r>
      <w:r w:rsidR="00382A28">
        <w:rPr>
          <w:rFonts w:asciiTheme="minorHAnsi" w:hAnsiTheme="minorHAnsi" w:cstheme="minorHAnsi"/>
          <w:szCs w:val="22"/>
          <w:lang w:val="en-GB" w:eastAsia="en-GB"/>
        </w:rPr>
        <w:t xml:space="preserve"> CSIRO is complying with its obligations under Australia’s sanctions laws, as they apply</w:t>
      </w:r>
      <w:r w:rsidR="00A00F0D">
        <w:rPr>
          <w:rFonts w:asciiTheme="minorHAnsi" w:hAnsiTheme="minorHAnsi" w:cstheme="minorHAnsi"/>
          <w:szCs w:val="22"/>
          <w:lang w:val="en-GB" w:eastAsia="en-GB"/>
        </w:rPr>
        <w:t xml:space="preserve"> to the engagement of staff and affiliates, including students.</w:t>
      </w:r>
    </w:p>
    <w:p w14:paraId="7B2D051A" w14:textId="77777777" w:rsidR="00DE0D96" w:rsidRDefault="00DE0D96" w:rsidP="00E96A21">
      <w:pPr>
        <w:textAlignment w:val="baseline"/>
        <w:rPr>
          <w:rFonts w:asciiTheme="minorHAnsi" w:hAnsiTheme="minorHAnsi" w:cstheme="minorHAnsi"/>
          <w:szCs w:val="22"/>
          <w:lang w:val="en-GB" w:eastAsia="en-GB"/>
        </w:rPr>
      </w:pPr>
    </w:p>
    <w:p w14:paraId="21424531" w14:textId="49A36E0F" w:rsidR="00DE0D96" w:rsidRDefault="00DE0D96" w:rsidP="00E96A21">
      <w:pPr>
        <w:textAlignment w:val="baseline"/>
        <w:rPr>
          <w:rFonts w:asciiTheme="minorHAnsi" w:hAnsiTheme="minorHAnsi" w:cstheme="minorHAnsi"/>
          <w:szCs w:val="22"/>
          <w:lang w:val="en-GB" w:eastAsia="en-GB"/>
        </w:rPr>
      </w:pPr>
      <w:r>
        <w:rPr>
          <w:rFonts w:asciiTheme="minorHAnsi" w:hAnsiTheme="minorHAnsi" w:cstheme="minorHAnsi"/>
          <w:szCs w:val="22"/>
          <w:lang w:val="en-GB" w:eastAsia="en-GB"/>
        </w:rPr>
        <w:t>For further information</w:t>
      </w:r>
      <w:r w:rsidR="004F35E3">
        <w:rPr>
          <w:rFonts w:asciiTheme="minorHAnsi" w:hAnsiTheme="minorHAnsi" w:cstheme="minorHAnsi"/>
          <w:szCs w:val="22"/>
          <w:lang w:val="en-GB" w:eastAsia="en-GB"/>
        </w:rPr>
        <w:t xml:space="preserve"> about CSIRO’s privacy policy, see </w:t>
      </w:r>
      <w:hyperlink r:id="rId15" w:history="1">
        <w:r w:rsidR="00020C58" w:rsidRPr="003A22B6">
          <w:rPr>
            <w:rStyle w:val="Hyperlink"/>
            <w:rFonts w:asciiTheme="minorHAnsi" w:hAnsiTheme="minorHAnsi" w:cstheme="minorHAnsi"/>
            <w:szCs w:val="22"/>
            <w:lang w:val="en-GB" w:eastAsia="en-GB"/>
          </w:rPr>
          <w:t>http://www.csiro.au/en/Privacy.aspx</w:t>
        </w:r>
      </w:hyperlink>
    </w:p>
    <w:p w14:paraId="23F00D4A" w14:textId="77777777" w:rsidR="00020C58" w:rsidRDefault="00020C58" w:rsidP="00E96A21">
      <w:pPr>
        <w:textAlignment w:val="baseline"/>
        <w:rPr>
          <w:rFonts w:asciiTheme="minorHAnsi" w:hAnsiTheme="minorHAnsi" w:cstheme="minorHAnsi"/>
          <w:szCs w:val="22"/>
          <w:lang w:val="en-GB" w:eastAsia="en-GB"/>
        </w:rPr>
      </w:pPr>
    </w:p>
    <w:p w14:paraId="57C0904B" w14:textId="77777777" w:rsidR="00E96A21" w:rsidRPr="001E6D36" w:rsidRDefault="00E96A21" w:rsidP="001E6D36">
      <w:pPr>
        <w:textAlignment w:val="baseline"/>
        <w:rPr>
          <w:rFonts w:ascii="Arial" w:hAnsi="Arial" w:cs="Arial"/>
          <w:sz w:val="18"/>
          <w:szCs w:val="18"/>
          <w:lang w:val="en-GB" w:eastAsia="en-GB"/>
        </w:rPr>
      </w:pPr>
    </w:p>
    <w:sectPr w:rsidR="00E96A21" w:rsidRPr="001E6D36" w:rsidSect="00D512A6">
      <w:footerReference w:type="default" r:id="rId16"/>
      <w:footerReference w:type="first" r:id="rId17"/>
      <w:pgSz w:w="11906" w:h="16838" w:code="9"/>
      <w:pgMar w:top="1440" w:right="1440" w:bottom="1440" w:left="1440" w:header="709" w:footer="87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6353D" w14:textId="77777777" w:rsidR="00D512A6" w:rsidRDefault="00D512A6">
      <w:r>
        <w:separator/>
      </w:r>
    </w:p>
  </w:endnote>
  <w:endnote w:type="continuationSeparator" w:id="0">
    <w:p w14:paraId="5DA9A2F8" w14:textId="77777777" w:rsidR="00D512A6" w:rsidRDefault="00D512A6">
      <w:r>
        <w:continuationSeparator/>
      </w:r>
    </w:p>
  </w:endnote>
  <w:endnote w:type="continuationNotice" w:id="1">
    <w:p w14:paraId="10274E03" w14:textId="77777777" w:rsidR="00D512A6" w:rsidRDefault="00D512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F2E3" w14:textId="77777777" w:rsidR="00CC62E1" w:rsidRPr="00980994" w:rsidRDefault="00CC62E1">
    <w:pPr>
      <w:pStyle w:val="Footer"/>
      <w:rPr>
        <w:color w:val="757579" w:themeColor="accent3"/>
        <w:szCs w:val="16"/>
      </w:rPr>
    </w:pPr>
    <w:r w:rsidRPr="00980994">
      <w:rPr>
        <w:b/>
        <w:color w:val="757579" w:themeColor="accent3"/>
        <w:szCs w:val="16"/>
      </w:rPr>
      <w:t>CSIRO</w:t>
    </w:r>
    <w:r w:rsidRPr="00980994">
      <w:rPr>
        <w:color w:val="757579" w:themeColor="accent3"/>
        <w:szCs w:val="16"/>
      </w:rPr>
      <w:t xml:space="preserve"> </w:t>
    </w:r>
    <w:r w:rsidRPr="00980994">
      <w:rPr>
        <w:color w:val="757579" w:themeColor="accent3"/>
        <w:szCs w:val="16"/>
      </w:rPr>
      <w:br/>
      <w:t>Australia’s National Science Agency 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5AA2" w14:textId="77777777" w:rsidR="00EA40B8" w:rsidRPr="00EA40B8" w:rsidRDefault="00EA40B8">
    <w:pPr>
      <w:pStyle w:val="Footer"/>
      <w:rPr>
        <w:color w:val="757579" w:themeColor="accent3"/>
        <w:sz w:val="20"/>
        <w:szCs w:val="20"/>
      </w:rPr>
    </w:pPr>
    <w:r w:rsidRPr="00980994">
      <w:rPr>
        <w:b/>
        <w:color w:val="757579" w:themeColor="accent3"/>
        <w:szCs w:val="16"/>
      </w:rPr>
      <w:t>CSIRO</w:t>
    </w:r>
    <w:r w:rsidRPr="00980994">
      <w:rPr>
        <w:color w:val="757579" w:themeColor="accent3"/>
        <w:szCs w:val="16"/>
      </w:rPr>
      <w:t xml:space="preserve"> </w:t>
    </w:r>
    <w:r w:rsidRPr="00980994">
      <w:rPr>
        <w:color w:val="757579" w:themeColor="accent3"/>
        <w:szCs w:val="16"/>
      </w:rPr>
      <w:br/>
      <w:t>Australia’s National Science Agency</w:t>
    </w:r>
    <w:r w:rsidRPr="007123FD">
      <w:rPr>
        <w:color w:val="757579" w:themeColor="accent3"/>
        <w:sz w:val="20"/>
        <w:szCs w:val="20"/>
      </w:rPr>
      <w:t>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401D" w14:textId="77777777" w:rsidR="00D512A6" w:rsidRDefault="00D512A6">
      <w:r>
        <w:separator/>
      </w:r>
    </w:p>
  </w:footnote>
  <w:footnote w:type="continuationSeparator" w:id="0">
    <w:p w14:paraId="62352B7A" w14:textId="77777777" w:rsidR="00D512A6" w:rsidRDefault="00D512A6">
      <w:r>
        <w:continuationSeparator/>
      </w:r>
    </w:p>
  </w:footnote>
  <w:footnote w:type="continuationNotice" w:id="1">
    <w:p w14:paraId="0A1F2334" w14:textId="77777777" w:rsidR="00D512A6" w:rsidRDefault="00D512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F49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D8B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DCD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408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AF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CC9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F0540B"/>
    <w:multiLevelType w:val="hybridMultilevel"/>
    <w:tmpl w:val="1402D770"/>
    <w:lvl w:ilvl="0" w:tplc="4452933E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344824200">
    <w:abstractNumId w:val="9"/>
  </w:num>
  <w:num w:numId="2" w16cid:durableId="1642077625">
    <w:abstractNumId w:val="7"/>
  </w:num>
  <w:num w:numId="3" w16cid:durableId="692347367">
    <w:abstractNumId w:val="6"/>
  </w:num>
  <w:num w:numId="4" w16cid:durableId="336466829">
    <w:abstractNumId w:val="5"/>
  </w:num>
  <w:num w:numId="5" w16cid:durableId="650713876">
    <w:abstractNumId w:val="4"/>
  </w:num>
  <w:num w:numId="6" w16cid:durableId="1005284459">
    <w:abstractNumId w:val="8"/>
  </w:num>
  <w:num w:numId="7" w16cid:durableId="1336372840">
    <w:abstractNumId w:val="3"/>
  </w:num>
  <w:num w:numId="8" w16cid:durableId="1264723377">
    <w:abstractNumId w:val="2"/>
  </w:num>
  <w:num w:numId="9" w16cid:durableId="676540944">
    <w:abstractNumId w:val="1"/>
  </w:num>
  <w:num w:numId="10" w16cid:durableId="327513922">
    <w:abstractNumId w:val="0"/>
  </w:num>
  <w:num w:numId="11" w16cid:durableId="20709527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76"/>
    <w:rsid w:val="0000019E"/>
    <w:rsid w:val="00000611"/>
    <w:rsid w:val="00000CFC"/>
    <w:rsid w:val="00001727"/>
    <w:rsid w:val="0000300B"/>
    <w:rsid w:val="00004479"/>
    <w:rsid w:val="00004608"/>
    <w:rsid w:val="00005554"/>
    <w:rsid w:val="000072A2"/>
    <w:rsid w:val="00010A54"/>
    <w:rsid w:val="00012B21"/>
    <w:rsid w:val="00014F95"/>
    <w:rsid w:val="00015AC3"/>
    <w:rsid w:val="00015D9B"/>
    <w:rsid w:val="0001620C"/>
    <w:rsid w:val="000166E8"/>
    <w:rsid w:val="00020528"/>
    <w:rsid w:val="00020C5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5010"/>
    <w:rsid w:val="0003716F"/>
    <w:rsid w:val="0004014A"/>
    <w:rsid w:val="00041E38"/>
    <w:rsid w:val="00041F4A"/>
    <w:rsid w:val="00042D28"/>
    <w:rsid w:val="00042EAD"/>
    <w:rsid w:val="00044F96"/>
    <w:rsid w:val="00045860"/>
    <w:rsid w:val="00045962"/>
    <w:rsid w:val="000469D9"/>
    <w:rsid w:val="00046EE5"/>
    <w:rsid w:val="00046F89"/>
    <w:rsid w:val="00047EE6"/>
    <w:rsid w:val="000525DE"/>
    <w:rsid w:val="000532A1"/>
    <w:rsid w:val="0005574D"/>
    <w:rsid w:val="000577D8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220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1762"/>
    <w:rsid w:val="000A59F9"/>
    <w:rsid w:val="000A6A79"/>
    <w:rsid w:val="000A79FB"/>
    <w:rsid w:val="000B19E5"/>
    <w:rsid w:val="000B3142"/>
    <w:rsid w:val="000B56E0"/>
    <w:rsid w:val="000B5DA3"/>
    <w:rsid w:val="000B73B6"/>
    <w:rsid w:val="000C12C8"/>
    <w:rsid w:val="000C1AA1"/>
    <w:rsid w:val="000C5CED"/>
    <w:rsid w:val="000C67C8"/>
    <w:rsid w:val="000C6AC9"/>
    <w:rsid w:val="000D2475"/>
    <w:rsid w:val="000D2C5B"/>
    <w:rsid w:val="000D30EA"/>
    <w:rsid w:val="000D46E7"/>
    <w:rsid w:val="000E0729"/>
    <w:rsid w:val="000E2D9E"/>
    <w:rsid w:val="000E6BEA"/>
    <w:rsid w:val="000E7B0B"/>
    <w:rsid w:val="000F081F"/>
    <w:rsid w:val="000F0DFF"/>
    <w:rsid w:val="000F3130"/>
    <w:rsid w:val="000F33F4"/>
    <w:rsid w:val="000F500A"/>
    <w:rsid w:val="000F55E1"/>
    <w:rsid w:val="000F62E7"/>
    <w:rsid w:val="000F71B9"/>
    <w:rsid w:val="00102228"/>
    <w:rsid w:val="00102306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30267"/>
    <w:rsid w:val="00136BE3"/>
    <w:rsid w:val="00144102"/>
    <w:rsid w:val="0014483D"/>
    <w:rsid w:val="00146F26"/>
    <w:rsid w:val="00147DA1"/>
    <w:rsid w:val="001501C7"/>
    <w:rsid w:val="00150377"/>
    <w:rsid w:val="00151FB9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592E"/>
    <w:rsid w:val="001771E5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3B92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585"/>
    <w:rsid w:val="001B0C24"/>
    <w:rsid w:val="001B0E56"/>
    <w:rsid w:val="001B242A"/>
    <w:rsid w:val="001B5426"/>
    <w:rsid w:val="001C17A3"/>
    <w:rsid w:val="001C2FA5"/>
    <w:rsid w:val="001C384C"/>
    <w:rsid w:val="001C5E18"/>
    <w:rsid w:val="001C5F65"/>
    <w:rsid w:val="001C63EF"/>
    <w:rsid w:val="001D03E6"/>
    <w:rsid w:val="001D14A9"/>
    <w:rsid w:val="001D2CB3"/>
    <w:rsid w:val="001D3E13"/>
    <w:rsid w:val="001D4A7E"/>
    <w:rsid w:val="001D5176"/>
    <w:rsid w:val="001E0CAD"/>
    <w:rsid w:val="001E2E6E"/>
    <w:rsid w:val="001E3630"/>
    <w:rsid w:val="001E6D36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651"/>
    <w:rsid w:val="00221772"/>
    <w:rsid w:val="00223A3E"/>
    <w:rsid w:val="00223EF4"/>
    <w:rsid w:val="00226B78"/>
    <w:rsid w:val="00226D53"/>
    <w:rsid w:val="002276C2"/>
    <w:rsid w:val="00227E97"/>
    <w:rsid w:val="00230C09"/>
    <w:rsid w:val="00232562"/>
    <w:rsid w:val="0023459E"/>
    <w:rsid w:val="002412E0"/>
    <w:rsid w:val="00243B81"/>
    <w:rsid w:val="002447D8"/>
    <w:rsid w:val="002468D5"/>
    <w:rsid w:val="00246FC4"/>
    <w:rsid w:val="0024740A"/>
    <w:rsid w:val="00250F1F"/>
    <w:rsid w:val="00251E5B"/>
    <w:rsid w:val="002528B8"/>
    <w:rsid w:val="002545B0"/>
    <w:rsid w:val="002550C1"/>
    <w:rsid w:val="00255286"/>
    <w:rsid w:val="00255C08"/>
    <w:rsid w:val="00255E6D"/>
    <w:rsid w:val="00256ACD"/>
    <w:rsid w:val="002578B0"/>
    <w:rsid w:val="00257CC3"/>
    <w:rsid w:val="00257E75"/>
    <w:rsid w:val="00257E93"/>
    <w:rsid w:val="002600E0"/>
    <w:rsid w:val="00260290"/>
    <w:rsid w:val="0026351A"/>
    <w:rsid w:val="00265A09"/>
    <w:rsid w:val="00267DE0"/>
    <w:rsid w:val="00272681"/>
    <w:rsid w:val="00272F19"/>
    <w:rsid w:val="002735ED"/>
    <w:rsid w:val="002744AC"/>
    <w:rsid w:val="002752E9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44D"/>
    <w:rsid w:val="00293B8C"/>
    <w:rsid w:val="00294C7F"/>
    <w:rsid w:val="00295EB9"/>
    <w:rsid w:val="002964C9"/>
    <w:rsid w:val="00297DF3"/>
    <w:rsid w:val="002A01A5"/>
    <w:rsid w:val="002A10EE"/>
    <w:rsid w:val="002A1120"/>
    <w:rsid w:val="002A4CEA"/>
    <w:rsid w:val="002A636B"/>
    <w:rsid w:val="002A77AB"/>
    <w:rsid w:val="002B0E10"/>
    <w:rsid w:val="002B5897"/>
    <w:rsid w:val="002B6B8D"/>
    <w:rsid w:val="002B7648"/>
    <w:rsid w:val="002C23EA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5428"/>
    <w:rsid w:val="002F5A1D"/>
    <w:rsid w:val="002F6986"/>
    <w:rsid w:val="00300022"/>
    <w:rsid w:val="003000AF"/>
    <w:rsid w:val="00301857"/>
    <w:rsid w:val="00301D22"/>
    <w:rsid w:val="00302E16"/>
    <w:rsid w:val="003032F9"/>
    <w:rsid w:val="003034EE"/>
    <w:rsid w:val="003038D2"/>
    <w:rsid w:val="00304225"/>
    <w:rsid w:val="00305F35"/>
    <w:rsid w:val="0031201A"/>
    <w:rsid w:val="003130B1"/>
    <w:rsid w:val="003161B3"/>
    <w:rsid w:val="00320F30"/>
    <w:rsid w:val="00323510"/>
    <w:rsid w:val="00324165"/>
    <w:rsid w:val="00324CBE"/>
    <w:rsid w:val="0032678A"/>
    <w:rsid w:val="00326E7A"/>
    <w:rsid w:val="0032738E"/>
    <w:rsid w:val="00332431"/>
    <w:rsid w:val="003336B6"/>
    <w:rsid w:val="0033439B"/>
    <w:rsid w:val="00337F2D"/>
    <w:rsid w:val="00340491"/>
    <w:rsid w:val="00340D0C"/>
    <w:rsid w:val="0034197E"/>
    <w:rsid w:val="0034222B"/>
    <w:rsid w:val="0034244A"/>
    <w:rsid w:val="00344C2E"/>
    <w:rsid w:val="00346526"/>
    <w:rsid w:val="00351091"/>
    <w:rsid w:val="003514BE"/>
    <w:rsid w:val="003521F2"/>
    <w:rsid w:val="00353D50"/>
    <w:rsid w:val="00354BF5"/>
    <w:rsid w:val="0035576A"/>
    <w:rsid w:val="003575F9"/>
    <w:rsid w:val="003604DB"/>
    <w:rsid w:val="0036070B"/>
    <w:rsid w:val="00360D14"/>
    <w:rsid w:val="003622F8"/>
    <w:rsid w:val="0036272C"/>
    <w:rsid w:val="00366F16"/>
    <w:rsid w:val="0036735C"/>
    <w:rsid w:val="00367FDF"/>
    <w:rsid w:val="00370541"/>
    <w:rsid w:val="003714C1"/>
    <w:rsid w:val="00371F46"/>
    <w:rsid w:val="00374FD6"/>
    <w:rsid w:val="003767F1"/>
    <w:rsid w:val="00381022"/>
    <w:rsid w:val="00382A28"/>
    <w:rsid w:val="00382F2C"/>
    <w:rsid w:val="0038548C"/>
    <w:rsid w:val="00385E2A"/>
    <w:rsid w:val="00386101"/>
    <w:rsid w:val="003869CE"/>
    <w:rsid w:val="003872C8"/>
    <w:rsid w:val="00393B6B"/>
    <w:rsid w:val="0039402F"/>
    <w:rsid w:val="00394D78"/>
    <w:rsid w:val="003951BC"/>
    <w:rsid w:val="003953FF"/>
    <w:rsid w:val="003965B1"/>
    <w:rsid w:val="003969E3"/>
    <w:rsid w:val="003A18FD"/>
    <w:rsid w:val="003A26BC"/>
    <w:rsid w:val="003A4B8B"/>
    <w:rsid w:val="003A51F7"/>
    <w:rsid w:val="003A522E"/>
    <w:rsid w:val="003A6DE0"/>
    <w:rsid w:val="003B1EF4"/>
    <w:rsid w:val="003B5F19"/>
    <w:rsid w:val="003B7D95"/>
    <w:rsid w:val="003C0168"/>
    <w:rsid w:val="003C2B58"/>
    <w:rsid w:val="003C3156"/>
    <w:rsid w:val="003C3688"/>
    <w:rsid w:val="003C3FD1"/>
    <w:rsid w:val="003C4B1B"/>
    <w:rsid w:val="003C5520"/>
    <w:rsid w:val="003D044A"/>
    <w:rsid w:val="003D2A88"/>
    <w:rsid w:val="003D42BD"/>
    <w:rsid w:val="003D54AF"/>
    <w:rsid w:val="003E22F9"/>
    <w:rsid w:val="003E30AE"/>
    <w:rsid w:val="003E501D"/>
    <w:rsid w:val="003E5871"/>
    <w:rsid w:val="003E666C"/>
    <w:rsid w:val="003F03B4"/>
    <w:rsid w:val="003F05F7"/>
    <w:rsid w:val="003F0D38"/>
    <w:rsid w:val="003F3915"/>
    <w:rsid w:val="003F71A6"/>
    <w:rsid w:val="00403B6B"/>
    <w:rsid w:val="00404222"/>
    <w:rsid w:val="00405065"/>
    <w:rsid w:val="004051FA"/>
    <w:rsid w:val="00405227"/>
    <w:rsid w:val="00405F44"/>
    <w:rsid w:val="004118E7"/>
    <w:rsid w:val="00412311"/>
    <w:rsid w:val="00412533"/>
    <w:rsid w:val="00412784"/>
    <w:rsid w:val="00416406"/>
    <w:rsid w:val="00416EDD"/>
    <w:rsid w:val="004216DE"/>
    <w:rsid w:val="00422A28"/>
    <w:rsid w:val="00423D26"/>
    <w:rsid w:val="0042401F"/>
    <w:rsid w:val="0042598D"/>
    <w:rsid w:val="00427B56"/>
    <w:rsid w:val="00433F84"/>
    <w:rsid w:val="00434B6B"/>
    <w:rsid w:val="00434C9B"/>
    <w:rsid w:val="004355C0"/>
    <w:rsid w:val="00436639"/>
    <w:rsid w:val="00450665"/>
    <w:rsid w:val="00452AD5"/>
    <w:rsid w:val="004532E1"/>
    <w:rsid w:val="00457D8D"/>
    <w:rsid w:val="00471C6C"/>
    <w:rsid w:val="004737B7"/>
    <w:rsid w:val="004779EF"/>
    <w:rsid w:val="004831C1"/>
    <w:rsid w:val="0048440B"/>
    <w:rsid w:val="0048681F"/>
    <w:rsid w:val="004923E1"/>
    <w:rsid w:val="00492CA1"/>
    <w:rsid w:val="00493FFF"/>
    <w:rsid w:val="0049442F"/>
    <w:rsid w:val="004968B7"/>
    <w:rsid w:val="004A0776"/>
    <w:rsid w:val="004A17CE"/>
    <w:rsid w:val="004B0907"/>
    <w:rsid w:val="004B1289"/>
    <w:rsid w:val="004B19E3"/>
    <w:rsid w:val="004B32F5"/>
    <w:rsid w:val="004B600D"/>
    <w:rsid w:val="004B654B"/>
    <w:rsid w:val="004B6F4A"/>
    <w:rsid w:val="004B759B"/>
    <w:rsid w:val="004C03B7"/>
    <w:rsid w:val="004C318D"/>
    <w:rsid w:val="004C4E15"/>
    <w:rsid w:val="004C67B0"/>
    <w:rsid w:val="004D1978"/>
    <w:rsid w:val="004D3607"/>
    <w:rsid w:val="004D36F6"/>
    <w:rsid w:val="004D3D9D"/>
    <w:rsid w:val="004D464A"/>
    <w:rsid w:val="004D6B52"/>
    <w:rsid w:val="004D74AD"/>
    <w:rsid w:val="004E0034"/>
    <w:rsid w:val="004E0997"/>
    <w:rsid w:val="004E2B16"/>
    <w:rsid w:val="004E369B"/>
    <w:rsid w:val="004E43B4"/>
    <w:rsid w:val="004E61C2"/>
    <w:rsid w:val="004E7737"/>
    <w:rsid w:val="004F35E3"/>
    <w:rsid w:val="004F4CAC"/>
    <w:rsid w:val="004F4FCE"/>
    <w:rsid w:val="004F7E09"/>
    <w:rsid w:val="005021C3"/>
    <w:rsid w:val="00503F57"/>
    <w:rsid w:val="00504C02"/>
    <w:rsid w:val="005055C0"/>
    <w:rsid w:val="005056D5"/>
    <w:rsid w:val="0051507C"/>
    <w:rsid w:val="0051554D"/>
    <w:rsid w:val="00520EDC"/>
    <w:rsid w:val="005213AD"/>
    <w:rsid w:val="005236C1"/>
    <w:rsid w:val="005241D0"/>
    <w:rsid w:val="0053047E"/>
    <w:rsid w:val="00530B96"/>
    <w:rsid w:val="00530EB1"/>
    <w:rsid w:val="0053240A"/>
    <w:rsid w:val="00534B7C"/>
    <w:rsid w:val="00534E1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6B3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3D28"/>
    <w:rsid w:val="00575BE7"/>
    <w:rsid w:val="0058009B"/>
    <w:rsid w:val="00580E6C"/>
    <w:rsid w:val="0058164B"/>
    <w:rsid w:val="00583BF8"/>
    <w:rsid w:val="00585831"/>
    <w:rsid w:val="0058655A"/>
    <w:rsid w:val="00590A35"/>
    <w:rsid w:val="005937C8"/>
    <w:rsid w:val="00594A3E"/>
    <w:rsid w:val="0059758D"/>
    <w:rsid w:val="005A0890"/>
    <w:rsid w:val="005A23C2"/>
    <w:rsid w:val="005A42A4"/>
    <w:rsid w:val="005A5659"/>
    <w:rsid w:val="005A5B21"/>
    <w:rsid w:val="005A60D8"/>
    <w:rsid w:val="005A7DB5"/>
    <w:rsid w:val="005B235C"/>
    <w:rsid w:val="005B34C3"/>
    <w:rsid w:val="005B3FA3"/>
    <w:rsid w:val="005B469B"/>
    <w:rsid w:val="005B5075"/>
    <w:rsid w:val="005B5B69"/>
    <w:rsid w:val="005B7557"/>
    <w:rsid w:val="005C14DE"/>
    <w:rsid w:val="005C2551"/>
    <w:rsid w:val="005C48D5"/>
    <w:rsid w:val="005C4A0E"/>
    <w:rsid w:val="005C5955"/>
    <w:rsid w:val="005C5C27"/>
    <w:rsid w:val="005C5F65"/>
    <w:rsid w:val="005C6D8A"/>
    <w:rsid w:val="005C7D69"/>
    <w:rsid w:val="005C7F9D"/>
    <w:rsid w:val="005D392F"/>
    <w:rsid w:val="005D5394"/>
    <w:rsid w:val="005D5DB7"/>
    <w:rsid w:val="005D5F4A"/>
    <w:rsid w:val="005D68E3"/>
    <w:rsid w:val="005D69E8"/>
    <w:rsid w:val="005D6BB5"/>
    <w:rsid w:val="005D7860"/>
    <w:rsid w:val="005E196D"/>
    <w:rsid w:val="005E1DB7"/>
    <w:rsid w:val="005E2F13"/>
    <w:rsid w:val="005E31BE"/>
    <w:rsid w:val="005E320E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521D"/>
    <w:rsid w:val="0062799E"/>
    <w:rsid w:val="0063060E"/>
    <w:rsid w:val="0063480C"/>
    <w:rsid w:val="006409FE"/>
    <w:rsid w:val="006422CC"/>
    <w:rsid w:val="00644278"/>
    <w:rsid w:val="0064494E"/>
    <w:rsid w:val="00645540"/>
    <w:rsid w:val="00645AEA"/>
    <w:rsid w:val="00645E30"/>
    <w:rsid w:val="00647907"/>
    <w:rsid w:val="006523FC"/>
    <w:rsid w:val="0065288A"/>
    <w:rsid w:val="00652E72"/>
    <w:rsid w:val="00654515"/>
    <w:rsid w:val="00654BAF"/>
    <w:rsid w:val="00656AA1"/>
    <w:rsid w:val="00657D42"/>
    <w:rsid w:val="0066228D"/>
    <w:rsid w:val="00664731"/>
    <w:rsid w:val="00664C59"/>
    <w:rsid w:val="00665044"/>
    <w:rsid w:val="00665266"/>
    <w:rsid w:val="006738A4"/>
    <w:rsid w:val="00674C79"/>
    <w:rsid w:val="00676552"/>
    <w:rsid w:val="00680A9E"/>
    <w:rsid w:val="00681C20"/>
    <w:rsid w:val="006838C9"/>
    <w:rsid w:val="00685161"/>
    <w:rsid w:val="00685938"/>
    <w:rsid w:val="0068635B"/>
    <w:rsid w:val="00686A60"/>
    <w:rsid w:val="006870C7"/>
    <w:rsid w:val="00687A53"/>
    <w:rsid w:val="00691744"/>
    <w:rsid w:val="00692ECE"/>
    <w:rsid w:val="00692F56"/>
    <w:rsid w:val="0069500A"/>
    <w:rsid w:val="0069532C"/>
    <w:rsid w:val="0069741D"/>
    <w:rsid w:val="006A0E54"/>
    <w:rsid w:val="006A1113"/>
    <w:rsid w:val="006A3BEB"/>
    <w:rsid w:val="006A4CB4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781"/>
    <w:rsid w:val="006C4ED6"/>
    <w:rsid w:val="006D4802"/>
    <w:rsid w:val="006D49F3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701531"/>
    <w:rsid w:val="00702DF5"/>
    <w:rsid w:val="00704622"/>
    <w:rsid w:val="007049D5"/>
    <w:rsid w:val="007107B7"/>
    <w:rsid w:val="00713C57"/>
    <w:rsid w:val="007148AD"/>
    <w:rsid w:val="007174A8"/>
    <w:rsid w:val="00717EA0"/>
    <w:rsid w:val="0072078B"/>
    <w:rsid w:val="00720FAC"/>
    <w:rsid w:val="007236F3"/>
    <w:rsid w:val="00724228"/>
    <w:rsid w:val="00724F57"/>
    <w:rsid w:val="00725665"/>
    <w:rsid w:val="00725B53"/>
    <w:rsid w:val="00726BF1"/>
    <w:rsid w:val="007308C8"/>
    <w:rsid w:val="00730C24"/>
    <w:rsid w:val="0073103A"/>
    <w:rsid w:val="007313D2"/>
    <w:rsid w:val="00732041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5FD0"/>
    <w:rsid w:val="007462D2"/>
    <w:rsid w:val="0074768A"/>
    <w:rsid w:val="00747A64"/>
    <w:rsid w:val="0075022D"/>
    <w:rsid w:val="0075315B"/>
    <w:rsid w:val="007541F8"/>
    <w:rsid w:val="007611F0"/>
    <w:rsid w:val="00761A76"/>
    <w:rsid w:val="007620E7"/>
    <w:rsid w:val="00763261"/>
    <w:rsid w:val="00763D60"/>
    <w:rsid w:val="0076460E"/>
    <w:rsid w:val="0076495E"/>
    <w:rsid w:val="00764FEB"/>
    <w:rsid w:val="00766BD2"/>
    <w:rsid w:val="0076761A"/>
    <w:rsid w:val="007715E7"/>
    <w:rsid w:val="0077267C"/>
    <w:rsid w:val="007746B9"/>
    <w:rsid w:val="00774973"/>
    <w:rsid w:val="00775263"/>
    <w:rsid w:val="00775640"/>
    <w:rsid w:val="00780363"/>
    <w:rsid w:val="00782F57"/>
    <w:rsid w:val="00783370"/>
    <w:rsid w:val="007849CB"/>
    <w:rsid w:val="00786D64"/>
    <w:rsid w:val="007873B1"/>
    <w:rsid w:val="00790C77"/>
    <w:rsid w:val="00792235"/>
    <w:rsid w:val="007931D1"/>
    <w:rsid w:val="007937A6"/>
    <w:rsid w:val="00793F43"/>
    <w:rsid w:val="00793FC3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23A"/>
    <w:rsid w:val="007B5B17"/>
    <w:rsid w:val="007B67BE"/>
    <w:rsid w:val="007C0CBA"/>
    <w:rsid w:val="007C1CAB"/>
    <w:rsid w:val="007C78AC"/>
    <w:rsid w:val="007C7A7F"/>
    <w:rsid w:val="007C7BA2"/>
    <w:rsid w:val="007D0EDA"/>
    <w:rsid w:val="007D1151"/>
    <w:rsid w:val="007D12BD"/>
    <w:rsid w:val="007D19CA"/>
    <w:rsid w:val="007D2BE3"/>
    <w:rsid w:val="007D4D44"/>
    <w:rsid w:val="007D5A24"/>
    <w:rsid w:val="007D5A60"/>
    <w:rsid w:val="007D5C5C"/>
    <w:rsid w:val="007E296E"/>
    <w:rsid w:val="007F13F4"/>
    <w:rsid w:val="007F1969"/>
    <w:rsid w:val="007F29D2"/>
    <w:rsid w:val="007F2E7B"/>
    <w:rsid w:val="007F3DFD"/>
    <w:rsid w:val="007F49D5"/>
    <w:rsid w:val="007F6FE1"/>
    <w:rsid w:val="007F765D"/>
    <w:rsid w:val="00800DB6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30449"/>
    <w:rsid w:val="008304CB"/>
    <w:rsid w:val="008327A9"/>
    <w:rsid w:val="00833FEB"/>
    <w:rsid w:val="008359CF"/>
    <w:rsid w:val="00836437"/>
    <w:rsid w:val="00836449"/>
    <w:rsid w:val="00837C72"/>
    <w:rsid w:val="00841253"/>
    <w:rsid w:val="008442A9"/>
    <w:rsid w:val="00845986"/>
    <w:rsid w:val="00845EB5"/>
    <w:rsid w:val="0085021E"/>
    <w:rsid w:val="008519C9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3296"/>
    <w:rsid w:val="0087674F"/>
    <w:rsid w:val="008772C9"/>
    <w:rsid w:val="00877E46"/>
    <w:rsid w:val="00881475"/>
    <w:rsid w:val="008823CF"/>
    <w:rsid w:val="0088367A"/>
    <w:rsid w:val="00884007"/>
    <w:rsid w:val="00890134"/>
    <w:rsid w:val="00890A6B"/>
    <w:rsid w:val="0089139F"/>
    <w:rsid w:val="00892801"/>
    <w:rsid w:val="00892976"/>
    <w:rsid w:val="00892F79"/>
    <w:rsid w:val="008951FE"/>
    <w:rsid w:val="0089705C"/>
    <w:rsid w:val="008A3CB6"/>
    <w:rsid w:val="008A4A7C"/>
    <w:rsid w:val="008A5A22"/>
    <w:rsid w:val="008A7B92"/>
    <w:rsid w:val="008B367A"/>
    <w:rsid w:val="008B3A68"/>
    <w:rsid w:val="008B4108"/>
    <w:rsid w:val="008B4BF5"/>
    <w:rsid w:val="008B4C90"/>
    <w:rsid w:val="008B5616"/>
    <w:rsid w:val="008C19F9"/>
    <w:rsid w:val="008C3009"/>
    <w:rsid w:val="008C3210"/>
    <w:rsid w:val="008C56B7"/>
    <w:rsid w:val="008C5731"/>
    <w:rsid w:val="008C6AC6"/>
    <w:rsid w:val="008C788C"/>
    <w:rsid w:val="008D1863"/>
    <w:rsid w:val="008D19F5"/>
    <w:rsid w:val="008D1EF5"/>
    <w:rsid w:val="008D3CAA"/>
    <w:rsid w:val="008D668E"/>
    <w:rsid w:val="008D6FC3"/>
    <w:rsid w:val="008E4775"/>
    <w:rsid w:val="008E614D"/>
    <w:rsid w:val="008E6846"/>
    <w:rsid w:val="008E7CD5"/>
    <w:rsid w:val="008F1264"/>
    <w:rsid w:val="008F3C24"/>
    <w:rsid w:val="00901258"/>
    <w:rsid w:val="00901476"/>
    <w:rsid w:val="0090450A"/>
    <w:rsid w:val="00905F50"/>
    <w:rsid w:val="0090619C"/>
    <w:rsid w:val="0090622E"/>
    <w:rsid w:val="0090727D"/>
    <w:rsid w:val="009076E9"/>
    <w:rsid w:val="00907C84"/>
    <w:rsid w:val="00910818"/>
    <w:rsid w:val="0091144C"/>
    <w:rsid w:val="00911BE9"/>
    <w:rsid w:val="0091758C"/>
    <w:rsid w:val="0092045A"/>
    <w:rsid w:val="00920744"/>
    <w:rsid w:val="00922173"/>
    <w:rsid w:val="00922D03"/>
    <w:rsid w:val="00923CA2"/>
    <w:rsid w:val="00923EAC"/>
    <w:rsid w:val="0092427C"/>
    <w:rsid w:val="00924B38"/>
    <w:rsid w:val="00925815"/>
    <w:rsid w:val="009272A8"/>
    <w:rsid w:val="00932A75"/>
    <w:rsid w:val="009341A0"/>
    <w:rsid w:val="00935014"/>
    <w:rsid w:val="009355D8"/>
    <w:rsid w:val="00937FD2"/>
    <w:rsid w:val="00942923"/>
    <w:rsid w:val="00945A76"/>
    <w:rsid w:val="009472B3"/>
    <w:rsid w:val="009538A7"/>
    <w:rsid w:val="00955E5E"/>
    <w:rsid w:val="009576AB"/>
    <w:rsid w:val="009604D0"/>
    <w:rsid w:val="00960689"/>
    <w:rsid w:val="009621D0"/>
    <w:rsid w:val="00962259"/>
    <w:rsid w:val="00963ECC"/>
    <w:rsid w:val="00965FE6"/>
    <w:rsid w:val="00966576"/>
    <w:rsid w:val="00967BA8"/>
    <w:rsid w:val="00971862"/>
    <w:rsid w:val="00972014"/>
    <w:rsid w:val="00972FF6"/>
    <w:rsid w:val="00973907"/>
    <w:rsid w:val="009803A0"/>
    <w:rsid w:val="00980994"/>
    <w:rsid w:val="009809D0"/>
    <w:rsid w:val="00982A54"/>
    <w:rsid w:val="00982D27"/>
    <w:rsid w:val="00984015"/>
    <w:rsid w:val="0098569E"/>
    <w:rsid w:val="00987234"/>
    <w:rsid w:val="00992A32"/>
    <w:rsid w:val="00993399"/>
    <w:rsid w:val="009941CC"/>
    <w:rsid w:val="009949E1"/>
    <w:rsid w:val="00994EED"/>
    <w:rsid w:val="00994F08"/>
    <w:rsid w:val="00995465"/>
    <w:rsid w:val="00997887"/>
    <w:rsid w:val="00997AEF"/>
    <w:rsid w:val="00997D69"/>
    <w:rsid w:val="009A0084"/>
    <w:rsid w:val="009A2FB9"/>
    <w:rsid w:val="009A4E4C"/>
    <w:rsid w:val="009A5355"/>
    <w:rsid w:val="009A776E"/>
    <w:rsid w:val="009A787F"/>
    <w:rsid w:val="009B0307"/>
    <w:rsid w:val="009B20AA"/>
    <w:rsid w:val="009B22AB"/>
    <w:rsid w:val="009B2E5B"/>
    <w:rsid w:val="009B5345"/>
    <w:rsid w:val="009B568A"/>
    <w:rsid w:val="009B6329"/>
    <w:rsid w:val="009B7BD8"/>
    <w:rsid w:val="009C1A8A"/>
    <w:rsid w:val="009C20AC"/>
    <w:rsid w:val="009D0DFC"/>
    <w:rsid w:val="009D4550"/>
    <w:rsid w:val="009D7766"/>
    <w:rsid w:val="009D780A"/>
    <w:rsid w:val="009E132B"/>
    <w:rsid w:val="009E1D19"/>
    <w:rsid w:val="009E217D"/>
    <w:rsid w:val="009E4E5E"/>
    <w:rsid w:val="009F22E5"/>
    <w:rsid w:val="009F2CD0"/>
    <w:rsid w:val="009F3167"/>
    <w:rsid w:val="009F685F"/>
    <w:rsid w:val="009F6D23"/>
    <w:rsid w:val="00A00F0D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494"/>
    <w:rsid w:val="00A24587"/>
    <w:rsid w:val="00A2579A"/>
    <w:rsid w:val="00A27127"/>
    <w:rsid w:val="00A27A2A"/>
    <w:rsid w:val="00A31A84"/>
    <w:rsid w:val="00A34835"/>
    <w:rsid w:val="00A36848"/>
    <w:rsid w:val="00A36C49"/>
    <w:rsid w:val="00A36DF8"/>
    <w:rsid w:val="00A411FF"/>
    <w:rsid w:val="00A41518"/>
    <w:rsid w:val="00A41D31"/>
    <w:rsid w:val="00A41D46"/>
    <w:rsid w:val="00A43CDF"/>
    <w:rsid w:val="00A44329"/>
    <w:rsid w:val="00A44E67"/>
    <w:rsid w:val="00A461A3"/>
    <w:rsid w:val="00A467E6"/>
    <w:rsid w:val="00A522FD"/>
    <w:rsid w:val="00A529E4"/>
    <w:rsid w:val="00A535BC"/>
    <w:rsid w:val="00A54DE2"/>
    <w:rsid w:val="00A55CEF"/>
    <w:rsid w:val="00A56085"/>
    <w:rsid w:val="00A615A5"/>
    <w:rsid w:val="00A64174"/>
    <w:rsid w:val="00A65BA4"/>
    <w:rsid w:val="00A65C29"/>
    <w:rsid w:val="00A67581"/>
    <w:rsid w:val="00A675E5"/>
    <w:rsid w:val="00A72034"/>
    <w:rsid w:val="00A72A24"/>
    <w:rsid w:val="00A73F01"/>
    <w:rsid w:val="00A76539"/>
    <w:rsid w:val="00A7736D"/>
    <w:rsid w:val="00A77512"/>
    <w:rsid w:val="00A7771E"/>
    <w:rsid w:val="00A80A89"/>
    <w:rsid w:val="00A81B9D"/>
    <w:rsid w:val="00A8272C"/>
    <w:rsid w:val="00A82B11"/>
    <w:rsid w:val="00A82FBB"/>
    <w:rsid w:val="00A862D2"/>
    <w:rsid w:val="00A86D37"/>
    <w:rsid w:val="00A9154E"/>
    <w:rsid w:val="00A91947"/>
    <w:rsid w:val="00A91E51"/>
    <w:rsid w:val="00A91EB8"/>
    <w:rsid w:val="00A92CAD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5183"/>
    <w:rsid w:val="00AB5AB2"/>
    <w:rsid w:val="00AB5C46"/>
    <w:rsid w:val="00AB5F94"/>
    <w:rsid w:val="00AB6542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6B50"/>
    <w:rsid w:val="00AD757D"/>
    <w:rsid w:val="00AE2506"/>
    <w:rsid w:val="00AE40AA"/>
    <w:rsid w:val="00AE64A5"/>
    <w:rsid w:val="00AF09A4"/>
    <w:rsid w:val="00AF0E54"/>
    <w:rsid w:val="00AF33CD"/>
    <w:rsid w:val="00AF3F4D"/>
    <w:rsid w:val="00AF58F0"/>
    <w:rsid w:val="00AF67F8"/>
    <w:rsid w:val="00AF7181"/>
    <w:rsid w:val="00AF71DC"/>
    <w:rsid w:val="00B0043D"/>
    <w:rsid w:val="00B0062E"/>
    <w:rsid w:val="00B039D2"/>
    <w:rsid w:val="00B03B4E"/>
    <w:rsid w:val="00B03E0E"/>
    <w:rsid w:val="00B07A43"/>
    <w:rsid w:val="00B1009D"/>
    <w:rsid w:val="00B10949"/>
    <w:rsid w:val="00B15DEE"/>
    <w:rsid w:val="00B163DD"/>
    <w:rsid w:val="00B1769F"/>
    <w:rsid w:val="00B21284"/>
    <w:rsid w:val="00B21C6F"/>
    <w:rsid w:val="00B22471"/>
    <w:rsid w:val="00B224B7"/>
    <w:rsid w:val="00B22BF6"/>
    <w:rsid w:val="00B238B2"/>
    <w:rsid w:val="00B23B8F"/>
    <w:rsid w:val="00B27356"/>
    <w:rsid w:val="00B31D15"/>
    <w:rsid w:val="00B31F84"/>
    <w:rsid w:val="00B32E10"/>
    <w:rsid w:val="00B338FE"/>
    <w:rsid w:val="00B34F1F"/>
    <w:rsid w:val="00B35A10"/>
    <w:rsid w:val="00B36146"/>
    <w:rsid w:val="00B364CA"/>
    <w:rsid w:val="00B36F91"/>
    <w:rsid w:val="00B418FB"/>
    <w:rsid w:val="00B42BD6"/>
    <w:rsid w:val="00B43367"/>
    <w:rsid w:val="00B441B2"/>
    <w:rsid w:val="00B4525A"/>
    <w:rsid w:val="00B47158"/>
    <w:rsid w:val="00B4740D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4DEE"/>
    <w:rsid w:val="00B86FCF"/>
    <w:rsid w:val="00B97CFE"/>
    <w:rsid w:val="00BA12F0"/>
    <w:rsid w:val="00BA15B9"/>
    <w:rsid w:val="00BA1962"/>
    <w:rsid w:val="00BA2327"/>
    <w:rsid w:val="00BA407E"/>
    <w:rsid w:val="00BA4762"/>
    <w:rsid w:val="00BA5610"/>
    <w:rsid w:val="00BA61D0"/>
    <w:rsid w:val="00BA7111"/>
    <w:rsid w:val="00BB30A0"/>
    <w:rsid w:val="00BB66AB"/>
    <w:rsid w:val="00BC0539"/>
    <w:rsid w:val="00BC381E"/>
    <w:rsid w:val="00BC5905"/>
    <w:rsid w:val="00BD080E"/>
    <w:rsid w:val="00BD0E05"/>
    <w:rsid w:val="00BD1D48"/>
    <w:rsid w:val="00BD25B3"/>
    <w:rsid w:val="00BD3856"/>
    <w:rsid w:val="00BD4637"/>
    <w:rsid w:val="00BD4FD8"/>
    <w:rsid w:val="00BD5366"/>
    <w:rsid w:val="00BD6084"/>
    <w:rsid w:val="00BD6EE2"/>
    <w:rsid w:val="00BD768B"/>
    <w:rsid w:val="00BD7C8D"/>
    <w:rsid w:val="00BD7E41"/>
    <w:rsid w:val="00BE0CE3"/>
    <w:rsid w:val="00BE1561"/>
    <w:rsid w:val="00BE3760"/>
    <w:rsid w:val="00BE70C6"/>
    <w:rsid w:val="00BE7249"/>
    <w:rsid w:val="00BF05EC"/>
    <w:rsid w:val="00BF08C7"/>
    <w:rsid w:val="00BF2CEE"/>
    <w:rsid w:val="00BF4CF3"/>
    <w:rsid w:val="00BF5EA6"/>
    <w:rsid w:val="00BF5F95"/>
    <w:rsid w:val="00BF7468"/>
    <w:rsid w:val="00C01321"/>
    <w:rsid w:val="00C02E1E"/>
    <w:rsid w:val="00C04121"/>
    <w:rsid w:val="00C04806"/>
    <w:rsid w:val="00C10B13"/>
    <w:rsid w:val="00C13B10"/>
    <w:rsid w:val="00C152D1"/>
    <w:rsid w:val="00C15C06"/>
    <w:rsid w:val="00C15FFF"/>
    <w:rsid w:val="00C163F7"/>
    <w:rsid w:val="00C1678F"/>
    <w:rsid w:val="00C17DB8"/>
    <w:rsid w:val="00C206F9"/>
    <w:rsid w:val="00C2151A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AB6"/>
    <w:rsid w:val="00C41C92"/>
    <w:rsid w:val="00C429CC"/>
    <w:rsid w:val="00C44269"/>
    <w:rsid w:val="00C44564"/>
    <w:rsid w:val="00C461B0"/>
    <w:rsid w:val="00C505DB"/>
    <w:rsid w:val="00C50EA7"/>
    <w:rsid w:val="00C52E4B"/>
    <w:rsid w:val="00C54709"/>
    <w:rsid w:val="00C56ED2"/>
    <w:rsid w:val="00C6293F"/>
    <w:rsid w:val="00C645CE"/>
    <w:rsid w:val="00C64ABC"/>
    <w:rsid w:val="00C64D51"/>
    <w:rsid w:val="00C65D46"/>
    <w:rsid w:val="00C661DC"/>
    <w:rsid w:val="00C67E8A"/>
    <w:rsid w:val="00C71880"/>
    <w:rsid w:val="00C71CB5"/>
    <w:rsid w:val="00C72F41"/>
    <w:rsid w:val="00C74F53"/>
    <w:rsid w:val="00C77DB2"/>
    <w:rsid w:val="00C80586"/>
    <w:rsid w:val="00C83DFF"/>
    <w:rsid w:val="00C8578A"/>
    <w:rsid w:val="00C859EC"/>
    <w:rsid w:val="00C86E28"/>
    <w:rsid w:val="00C904D1"/>
    <w:rsid w:val="00C904DA"/>
    <w:rsid w:val="00C90FDA"/>
    <w:rsid w:val="00C921D5"/>
    <w:rsid w:val="00C935F3"/>
    <w:rsid w:val="00C938DF"/>
    <w:rsid w:val="00C94273"/>
    <w:rsid w:val="00C96DAC"/>
    <w:rsid w:val="00C970CA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00F"/>
    <w:rsid w:val="00CB2EF4"/>
    <w:rsid w:val="00CB60B3"/>
    <w:rsid w:val="00CB6B26"/>
    <w:rsid w:val="00CB7AC6"/>
    <w:rsid w:val="00CB7B75"/>
    <w:rsid w:val="00CB7FC0"/>
    <w:rsid w:val="00CC037A"/>
    <w:rsid w:val="00CC069A"/>
    <w:rsid w:val="00CC1407"/>
    <w:rsid w:val="00CC1E44"/>
    <w:rsid w:val="00CC3644"/>
    <w:rsid w:val="00CC62E1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3D01"/>
    <w:rsid w:val="00CF4D05"/>
    <w:rsid w:val="00CF6704"/>
    <w:rsid w:val="00CF786E"/>
    <w:rsid w:val="00D002C1"/>
    <w:rsid w:val="00D006AE"/>
    <w:rsid w:val="00D007E2"/>
    <w:rsid w:val="00D009D8"/>
    <w:rsid w:val="00D00FC7"/>
    <w:rsid w:val="00D03B37"/>
    <w:rsid w:val="00D05036"/>
    <w:rsid w:val="00D05B97"/>
    <w:rsid w:val="00D070F3"/>
    <w:rsid w:val="00D0744A"/>
    <w:rsid w:val="00D07D44"/>
    <w:rsid w:val="00D07E71"/>
    <w:rsid w:val="00D11BE7"/>
    <w:rsid w:val="00D16321"/>
    <w:rsid w:val="00D17A38"/>
    <w:rsid w:val="00D22432"/>
    <w:rsid w:val="00D23943"/>
    <w:rsid w:val="00D24CEE"/>
    <w:rsid w:val="00D31094"/>
    <w:rsid w:val="00D318D4"/>
    <w:rsid w:val="00D31A90"/>
    <w:rsid w:val="00D334EA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512A6"/>
    <w:rsid w:val="00D544A3"/>
    <w:rsid w:val="00D56FE1"/>
    <w:rsid w:val="00D576A5"/>
    <w:rsid w:val="00D64155"/>
    <w:rsid w:val="00D641BD"/>
    <w:rsid w:val="00D643E4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628"/>
    <w:rsid w:val="00D96A66"/>
    <w:rsid w:val="00DA1E05"/>
    <w:rsid w:val="00DA2C61"/>
    <w:rsid w:val="00DA579A"/>
    <w:rsid w:val="00DA61EB"/>
    <w:rsid w:val="00DA7D30"/>
    <w:rsid w:val="00DB00B5"/>
    <w:rsid w:val="00DB0D2E"/>
    <w:rsid w:val="00DB10E2"/>
    <w:rsid w:val="00DB12A1"/>
    <w:rsid w:val="00DB44D3"/>
    <w:rsid w:val="00DB4DC8"/>
    <w:rsid w:val="00DB5F9C"/>
    <w:rsid w:val="00DB7E40"/>
    <w:rsid w:val="00DC0D87"/>
    <w:rsid w:val="00DC3F7B"/>
    <w:rsid w:val="00DC583A"/>
    <w:rsid w:val="00DC5CB2"/>
    <w:rsid w:val="00DC5DB4"/>
    <w:rsid w:val="00DD081C"/>
    <w:rsid w:val="00DD1E0B"/>
    <w:rsid w:val="00DD56AD"/>
    <w:rsid w:val="00DD6210"/>
    <w:rsid w:val="00DD6BA7"/>
    <w:rsid w:val="00DD6E92"/>
    <w:rsid w:val="00DD712C"/>
    <w:rsid w:val="00DE0219"/>
    <w:rsid w:val="00DE0D96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57F6"/>
    <w:rsid w:val="00E16874"/>
    <w:rsid w:val="00E16A15"/>
    <w:rsid w:val="00E201AA"/>
    <w:rsid w:val="00E207A4"/>
    <w:rsid w:val="00E21A5C"/>
    <w:rsid w:val="00E21B83"/>
    <w:rsid w:val="00E23832"/>
    <w:rsid w:val="00E24969"/>
    <w:rsid w:val="00E24E2C"/>
    <w:rsid w:val="00E26B50"/>
    <w:rsid w:val="00E26E69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C27"/>
    <w:rsid w:val="00E52EEB"/>
    <w:rsid w:val="00E5734F"/>
    <w:rsid w:val="00E60ECE"/>
    <w:rsid w:val="00E6192A"/>
    <w:rsid w:val="00E62212"/>
    <w:rsid w:val="00E62471"/>
    <w:rsid w:val="00E63430"/>
    <w:rsid w:val="00E65376"/>
    <w:rsid w:val="00E67006"/>
    <w:rsid w:val="00E71A8F"/>
    <w:rsid w:val="00E73262"/>
    <w:rsid w:val="00E739BF"/>
    <w:rsid w:val="00E76491"/>
    <w:rsid w:val="00E76517"/>
    <w:rsid w:val="00E768C9"/>
    <w:rsid w:val="00E80251"/>
    <w:rsid w:val="00E803BB"/>
    <w:rsid w:val="00E81241"/>
    <w:rsid w:val="00E81CFA"/>
    <w:rsid w:val="00E837A4"/>
    <w:rsid w:val="00E837B9"/>
    <w:rsid w:val="00E83AEF"/>
    <w:rsid w:val="00E854F4"/>
    <w:rsid w:val="00E927B8"/>
    <w:rsid w:val="00E93CD6"/>
    <w:rsid w:val="00E93F52"/>
    <w:rsid w:val="00E96A21"/>
    <w:rsid w:val="00E979E0"/>
    <w:rsid w:val="00EA1ADA"/>
    <w:rsid w:val="00EA2A65"/>
    <w:rsid w:val="00EA31BD"/>
    <w:rsid w:val="00EA40B8"/>
    <w:rsid w:val="00EA4C34"/>
    <w:rsid w:val="00EA4EB6"/>
    <w:rsid w:val="00EA54B7"/>
    <w:rsid w:val="00EB04A4"/>
    <w:rsid w:val="00EB0DA0"/>
    <w:rsid w:val="00EB19D2"/>
    <w:rsid w:val="00EB2856"/>
    <w:rsid w:val="00EB3942"/>
    <w:rsid w:val="00EB4739"/>
    <w:rsid w:val="00EB4A6B"/>
    <w:rsid w:val="00EB6921"/>
    <w:rsid w:val="00EB74DF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E77BD"/>
    <w:rsid w:val="00EF461A"/>
    <w:rsid w:val="00EF5B1A"/>
    <w:rsid w:val="00F010F6"/>
    <w:rsid w:val="00F0161A"/>
    <w:rsid w:val="00F04B29"/>
    <w:rsid w:val="00F04CE7"/>
    <w:rsid w:val="00F05D9B"/>
    <w:rsid w:val="00F07016"/>
    <w:rsid w:val="00F10F3D"/>
    <w:rsid w:val="00F13329"/>
    <w:rsid w:val="00F138B2"/>
    <w:rsid w:val="00F15C2B"/>
    <w:rsid w:val="00F17DA6"/>
    <w:rsid w:val="00F219DF"/>
    <w:rsid w:val="00F23B51"/>
    <w:rsid w:val="00F25579"/>
    <w:rsid w:val="00F25923"/>
    <w:rsid w:val="00F26B13"/>
    <w:rsid w:val="00F27B8E"/>
    <w:rsid w:val="00F27BB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3C02"/>
    <w:rsid w:val="00F54AF8"/>
    <w:rsid w:val="00F54C0C"/>
    <w:rsid w:val="00F55BE6"/>
    <w:rsid w:val="00F56EA3"/>
    <w:rsid w:val="00F60646"/>
    <w:rsid w:val="00F60754"/>
    <w:rsid w:val="00F62F2D"/>
    <w:rsid w:val="00F64812"/>
    <w:rsid w:val="00F677B5"/>
    <w:rsid w:val="00F67C83"/>
    <w:rsid w:val="00F70CC3"/>
    <w:rsid w:val="00F72BB3"/>
    <w:rsid w:val="00F72F26"/>
    <w:rsid w:val="00F74BE4"/>
    <w:rsid w:val="00F758E6"/>
    <w:rsid w:val="00F7636C"/>
    <w:rsid w:val="00F80FDC"/>
    <w:rsid w:val="00F82665"/>
    <w:rsid w:val="00F82AC5"/>
    <w:rsid w:val="00F834F0"/>
    <w:rsid w:val="00F83D1D"/>
    <w:rsid w:val="00F842D9"/>
    <w:rsid w:val="00F84767"/>
    <w:rsid w:val="00F85022"/>
    <w:rsid w:val="00F85508"/>
    <w:rsid w:val="00F86600"/>
    <w:rsid w:val="00F90858"/>
    <w:rsid w:val="00F93D61"/>
    <w:rsid w:val="00F968D2"/>
    <w:rsid w:val="00FA0191"/>
    <w:rsid w:val="00FA22A1"/>
    <w:rsid w:val="00FA2553"/>
    <w:rsid w:val="00FA3CDF"/>
    <w:rsid w:val="00FA5104"/>
    <w:rsid w:val="00FA5413"/>
    <w:rsid w:val="00FA6069"/>
    <w:rsid w:val="00FA7426"/>
    <w:rsid w:val="00FB159D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C5FE0"/>
    <w:rsid w:val="00FD0614"/>
    <w:rsid w:val="00FD07BE"/>
    <w:rsid w:val="00FD3E49"/>
    <w:rsid w:val="00FD572C"/>
    <w:rsid w:val="00FD6672"/>
    <w:rsid w:val="00FE11E1"/>
    <w:rsid w:val="00FE1279"/>
    <w:rsid w:val="00FE3192"/>
    <w:rsid w:val="00FE34AA"/>
    <w:rsid w:val="00FE38D4"/>
    <w:rsid w:val="00FE48BB"/>
    <w:rsid w:val="00FE6B37"/>
    <w:rsid w:val="00FF5BA5"/>
    <w:rsid w:val="00FF5BCA"/>
    <w:rsid w:val="00FF682B"/>
    <w:rsid w:val="00FF7AF8"/>
    <w:rsid w:val="00FF7E13"/>
    <w:rsid w:val="0618DA70"/>
    <w:rsid w:val="1661292D"/>
    <w:rsid w:val="1BF09F4D"/>
    <w:rsid w:val="1F36C796"/>
    <w:rsid w:val="20D49BBB"/>
    <w:rsid w:val="26AC2B85"/>
    <w:rsid w:val="2814052F"/>
    <w:rsid w:val="2ABB1788"/>
    <w:rsid w:val="2B1EAB1B"/>
    <w:rsid w:val="35037D22"/>
    <w:rsid w:val="3559B4DD"/>
    <w:rsid w:val="38DEA567"/>
    <w:rsid w:val="3CD83EB1"/>
    <w:rsid w:val="3E53A523"/>
    <w:rsid w:val="43D7113A"/>
    <w:rsid w:val="43F3C2C2"/>
    <w:rsid w:val="4B6B9799"/>
    <w:rsid w:val="4DA1D8C8"/>
    <w:rsid w:val="51FC7560"/>
    <w:rsid w:val="567EDA33"/>
    <w:rsid w:val="59EDE6C7"/>
    <w:rsid w:val="5F9404FA"/>
    <w:rsid w:val="6277425D"/>
    <w:rsid w:val="6345302D"/>
    <w:rsid w:val="645E303E"/>
    <w:rsid w:val="69B35DC0"/>
    <w:rsid w:val="6FE5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6E45F3"/>
  <w15:docId w15:val="{87A43FBB-B55C-4EFE-B73E-CE547448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C3FD1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70CC3"/>
    <w:pPr>
      <w:keepNext/>
      <w:spacing w:before="240" w:after="60"/>
      <w:outlineLvl w:val="0"/>
    </w:pPr>
    <w:rPr>
      <w:rFonts w:cs="Arial"/>
      <w:bCs/>
      <w:color w:val="757579" w:themeColor="accent3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5C4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5C40"/>
    <w:pPr>
      <w:keepNext/>
      <w:spacing w:before="240" w:after="60"/>
      <w:outlineLvl w:val="2"/>
    </w:pPr>
    <w:rPr>
      <w:rFonts w:cs="Arial"/>
      <w:b/>
      <w:bCs/>
      <w:color w:val="00313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BD6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Footer">
    <w:name w:val="footer"/>
    <w:basedOn w:val="Normal"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color w:val="000000"/>
      <w:sz w:val="16"/>
      <w:szCs w:val="15"/>
      <w:lang w:val="en-GB" w:eastAsia="ja-JP"/>
    </w:rPr>
  </w:style>
  <w:style w:type="character" w:styleId="Hyperlink">
    <w:name w:val="Hyperlink"/>
    <w:basedOn w:val="DefaultParagraphFont"/>
    <w:rsid w:val="00F70CC3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pPr>
      <w:spacing w:after="120"/>
    </w:pPr>
    <w:rPr>
      <w:rFonts w:cs="Arial"/>
      <w:color w:val="FF0000"/>
      <w:sz w:val="18"/>
      <w:szCs w:val="20"/>
    </w:rPr>
  </w:style>
  <w:style w:type="paragraph" w:customStyle="1" w:styleId="BusinessUnitName">
    <w:name w:val="Business Unit Name"/>
    <w:rsid w:val="00EE3C2E"/>
    <w:rPr>
      <w:rFonts w:ascii="Calibri" w:hAnsi="Calibri"/>
      <w:b/>
      <w:caps/>
      <w:noProof/>
      <w:color w:val="FFFFFF"/>
      <w:spacing w:val="16"/>
      <w:sz w:val="22"/>
      <w:szCs w:val="24"/>
      <w:lang w:eastAsia="en-US"/>
    </w:rPr>
  </w:style>
  <w:style w:type="paragraph" w:styleId="BodyText">
    <w:name w:val="Body Text"/>
    <w:link w:val="BodyTextChar"/>
    <w:qFormat/>
    <w:rsid w:val="00AB5F94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AB5F94"/>
    <w:rPr>
      <w:rFonts w:ascii="Calibri" w:eastAsia="Calibri" w:hAnsi="Calibri"/>
      <w:color w:val="000000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32F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B19E3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4B19E3"/>
  </w:style>
  <w:style w:type="character" w:customStyle="1" w:styleId="eop">
    <w:name w:val="eop"/>
    <w:basedOn w:val="DefaultParagraphFont"/>
    <w:rsid w:val="004B19E3"/>
  </w:style>
  <w:style w:type="character" w:styleId="Strong">
    <w:name w:val="Strong"/>
    <w:qFormat/>
    <w:rsid w:val="00CB200F"/>
    <w:rPr>
      <w:b/>
      <w:bCs/>
    </w:rPr>
  </w:style>
  <w:style w:type="character" w:styleId="UnresolvedMention">
    <w:name w:val="Unresolved Mention"/>
    <w:basedOn w:val="DefaultParagraphFont"/>
    <w:rsid w:val="00967B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037A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7D19CA"/>
    <w:rPr>
      <w:color w:val="007A53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D4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4D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53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4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9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6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0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3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8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50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3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7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9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28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0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6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9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9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8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8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5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3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nne.edwards@csiro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bert.hollow@csiro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www.csiro.au/en/Privacy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tnf.csiro.au/research/student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198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6b6a4e8-a742-4b68-8aa9-aa5ead0f65c0">SYJK354YRUTA-355312496-216</_dlc_DocId>
    <_dlc_DocIdUrl xmlns="a6b6a4e8-a742-4b68-8aa9-aa5ead0f65c0">
      <Url>https://csiroau.sharepoint.com/sites/Test9/_layouts/15/DocIdRedir.aspx?ID=SYJK354YRUTA-355312496-216</Url>
      <Description>SYJK354YRUTA-355312496-216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996AC5D5E7D41A082BE89CDAA44E6" ma:contentTypeVersion="13" ma:contentTypeDescription="Create a new document." ma:contentTypeScope="" ma:versionID="b161289bdc498ab128d4b0fa158a1312">
  <xsd:schema xmlns:xsd="http://www.w3.org/2001/XMLSchema" xmlns:xs="http://www.w3.org/2001/XMLSchema" xmlns:p="http://schemas.microsoft.com/office/2006/metadata/properties" xmlns:ns2="a6b6a4e8-a742-4b68-8aa9-aa5ead0f65c0" xmlns:ns3="0c610e27-2ca8-4d88-a408-84fb28dbb301" targetNamespace="http://schemas.microsoft.com/office/2006/metadata/properties" ma:root="true" ma:fieldsID="2aec80a4abb7006e8241ea9c96c5f872" ns2:_="" ns3:_="">
    <xsd:import namespace="a6b6a4e8-a742-4b68-8aa9-aa5ead0f65c0"/>
    <xsd:import namespace="0c610e27-2ca8-4d88-a408-84fb28dbb3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6a4e8-a742-4b68-8aa9-aa5ead0f65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0e27-2ca8-4d88-a408-84fb28dbb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ADF82E-6116-43C1-A540-43E97495F3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1F0771-E246-41EA-8CE2-9A9DC57F1A07}">
  <ds:schemaRefs>
    <ds:schemaRef ds:uri="http://schemas.microsoft.com/office/2006/metadata/properties"/>
    <ds:schemaRef ds:uri="http://schemas.microsoft.com/office/infopath/2007/PartnerControls"/>
    <ds:schemaRef ds:uri="a6b6a4e8-a742-4b68-8aa9-aa5ead0f65c0"/>
  </ds:schemaRefs>
</ds:datastoreItem>
</file>

<file path=customXml/itemProps3.xml><?xml version="1.0" encoding="utf-8"?>
<ds:datastoreItem xmlns:ds="http://schemas.openxmlformats.org/officeDocument/2006/customXml" ds:itemID="{32A21A3E-733E-4EA3-921A-CA4FA7535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6a4e8-a742-4b68-8aa9-aa5ead0f65c0"/>
    <ds:schemaRef ds:uri="0c610e27-2ca8-4d88-a408-84fb28dbb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B47C3C-51F7-4664-92FD-DFCDB40DCA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56</TotalTime>
  <Pages>5</Pages>
  <Words>437</Words>
  <Characters>2491</Characters>
  <Application>Microsoft Office Word</Application>
  <DocSecurity>0</DocSecurity>
  <Lines>20</Lines>
  <Paragraphs>5</Paragraphs>
  <ScaleCrop>false</ScaleCrop>
  <Company>CSIRO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CSIRO Letterhead</dc:title>
  <dc:subject/>
  <dc:creator>Leanne Edwards</dc:creator>
  <cp:keywords/>
  <cp:lastModifiedBy>Edwards, Leanne (S&amp;A, Marsfield)</cp:lastModifiedBy>
  <cp:revision>205</cp:revision>
  <cp:lastPrinted>2021-01-14T02:00:00Z</cp:lastPrinted>
  <dcterms:created xsi:type="dcterms:W3CDTF">2020-10-13T22:58:00Z</dcterms:created>
  <dcterms:modified xsi:type="dcterms:W3CDTF">2024-02-21T03:19:00Z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0x01010054D996AC5D5E7D41A082BE89CDAA44E6</vt:lpwstr>
  </property>
  <property fmtid="{D5CDD505-2E9C-101B-9397-08002B2CF9AE}" pid="3" name="_dlc_DocIdItemGuid">
    <vt:lpwstr>81833b7b-e87f-4230-b9fc-284a4cbae917</vt:lpwstr>
  </property>
</Properties>
</file>